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30709A4A" w14:textId="3DE4A289" w:rsidR="00215570" w:rsidRDefault="00D97841" w:rsidP="009C438E">
      <w:r>
        <w:rPr>
          <w:noProof/>
        </w:rPr>
        <mc:AlternateContent>
          <mc:Choice Requires="wps">
            <w:drawing>
              <wp:anchor distT="0" distB="0" distL="114300" distR="114300" simplePos="0" relativeHeight="251666944" behindDoc="0" locked="0" layoutInCell="1" allowOverlap="1" wp14:anchorId="587EB6BC" wp14:editId="5C2D24A1">
                <wp:simplePos x="0" y="0"/>
                <wp:positionH relativeFrom="page">
                  <wp:posOffset>152400</wp:posOffset>
                </wp:positionH>
                <wp:positionV relativeFrom="margin">
                  <wp:posOffset>5897217</wp:posOffset>
                </wp:positionV>
                <wp:extent cx="3547110" cy="3173896"/>
                <wp:effectExtent l="0" t="0" r="8890" b="1270"/>
                <wp:wrapNone/>
                <wp:docPr id="4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317389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54D53B" w14:textId="77777777" w:rsidR="00D6021F" w:rsidRDefault="00D6021F" w:rsidP="00753EEC">
                            <w:pPr>
                              <w:rPr>
                                <w:rFonts w:ascii="Verdana" w:hAnsi="Verdana"/>
                                <w:color w:val="000000"/>
                                <w:sz w:val="20"/>
                                <w:lang w:eastAsia="zh-CN"/>
                              </w:rPr>
                            </w:pPr>
                          </w:p>
                          <w:p w14:paraId="13FAAA42" w14:textId="20647121" w:rsidR="00753EEC" w:rsidRPr="00753EEC" w:rsidRDefault="00753EEC" w:rsidP="00753EEC">
                            <w:pPr>
                              <w:rPr>
                                <w:rFonts w:ascii="Verdana" w:hAnsi="Verdana"/>
                                <w:sz w:val="20"/>
                                <w:lang w:eastAsia="zh-CN"/>
                              </w:rPr>
                            </w:pPr>
                            <w:r w:rsidRPr="00753EEC">
                              <w:rPr>
                                <w:rFonts w:ascii="Verdana" w:hAnsi="Verdana"/>
                                <w:color w:val="000000"/>
                                <w:sz w:val="20"/>
                                <w:lang w:eastAsia="zh-CN"/>
                              </w:rPr>
                              <w:t xml:space="preserve">Our word of the month is </w:t>
                            </w:r>
                            <w:r w:rsidRPr="00753EEC">
                              <w:rPr>
                                <w:rFonts w:ascii="Verdana" w:hAnsi="Verdana"/>
                                <w:b/>
                                <w:bCs/>
                                <w:color w:val="000000"/>
                                <w:sz w:val="20"/>
                                <w:lang w:eastAsia="zh-CN"/>
                              </w:rPr>
                              <w:t>empathy</w:t>
                            </w:r>
                            <w:r w:rsidRPr="00753EEC">
                              <w:rPr>
                                <w:rFonts w:ascii="Verdana" w:hAnsi="Verdana"/>
                                <w:color w:val="000000"/>
                                <w:sz w:val="20"/>
                                <w:lang w:eastAsia="zh-CN"/>
                              </w:rPr>
                              <w:t>. Learning about empathy shows students how to take another person’s perspective (or, alternatively, "put oneself in another person's shoes.</w:t>
                            </w:r>
                            <w:r w:rsidR="00A67D34">
                              <w:rPr>
                                <w:rFonts w:ascii="Verdana" w:hAnsi="Verdana"/>
                                <w:color w:val="000000"/>
                                <w:sz w:val="20"/>
                                <w:lang w:eastAsia="zh-CN"/>
                              </w:rPr>
                              <w:t>”</w:t>
                            </w:r>
                            <w:r w:rsidRPr="00753EEC">
                              <w:rPr>
                                <w:rFonts w:ascii="Verdana" w:hAnsi="Verdana"/>
                                <w:color w:val="000000"/>
                                <w:sz w:val="20"/>
                                <w:lang w:eastAsia="zh-CN"/>
                              </w:rPr>
                              <w:t xml:space="preserve"> Parents can help encourage empathy for peers. Ask children about their classmates and other peers. Ask children when they are in conflicts with peers to consider their peers’ perspectives. Please hold your scholar accountable at home by showing ways they can connect with others through Empathy.</w:t>
                            </w:r>
                          </w:p>
                          <w:p w14:paraId="3EACB1A9" w14:textId="5476E4E2" w:rsidR="006B4BCB" w:rsidRDefault="00753EEC" w:rsidP="00803E23">
                            <w:pPr>
                              <w:pStyle w:val="Heading1"/>
                              <w:rPr>
                                <w:rFonts w:ascii="Cutie Patootie" w:hAnsi="Cutie Patootie"/>
                                <w:u w:val="single"/>
                              </w:rPr>
                            </w:pPr>
                            <w:r>
                              <w:rPr>
                                <w:rFonts w:ascii="Cutie Patootie" w:hAnsi="Cutie Patootie"/>
                                <w:sz w:val="40"/>
                                <w:szCs w:val="40"/>
                              </w:rPr>
                              <w:t xml:space="preserve">             </w:t>
                            </w:r>
                            <w:r w:rsidR="00E37FE0">
                              <w:rPr>
                                <w:rFonts w:ascii="Cutie Patootie" w:hAnsi="Cutie Patootie"/>
                                <w:sz w:val="40"/>
                                <w:szCs w:val="40"/>
                              </w:rPr>
                              <w:t xml:space="preserve">  </w:t>
                            </w:r>
                            <w:r>
                              <w:rPr>
                                <w:rFonts w:ascii="Cutie Patootie" w:hAnsi="Cutie Patootie"/>
                                <w:sz w:val="40"/>
                                <w:szCs w:val="40"/>
                              </w:rPr>
                              <w:t xml:space="preserve"> </w:t>
                            </w:r>
                            <w:r w:rsidR="006B4BCB" w:rsidRPr="00E37FE0">
                              <w:rPr>
                                <w:rFonts w:ascii="Cutie Patootie" w:hAnsi="Cutie Patootie"/>
                                <w:u w:val="single"/>
                              </w:rPr>
                              <w:t>Technology</w:t>
                            </w:r>
                          </w:p>
                          <w:p w14:paraId="7037954E" w14:textId="77777777" w:rsidR="00803E23" w:rsidRPr="00803E23" w:rsidRDefault="00803E23" w:rsidP="00803E23"/>
                          <w:p w14:paraId="739B0C51" w14:textId="55AA5D89" w:rsidR="006F08B9" w:rsidRPr="006B4BCB" w:rsidRDefault="00803E23" w:rsidP="006B4BCB">
                            <w:pPr>
                              <w:rPr>
                                <w:rFonts w:ascii="Verdana" w:hAnsi="Verdana"/>
                                <w:sz w:val="20"/>
                              </w:rPr>
                            </w:pPr>
                            <w:r>
                              <w:rPr>
                                <w:rFonts w:ascii="Verdana" w:hAnsi="Verdana"/>
                                <w:sz w:val="20"/>
                              </w:rPr>
                              <w:t xml:space="preserve">We are continuously infusing various forms of technology into our lessons. Students read books on Raz-kids, </w:t>
                            </w:r>
                            <w:proofErr w:type="spellStart"/>
                            <w:r>
                              <w:rPr>
                                <w:rFonts w:ascii="Verdana" w:hAnsi="Verdana"/>
                                <w:sz w:val="20"/>
                              </w:rPr>
                              <w:t>My</w:t>
                            </w:r>
                            <w:r w:rsidR="00703997">
                              <w:rPr>
                                <w:rFonts w:ascii="Verdana" w:hAnsi="Verdana"/>
                                <w:sz w:val="20"/>
                              </w:rPr>
                              <w:t>O</w:t>
                            </w:r>
                            <w:r>
                              <w:rPr>
                                <w:rFonts w:ascii="Verdana" w:hAnsi="Verdana"/>
                                <w:sz w:val="20"/>
                              </w:rPr>
                              <w:t>n</w:t>
                            </w:r>
                            <w:proofErr w:type="spellEnd"/>
                            <w:r>
                              <w:rPr>
                                <w:rFonts w:ascii="Verdana" w:hAnsi="Verdana"/>
                                <w:sz w:val="20"/>
                              </w:rPr>
                              <w:t>, and Epic books. Students are also using Reading Eggs to increase their reading skills. Please remember to send in a pair of headphones for your scholar. Students will take their iPads home for fully remote learning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EB6BC" id="_x0000_t202" coordsize="21600,21600" o:spt="202" path="m,l,21600r21600,l21600,xe">
                <v:stroke joinstyle="miter"/>
                <v:path gradientshapeok="t" o:connecttype="rect"/>
              </v:shapetype>
              <v:shape id="Text Box 291" o:spid="_x0000_s1026" type="#_x0000_t202" style="position:absolute;margin-left:12pt;margin-top:464.35pt;width:279.3pt;height:249.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" filled="f" stroked="f">
                <v:textbox inset="0,0,0,0">
                  <w:txbxContent>
                    <w:p w14:paraId="4854D53B" w14:textId="77777777" w:rsidR="00D6021F" w:rsidRDefault="00D6021F" w:rsidP="00753EEC">
                      <w:pPr>
                        <w:rPr>
                          <w:rFonts w:ascii="Verdana" w:hAnsi="Verdana"/>
                          <w:color w:val="000000"/>
                          <w:sz w:val="20"/>
                          <w:lang w:eastAsia="zh-CN"/>
                        </w:rPr>
                      </w:pPr>
                    </w:p>
                    <w:p w14:paraId="13FAAA42" w14:textId="20647121" w:rsidR="00753EEC" w:rsidRPr="00753EEC" w:rsidRDefault="00753EEC" w:rsidP="00753EEC">
                      <w:pPr>
                        <w:rPr>
                          <w:rFonts w:ascii="Verdana" w:hAnsi="Verdana"/>
                          <w:sz w:val="20"/>
                          <w:lang w:eastAsia="zh-CN"/>
                        </w:rPr>
                      </w:pPr>
                      <w:r w:rsidRPr="00753EEC">
                        <w:rPr>
                          <w:rFonts w:ascii="Verdana" w:hAnsi="Verdana"/>
                          <w:color w:val="000000"/>
                          <w:sz w:val="20"/>
                          <w:lang w:eastAsia="zh-CN"/>
                        </w:rPr>
                        <w:t xml:space="preserve">Our word of the month is </w:t>
                      </w:r>
                      <w:r w:rsidRPr="00753EEC">
                        <w:rPr>
                          <w:rFonts w:ascii="Verdana" w:hAnsi="Verdana"/>
                          <w:b/>
                          <w:bCs/>
                          <w:color w:val="000000"/>
                          <w:sz w:val="20"/>
                          <w:lang w:eastAsia="zh-CN"/>
                        </w:rPr>
                        <w:t>empathy</w:t>
                      </w:r>
                      <w:r w:rsidRPr="00753EEC">
                        <w:rPr>
                          <w:rFonts w:ascii="Verdana" w:hAnsi="Verdana"/>
                          <w:color w:val="000000"/>
                          <w:sz w:val="20"/>
                          <w:lang w:eastAsia="zh-CN"/>
                        </w:rPr>
                        <w:t>. Learning about empathy shows students how to take another person’s perspective (or, alternatively, "put oneself in another person's shoes.</w:t>
                      </w:r>
                      <w:r w:rsidR="00A67D34">
                        <w:rPr>
                          <w:rFonts w:ascii="Verdana" w:hAnsi="Verdana"/>
                          <w:color w:val="000000"/>
                          <w:sz w:val="20"/>
                          <w:lang w:eastAsia="zh-CN"/>
                        </w:rPr>
                        <w:t>”</w:t>
                      </w:r>
                      <w:r w:rsidRPr="00753EEC">
                        <w:rPr>
                          <w:rFonts w:ascii="Verdana" w:hAnsi="Verdana"/>
                          <w:color w:val="000000"/>
                          <w:sz w:val="20"/>
                          <w:lang w:eastAsia="zh-CN"/>
                        </w:rPr>
                        <w:t xml:space="preserve"> Parents can help encourage empathy for peers. Ask children about their classmates and other peers. Ask children when they are in conflicts with peers to consider their peers’ perspectives. Please hold your scholar accountable at home by showing ways they can connect with others through Empathy.</w:t>
                      </w:r>
                    </w:p>
                    <w:p w14:paraId="3EACB1A9" w14:textId="5476E4E2" w:rsidR="006B4BCB" w:rsidRDefault="00753EEC" w:rsidP="00803E23">
                      <w:pPr>
                        <w:pStyle w:val="Heading1"/>
                        <w:rPr>
                          <w:rFonts w:ascii="Cutie Patootie" w:hAnsi="Cutie Patootie"/>
                          <w:u w:val="single"/>
                        </w:rPr>
                      </w:pPr>
                      <w:r>
                        <w:rPr>
                          <w:rFonts w:ascii="Cutie Patootie" w:hAnsi="Cutie Patootie"/>
                          <w:sz w:val="40"/>
                          <w:szCs w:val="40"/>
                        </w:rPr>
                        <w:t xml:space="preserve">             </w:t>
                      </w:r>
                      <w:r w:rsidR="00E37FE0">
                        <w:rPr>
                          <w:rFonts w:ascii="Cutie Patootie" w:hAnsi="Cutie Patootie"/>
                          <w:sz w:val="40"/>
                          <w:szCs w:val="40"/>
                        </w:rPr>
                        <w:t xml:space="preserve">  </w:t>
                      </w:r>
                      <w:r>
                        <w:rPr>
                          <w:rFonts w:ascii="Cutie Patootie" w:hAnsi="Cutie Patootie"/>
                          <w:sz w:val="40"/>
                          <w:szCs w:val="40"/>
                        </w:rPr>
                        <w:t xml:space="preserve"> </w:t>
                      </w:r>
                      <w:r w:rsidR="006B4BCB" w:rsidRPr="00E37FE0">
                        <w:rPr>
                          <w:rFonts w:ascii="Cutie Patootie" w:hAnsi="Cutie Patootie"/>
                          <w:u w:val="single"/>
                        </w:rPr>
                        <w:t>Technology</w:t>
                      </w:r>
                    </w:p>
                    <w:p w14:paraId="7037954E" w14:textId="77777777" w:rsidR="00803E23" w:rsidRPr="00803E23" w:rsidRDefault="00803E23" w:rsidP="00803E23"/>
                    <w:p w14:paraId="739B0C51" w14:textId="55AA5D89" w:rsidR="006F08B9" w:rsidRPr="006B4BCB" w:rsidRDefault="00803E23" w:rsidP="006B4BCB">
                      <w:pPr>
                        <w:rPr>
                          <w:rFonts w:ascii="Verdana" w:hAnsi="Verdana"/>
                          <w:sz w:val="20"/>
                        </w:rPr>
                      </w:pPr>
                      <w:r>
                        <w:rPr>
                          <w:rFonts w:ascii="Verdana" w:hAnsi="Verdana"/>
                          <w:sz w:val="20"/>
                        </w:rPr>
                        <w:t xml:space="preserve">We are continuously infusing various forms of technology into our lessons. Students read books on Raz-kids, </w:t>
                      </w:r>
                      <w:proofErr w:type="spellStart"/>
                      <w:r>
                        <w:rPr>
                          <w:rFonts w:ascii="Verdana" w:hAnsi="Verdana"/>
                          <w:sz w:val="20"/>
                        </w:rPr>
                        <w:t>My</w:t>
                      </w:r>
                      <w:r w:rsidR="00703997">
                        <w:rPr>
                          <w:rFonts w:ascii="Verdana" w:hAnsi="Verdana"/>
                          <w:sz w:val="20"/>
                        </w:rPr>
                        <w:t>O</w:t>
                      </w:r>
                      <w:r>
                        <w:rPr>
                          <w:rFonts w:ascii="Verdana" w:hAnsi="Verdana"/>
                          <w:sz w:val="20"/>
                        </w:rPr>
                        <w:t>n</w:t>
                      </w:r>
                      <w:proofErr w:type="spellEnd"/>
                      <w:r>
                        <w:rPr>
                          <w:rFonts w:ascii="Verdana" w:hAnsi="Verdana"/>
                          <w:sz w:val="20"/>
                        </w:rPr>
                        <w:t>, and Epic books. Students are also using Reading Eggs to increase their reading skills. Please remember to send in a pair of headphones for your scholar. Students will take their iPads home for fully remote learning days.</w:t>
                      </w:r>
                    </w:p>
                  </w:txbxContent>
                </v:textbox>
                <w10:wrap anchorx="page" anchory="margin"/>
              </v:shape>
            </w:pict>
          </mc:Fallback>
        </mc:AlternateContent>
      </w:r>
      <w:r>
        <w:rPr>
          <w:noProof/>
        </w:rPr>
        <mc:AlternateContent>
          <mc:Choice Requires="wps">
            <w:drawing>
              <wp:anchor distT="0" distB="0" distL="114300" distR="114300" simplePos="0" relativeHeight="251654656" behindDoc="0" locked="0" layoutInCell="1" allowOverlap="1" wp14:anchorId="4F0DE53C" wp14:editId="2461C232">
                <wp:simplePos x="0" y="0"/>
                <wp:positionH relativeFrom="page">
                  <wp:posOffset>3896139</wp:posOffset>
                </wp:positionH>
                <wp:positionV relativeFrom="margin">
                  <wp:posOffset>7513984</wp:posOffset>
                </wp:positionV>
                <wp:extent cx="3571875" cy="1798264"/>
                <wp:effectExtent l="0" t="0" r="9525" b="5715"/>
                <wp:wrapNone/>
                <wp:docPr id="4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798264"/>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E53C" id="Text Box 287" o:spid="_x0000_s1027" type="#_x0000_t202" style="position:absolute;margin-left:306.8pt;margin-top:591.65pt;width:281.25pt;height:14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" filled="f" stroked="f">
                <v:textbox inset="0,0,0,0">
                  <w:txbxContent/>
                </v:textbox>
                <w10:wrap anchorx="page" anchory="margin"/>
              </v:shape>
            </w:pict>
          </mc:Fallback>
        </mc:AlternateContent>
      </w:r>
      <w:r w:rsidR="00B019A9">
        <w:rPr>
          <w:noProof/>
        </w:rPr>
        <mc:AlternateContent>
          <mc:Choice Requires="wps">
            <w:drawing>
              <wp:anchor distT="0" distB="0" distL="114300" distR="114300" simplePos="0" relativeHeight="251678208" behindDoc="0" locked="0" layoutInCell="1" allowOverlap="1" wp14:anchorId="70195680" wp14:editId="6F59FA33">
                <wp:simplePos x="0" y="0"/>
                <wp:positionH relativeFrom="page">
                  <wp:posOffset>3910965</wp:posOffset>
                </wp:positionH>
                <wp:positionV relativeFrom="page">
                  <wp:posOffset>5643880</wp:posOffset>
                </wp:positionV>
                <wp:extent cx="3807804" cy="1828800"/>
                <wp:effectExtent l="0" t="0" r="2540" b="0"/>
                <wp:wrapNone/>
                <wp:docPr id="4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804" cy="182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A107F4" w14:textId="7118CA29" w:rsidR="00237F6B" w:rsidRPr="000E6BE1" w:rsidRDefault="006A0B53" w:rsidP="00703997">
                            <w:pPr>
                              <w:rPr>
                                <w:rFonts w:ascii="Verdana" w:hAnsi="Verdana"/>
                                <w:sz w:val="20"/>
                              </w:rPr>
                            </w:pPr>
                            <w:r w:rsidRPr="000E6BE1">
                              <w:rPr>
                                <w:rFonts w:ascii="Verdana" w:hAnsi="Verdana"/>
                                <w:sz w:val="20"/>
                              </w:rPr>
                              <w:t xml:space="preserve">In Science we will be continuing with </w:t>
                            </w:r>
                            <w:r w:rsidRPr="000E6BE1">
                              <w:rPr>
                                <w:rFonts w:ascii="Verdana" w:hAnsi="Verdana"/>
                                <w:b/>
                                <w:bCs/>
                                <w:sz w:val="20"/>
                              </w:rPr>
                              <w:t>Unit 1 Plant and Animal Relationships</w:t>
                            </w:r>
                            <w:r w:rsidRPr="000E6BE1">
                              <w:rPr>
                                <w:rFonts w:ascii="Verdana" w:hAnsi="Verdana"/>
                                <w:sz w:val="20"/>
                              </w:rPr>
                              <w:t xml:space="preserve">.  We will explore how plants depend on animals in their habitat </w:t>
                            </w:r>
                            <w:r w:rsidR="00F75097" w:rsidRPr="000E6BE1">
                              <w:rPr>
                                <w:rFonts w:ascii="Verdana" w:hAnsi="Verdana"/>
                                <w:sz w:val="20"/>
                              </w:rPr>
                              <w:t xml:space="preserve">We will conduct interesting experiments.  By the end of the unit, our students should understand how animals, plants and humans depend on each other for their survival.  </w:t>
                            </w:r>
                            <w:r w:rsidR="00703997">
                              <w:rPr>
                                <w:rFonts w:ascii="Verdana" w:hAnsi="Verdana"/>
                                <w:sz w:val="20"/>
                              </w:rPr>
                              <w:t>In Social Studies, w</w:t>
                            </w:r>
                            <w:r w:rsidR="000E6BE1" w:rsidRPr="000E6BE1">
                              <w:rPr>
                                <w:rFonts w:ascii="Verdana" w:hAnsi="Verdana"/>
                                <w:sz w:val="20"/>
                              </w:rPr>
                              <w:t>e will be learning about New York City over time. Students will be focusing on how and why communities change over time.</w:t>
                            </w:r>
                            <w:r w:rsidR="00F75097" w:rsidRPr="000E6BE1">
                              <w:rPr>
                                <w:rFonts w:ascii="Verdana" w:hAnsi="Verdana"/>
                                <w:sz w:val="20"/>
                              </w:rPr>
                              <w:t xml:space="preserve"> </w:t>
                            </w:r>
                            <w:r w:rsidR="000E6BE1" w:rsidRPr="000E6BE1">
                              <w:rPr>
                                <w:rFonts w:ascii="Verdana" w:hAnsi="Verdana"/>
                                <w:sz w:val="20"/>
                              </w:rPr>
                              <w:t>We will be learning about the history of New York City beginning in the 1600’s and ending with how might New York City look in the future</w:t>
                            </w:r>
                            <w:r w:rsidR="00E37FE0">
                              <w:rPr>
                                <w:rFonts w:ascii="Verdana" w:hAnsi="Verdana"/>
                                <w:sz w:val="20"/>
                              </w:rPr>
                              <w:t>.</w:t>
                            </w:r>
                          </w:p>
                          <w:p w14:paraId="5F510364" w14:textId="26BB018C" w:rsidR="00F75097" w:rsidRDefault="00F75097" w:rsidP="00F75097">
                            <w:pPr>
                              <w:pStyle w:val="BodyText"/>
                            </w:pPr>
                          </w:p>
                          <w:p w14:paraId="41C03C7E" w14:textId="6997191C" w:rsidR="00684FBA" w:rsidRDefault="00684FBA"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5680" id="Text Box 442" o:spid="_x0000_s1028" type="#_x0000_t202" style="position:absolute;margin-left:307.95pt;margin-top:444.4pt;width:299.85pt;height:2in;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" filled="f" stroked="f">
                <v:textbox inset="0,0,0,0">
                  <w:txbxContent>
                    <w:p w14:paraId="72A107F4" w14:textId="7118CA29" w:rsidR="00237F6B" w:rsidRPr="000E6BE1" w:rsidRDefault="006A0B53" w:rsidP="00703997">
                      <w:pPr>
                        <w:rPr>
                          <w:rFonts w:ascii="Verdana" w:hAnsi="Verdana"/>
                          <w:sz w:val="20"/>
                        </w:rPr>
                      </w:pPr>
                      <w:r w:rsidRPr="000E6BE1">
                        <w:rPr>
                          <w:rFonts w:ascii="Verdana" w:hAnsi="Verdana"/>
                          <w:sz w:val="20"/>
                        </w:rPr>
                        <w:t xml:space="preserve">In Science we will be continuing with </w:t>
                      </w:r>
                      <w:r w:rsidRPr="000E6BE1">
                        <w:rPr>
                          <w:rFonts w:ascii="Verdana" w:hAnsi="Verdana"/>
                          <w:b/>
                          <w:bCs/>
                          <w:sz w:val="20"/>
                        </w:rPr>
                        <w:t>Unit 1 Plant and Animal Relationships</w:t>
                      </w:r>
                      <w:r w:rsidRPr="000E6BE1">
                        <w:rPr>
                          <w:rFonts w:ascii="Verdana" w:hAnsi="Verdana"/>
                          <w:sz w:val="20"/>
                        </w:rPr>
                        <w:t xml:space="preserve">.  We will explore how plants depend on animals in their habitat </w:t>
                      </w:r>
                      <w:r w:rsidR="00F75097" w:rsidRPr="000E6BE1">
                        <w:rPr>
                          <w:rFonts w:ascii="Verdana" w:hAnsi="Verdana"/>
                          <w:sz w:val="20"/>
                        </w:rPr>
                        <w:t xml:space="preserve">We will conduct interesting experiments.  By the end of the unit, our students should understand how animals, plants and humans depend on each other for their survival.  </w:t>
                      </w:r>
                      <w:r w:rsidR="00703997">
                        <w:rPr>
                          <w:rFonts w:ascii="Verdana" w:hAnsi="Verdana"/>
                          <w:sz w:val="20"/>
                        </w:rPr>
                        <w:t>In Social Studies, w</w:t>
                      </w:r>
                      <w:r w:rsidR="000E6BE1" w:rsidRPr="000E6BE1">
                        <w:rPr>
                          <w:rFonts w:ascii="Verdana" w:hAnsi="Verdana"/>
                          <w:sz w:val="20"/>
                        </w:rPr>
                        <w:t>e will be learning about New York City over time. Students will be focusing on how and why communities change over time.</w:t>
                      </w:r>
                      <w:r w:rsidR="00F75097" w:rsidRPr="000E6BE1">
                        <w:rPr>
                          <w:rFonts w:ascii="Verdana" w:hAnsi="Verdana"/>
                          <w:sz w:val="20"/>
                        </w:rPr>
                        <w:t xml:space="preserve"> </w:t>
                      </w:r>
                      <w:r w:rsidR="000E6BE1" w:rsidRPr="000E6BE1">
                        <w:rPr>
                          <w:rFonts w:ascii="Verdana" w:hAnsi="Verdana"/>
                          <w:sz w:val="20"/>
                        </w:rPr>
                        <w:t>We will be learning about the history of New York City beginning in the 1600’s and ending with how might New York City look in the future</w:t>
                      </w:r>
                      <w:r w:rsidR="00E37FE0">
                        <w:rPr>
                          <w:rFonts w:ascii="Verdana" w:hAnsi="Verdana"/>
                          <w:sz w:val="20"/>
                        </w:rPr>
                        <w:t>.</w:t>
                      </w:r>
                    </w:p>
                    <w:p w14:paraId="5F510364" w14:textId="26BB018C" w:rsidR="00F75097" w:rsidRDefault="00F75097" w:rsidP="00F75097">
                      <w:pPr>
                        <w:pStyle w:val="BodyText"/>
                      </w:pPr>
                    </w:p>
                    <w:p w14:paraId="41C03C7E" w14:textId="6997191C" w:rsidR="00684FBA" w:rsidRDefault="00684FBA" w:rsidP="004C787F">
                      <w:pPr>
                        <w:pStyle w:val="BodyText"/>
                      </w:pPr>
                    </w:p>
                  </w:txbxContent>
                </v:textbox>
                <w10:wrap anchorx="page" anchory="page"/>
              </v:shape>
            </w:pict>
          </mc:Fallback>
        </mc:AlternateContent>
      </w:r>
      <w:r w:rsidR="00B019A9">
        <w:rPr>
          <w:noProof/>
        </w:rPr>
        <mc:AlternateContent>
          <mc:Choice Requires="wps">
            <w:drawing>
              <wp:anchor distT="0" distB="0" distL="114300" distR="114300" simplePos="0" relativeHeight="251658752" behindDoc="0" locked="0" layoutInCell="1" allowOverlap="1" wp14:anchorId="3EE8617C" wp14:editId="2BB0F023">
                <wp:simplePos x="0" y="0"/>
                <wp:positionH relativeFrom="page">
                  <wp:posOffset>3909060</wp:posOffset>
                </wp:positionH>
                <wp:positionV relativeFrom="page">
                  <wp:posOffset>5144135</wp:posOffset>
                </wp:positionV>
                <wp:extent cx="3562350" cy="389965"/>
                <wp:effectExtent l="0" t="0" r="6350" b="3810"/>
                <wp:wrapNone/>
                <wp:docPr id="4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89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816964" w14:textId="77777777" w:rsidR="00684FBA" w:rsidRPr="006F08B9" w:rsidRDefault="00684FBA" w:rsidP="006F08B9">
                            <w:pPr>
                              <w:pStyle w:val="Heading1"/>
                              <w:jc w:val="center"/>
                              <w:rPr>
                                <w:rFonts w:ascii="Cutie Patootie" w:hAnsi="Cutie Patootie"/>
                                <w:sz w:val="44"/>
                                <w:szCs w:val="44"/>
                                <w:u w:val="single"/>
                              </w:rPr>
                            </w:pPr>
                            <w:r w:rsidRPr="006F08B9">
                              <w:rPr>
                                <w:rFonts w:ascii="Cutie Patootie" w:hAnsi="Cutie Patootie"/>
                                <w:sz w:val="44"/>
                                <w:szCs w:val="44"/>
                                <w:u w:val="single"/>
                              </w:rPr>
                              <w:t>Social Studies &amp;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617C" id="Text Box 288" o:spid="_x0000_s1027" type="#_x0000_t202" style="position:absolute;margin-left:307.8pt;margin-top:405.05pt;width:280.5pt;height:3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" filled="f" stroked="f">
                <v:textbox inset="0,0,0,0">
                  <w:txbxContent>
                    <w:p w14:paraId="60816964" w14:textId="77777777" w:rsidR="00684FBA" w:rsidRPr="006F08B9" w:rsidRDefault="00684FBA" w:rsidP="006F08B9">
                      <w:pPr>
                        <w:pStyle w:val="Heading1"/>
                        <w:jc w:val="center"/>
                        <w:rPr>
                          <w:rFonts w:ascii="Cutie Patootie" w:hAnsi="Cutie Patootie"/>
                          <w:sz w:val="44"/>
                          <w:szCs w:val="44"/>
                          <w:u w:val="single"/>
                        </w:rPr>
                      </w:pPr>
                      <w:r w:rsidRPr="006F08B9">
                        <w:rPr>
                          <w:rFonts w:ascii="Cutie Patootie" w:hAnsi="Cutie Patootie"/>
                          <w:sz w:val="44"/>
                          <w:szCs w:val="44"/>
                          <w:u w:val="single"/>
                        </w:rPr>
                        <w:t>Social Studies &amp; Science</w:t>
                      </w:r>
                    </w:p>
                  </w:txbxContent>
                </v:textbox>
                <w10:wrap anchorx="page" anchory="page"/>
              </v:shape>
            </w:pict>
          </mc:Fallback>
        </mc:AlternateContent>
      </w:r>
      <w:r w:rsidR="00B019A9">
        <w:rPr>
          <w:noProof/>
        </w:rPr>
        <mc:AlternateContent>
          <mc:Choice Requires="wps">
            <w:drawing>
              <wp:anchor distT="0" distB="0" distL="114300" distR="114300" simplePos="0" relativeHeight="251682304" behindDoc="0" locked="0" layoutInCell="1" allowOverlap="1" wp14:anchorId="6ADBCA5E" wp14:editId="0E52323A">
                <wp:simplePos x="0" y="0"/>
                <wp:positionH relativeFrom="page">
                  <wp:posOffset>3911600</wp:posOffset>
                </wp:positionH>
                <wp:positionV relativeFrom="page">
                  <wp:posOffset>2933701</wp:posOffset>
                </wp:positionV>
                <wp:extent cx="3661410" cy="2089150"/>
                <wp:effectExtent l="0" t="0" r="8890" b="6350"/>
                <wp:wrapNone/>
                <wp:docPr id="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089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72711D" w14:textId="0689F272" w:rsidR="008B6517" w:rsidRPr="00B019A9" w:rsidRDefault="00E17460" w:rsidP="00F12F72">
                            <w:pPr>
                              <w:pStyle w:val="BodyText"/>
                              <w:rPr>
                                <w:sz w:val="18"/>
                                <w:szCs w:val="18"/>
                              </w:rPr>
                            </w:pPr>
                            <w:r w:rsidRPr="00B019A9">
                              <w:rPr>
                                <w:sz w:val="18"/>
                                <w:szCs w:val="18"/>
                              </w:rPr>
                              <w:t>Our</w:t>
                            </w:r>
                            <w:r w:rsidR="00F074B5" w:rsidRPr="00B019A9">
                              <w:rPr>
                                <w:sz w:val="18"/>
                                <w:szCs w:val="18"/>
                              </w:rPr>
                              <w:t xml:space="preserve"> </w:t>
                            </w:r>
                            <w:r w:rsidR="001B075A" w:rsidRPr="00B019A9">
                              <w:rPr>
                                <w:sz w:val="18"/>
                                <w:szCs w:val="18"/>
                              </w:rPr>
                              <w:t xml:space="preserve">program is called </w:t>
                            </w:r>
                            <w:r w:rsidR="00C071AB" w:rsidRPr="00B019A9">
                              <w:rPr>
                                <w:sz w:val="18"/>
                                <w:szCs w:val="18"/>
                              </w:rPr>
                              <w:t>E</w:t>
                            </w:r>
                            <w:r w:rsidR="00F074B5" w:rsidRPr="00B019A9">
                              <w:rPr>
                                <w:sz w:val="18"/>
                                <w:szCs w:val="18"/>
                              </w:rPr>
                              <w:t>nvision</w:t>
                            </w:r>
                            <w:r w:rsidR="00A410A0" w:rsidRPr="00B019A9">
                              <w:rPr>
                                <w:sz w:val="18"/>
                                <w:szCs w:val="18"/>
                              </w:rPr>
                              <w:t xml:space="preserve"> </w:t>
                            </w:r>
                            <w:r w:rsidR="00C071AB" w:rsidRPr="00B019A9">
                              <w:rPr>
                                <w:sz w:val="18"/>
                                <w:szCs w:val="18"/>
                              </w:rPr>
                              <w:t>M</w:t>
                            </w:r>
                            <w:r w:rsidR="00A410A0" w:rsidRPr="00B019A9">
                              <w:rPr>
                                <w:sz w:val="18"/>
                                <w:szCs w:val="18"/>
                              </w:rPr>
                              <w:t>ath 2.0</w:t>
                            </w:r>
                            <w:r w:rsidR="00F074B5" w:rsidRPr="00B019A9">
                              <w:rPr>
                                <w:sz w:val="18"/>
                                <w:szCs w:val="18"/>
                              </w:rPr>
                              <w:t>.</w:t>
                            </w:r>
                            <w:r w:rsidR="001B075A" w:rsidRPr="00B019A9">
                              <w:rPr>
                                <w:sz w:val="18"/>
                                <w:szCs w:val="18"/>
                              </w:rPr>
                              <w:t xml:space="preserve"> </w:t>
                            </w:r>
                            <w:r w:rsidR="008B6517" w:rsidRPr="00B019A9">
                              <w:rPr>
                                <w:sz w:val="18"/>
                                <w:szCs w:val="18"/>
                              </w:rPr>
                              <w:t xml:space="preserve">This program encourages students to think differently and show and explain multiple ways for solving problems. </w:t>
                            </w:r>
                            <w:r w:rsidRPr="00B019A9">
                              <w:rPr>
                                <w:sz w:val="18"/>
                                <w:szCs w:val="18"/>
                              </w:rPr>
                              <w:t xml:space="preserve">Our </w:t>
                            </w:r>
                            <w:r w:rsidR="008B6517" w:rsidRPr="00B019A9">
                              <w:rPr>
                                <w:sz w:val="18"/>
                                <w:szCs w:val="18"/>
                              </w:rPr>
                              <w:t>c</w:t>
                            </w:r>
                            <w:r w:rsidRPr="00B019A9">
                              <w:rPr>
                                <w:sz w:val="18"/>
                                <w:szCs w:val="18"/>
                              </w:rPr>
                              <w:t xml:space="preserve">urrent </w:t>
                            </w:r>
                            <w:r w:rsidR="00E13FBA" w:rsidRPr="00B019A9">
                              <w:rPr>
                                <w:sz w:val="18"/>
                                <w:szCs w:val="18"/>
                              </w:rPr>
                              <w:t xml:space="preserve">unit of study is </w:t>
                            </w:r>
                            <w:r w:rsidR="001D0ECB" w:rsidRPr="00B019A9">
                              <w:rPr>
                                <w:sz w:val="18"/>
                                <w:szCs w:val="18"/>
                              </w:rPr>
                              <w:t xml:space="preserve">Topic </w:t>
                            </w:r>
                            <w:r w:rsidR="00AA372D" w:rsidRPr="00B019A9">
                              <w:rPr>
                                <w:sz w:val="18"/>
                                <w:szCs w:val="18"/>
                              </w:rPr>
                              <w:t>4</w:t>
                            </w:r>
                            <w:r w:rsidR="001D0ECB" w:rsidRPr="00B019A9">
                              <w:rPr>
                                <w:sz w:val="18"/>
                                <w:szCs w:val="18"/>
                              </w:rPr>
                              <w:t xml:space="preserve">. In topic </w:t>
                            </w:r>
                            <w:r w:rsidR="00AA372D" w:rsidRPr="00B019A9">
                              <w:rPr>
                                <w:sz w:val="18"/>
                                <w:szCs w:val="18"/>
                              </w:rPr>
                              <w:t>4,</w:t>
                            </w:r>
                            <w:r w:rsidR="001D0ECB" w:rsidRPr="00B019A9">
                              <w:rPr>
                                <w:sz w:val="18"/>
                                <w:szCs w:val="18"/>
                              </w:rPr>
                              <w:t xml:space="preserve"> your child is learning to </w:t>
                            </w:r>
                            <w:r w:rsidR="00AA372D" w:rsidRPr="00B019A9">
                              <w:rPr>
                                <w:sz w:val="18"/>
                                <w:szCs w:val="18"/>
                              </w:rPr>
                              <w:t>fluently add within 100.</w:t>
                            </w:r>
                            <w:r w:rsidR="001D0ECB" w:rsidRPr="00B019A9">
                              <w:rPr>
                                <w:sz w:val="18"/>
                                <w:szCs w:val="18"/>
                              </w:rPr>
                              <w:t xml:space="preserve"> </w:t>
                            </w:r>
                            <w:r w:rsidR="007878F0" w:rsidRPr="00B019A9">
                              <w:rPr>
                                <w:sz w:val="18"/>
                                <w:szCs w:val="18"/>
                              </w:rPr>
                              <w:t>T</w:t>
                            </w:r>
                            <w:r w:rsidR="001D0ECB" w:rsidRPr="00B019A9">
                              <w:rPr>
                                <w:sz w:val="18"/>
                                <w:szCs w:val="18"/>
                              </w:rPr>
                              <w:t xml:space="preserve">hey </w:t>
                            </w:r>
                            <w:r w:rsidR="00E2483B" w:rsidRPr="00B019A9">
                              <w:rPr>
                                <w:sz w:val="18"/>
                                <w:szCs w:val="18"/>
                              </w:rPr>
                              <w:t xml:space="preserve">are practicing </w:t>
                            </w:r>
                            <w:r w:rsidR="00AA372D" w:rsidRPr="00B019A9">
                              <w:rPr>
                                <w:sz w:val="18"/>
                                <w:szCs w:val="18"/>
                              </w:rPr>
                              <w:t>adding using partial sums, models, adding more than two 2-digit numbers and solv</w:t>
                            </w:r>
                            <w:r w:rsidR="007878F0" w:rsidRPr="00B019A9">
                              <w:rPr>
                                <w:sz w:val="18"/>
                                <w:szCs w:val="18"/>
                              </w:rPr>
                              <w:t xml:space="preserve">ing </w:t>
                            </w:r>
                            <w:r w:rsidR="00AA372D" w:rsidRPr="00B019A9">
                              <w:rPr>
                                <w:sz w:val="18"/>
                                <w:szCs w:val="18"/>
                              </w:rPr>
                              <w:t>one-step and two-step word problems. We will also be introducing Topic 5</w:t>
                            </w:r>
                            <w:r w:rsidR="007878F0" w:rsidRPr="00B019A9">
                              <w:rPr>
                                <w:sz w:val="18"/>
                                <w:szCs w:val="18"/>
                              </w:rPr>
                              <w:t xml:space="preserve"> – Subtract within 100 using strategies. Topic 5 focuses on introducing students to subtracting within 100 with different strategies such as on a </w:t>
                            </w:r>
                            <w:proofErr w:type="gramStart"/>
                            <w:r w:rsidR="00E2483B" w:rsidRPr="00B019A9">
                              <w:rPr>
                                <w:sz w:val="18"/>
                                <w:szCs w:val="18"/>
                              </w:rPr>
                              <w:t>hundreds</w:t>
                            </w:r>
                            <w:proofErr w:type="gramEnd"/>
                            <w:r w:rsidR="007878F0" w:rsidRPr="00B019A9">
                              <w:rPr>
                                <w:sz w:val="18"/>
                                <w:szCs w:val="18"/>
                              </w:rPr>
                              <w:t xml:space="preserve"> chart, on an open number line, breaking apart numbers, and using compensation. </w:t>
                            </w:r>
                            <w:r w:rsidR="00AA372D" w:rsidRPr="00B019A9">
                              <w:rPr>
                                <w:sz w:val="18"/>
                                <w:szCs w:val="18"/>
                              </w:rPr>
                              <w:t xml:space="preserve"> </w:t>
                            </w:r>
                            <w:r w:rsidR="00C071AB" w:rsidRPr="00B019A9">
                              <w:rPr>
                                <w:sz w:val="18"/>
                                <w:szCs w:val="18"/>
                              </w:rPr>
                              <w:t xml:space="preserve">Encourage your child to use math terms such as, add, sum, equals, </w:t>
                            </w:r>
                            <w:r w:rsidR="007878F0" w:rsidRPr="00B019A9">
                              <w:rPr>
                                <w:sz w:val="18"/>
                                <w:szCs w:val="18"/>
                              </w:rPr>
                              <w:t>difference and</w:t>
                            </w:r>
                            <w:r w:rsidR="00C071AB" w:rsidRPr="00B019A9">
                              <w:rPr>
                                <w:sz w:val="18"/>
                                <w:szCs w:val="18"/>
                              </w:rPr>
                              <w:t xml:space="preserve"> </w:t>
                            </w:r>
                            <w:r w:rsidR="007878F0" w:rsidRPr="00B019A9">
                              <w:rPr>
                                <w:sz w:val="18"/>
                                <w:szCs w:val="18"/>
                              </w:rPr>
                              <w:t>subtract</w:t>
                            </w:r>
                            <w:r w:rsidR="00C071AB" w:rsidRPr="00B019A9">
                              <w:rPr>
                                <w:sz w:val="18"/>
                                <w:szCs w:val="18"/>
                              </w:rPr>
                              <w:t xml:space="preserve"> in his or her </w:t>
                            </w:r>
                            <w:r w:rsidR="004301A7" w:rsidRPr="00B019A9">
                              <w:rPr>
                                <w:sz w:val="18"/>
                                <w:szCs w:val="18"/>
                              </w:rPr>
                              <w:t xml:space="preserve">own </w:t>
                            </w:r>
                            <w:r w:rsidR="00C071AB" w:rsidRPr="00B019A9">
                              <w:rPr>
                                <w:sz w:val="18"/>
                                <w:szCs w:val="18"/>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BCA5E" id="Text Box 444" o:spid="_x0000_s1028" type="#_x0000_t202" style="position:absolute;margin-left:308pt;margin-top:231pt;width:288.3pt;height:164.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" filled="f" stroked="f">
                <v:textbox inset="0,0,0,0">
                  <w:txbxContent>
                    <w:p w14:paraId="4E72711D" w14:textId="0689F272" w:rsidR="008B6517" w:rsidRPr="00B019A9" w:rsidRDefault="00E17460" w:rsidP="00F12F72">
                      <w:pPr>
                        <w:pStyle w:val="BodyText"/>
                        <w:rPr>
                          <w:sz w:val="18"/>
                          <w:szCs w:val="18"/>
                        </w:rPr>
                      </w:pPr>
                      <w:r w:rsidRPr="00B019A9">
                        <w:rPr>
                          <w:sz w:val="18"/>
                          <w:szCs w:val="18"/>
                        </w:rPr>
                        <w:t>Our</w:t>
                      </w:r>
                      <w:r w:rsidR="00F074B5" w:rsidRPr="00B019A9">
                        <w:rPr>
                          <w:sz w:val="18"/>
                          <w:szCs w:val="18"/>
                        </w:rPr>
                        <w:t xml:space="preserve"> </w:t>
                      </w:r>
                      <w:r w:rsidR="001B075A" w:rsidRPr="00B019A9">
                        <w:rPr>
                          <w:sz w:val="18"/>
                          <w:szCs w:val="18"/>
                        </w:rPr>
                        <w:t xml:space="preserve">program is called </w:t>
                      </w:r>
                      <w:r w:rsidR="00C071AB" w:rsidRPr="00B019A9">
                        <w:rPr>
                          <w:sz w:val="18"/>
                          <w:szCs w:val="18"/>
                        </w:rPr>
                        <w:t>E</w:t>
                      </w:r>
                      <w:r w:rsidR="00F074B5" w:rsidRPr="00B019A9">
                        <w:rPr>
                          <w:sz w:val="18"/>
                          <w:szCs w:val="18"/>
                        </w:rPr>
                        <w:t>nvision</w:t>
                      </w:r>
                      <w:r w:rsidR="00A410A0" w:rsidRPr="00B019A9">
                        <w:rPr>
                          <w:sz w:val="18"/>
                          <w:szCs w:val="18"/>
                        </w:rPr>
                        <w:t xml:space="preserve"> </w:t>
                      </w:r>
                      <w:r w:rsidR="00C071AB" w:rsidRPr="00B019A9">
                        <w:rPr>
                          <w:sz w:val="18"/>
                          <w:szCs w:val="18"/>
                        </w:rPr>
                        <w:t>M</w:t>
                      </w:r>
                      <w:r w:rsidR="00A410A0" w:rsidRPr="00B019A9">
                        <w:rPr>
                          <w:sz w:val="18"/>
                          <w:szCs w:val="18"/>
                        </w:rPr>
                        <w:t>ath 2.0</w:t>
                      </w:r>
                      <w:r w:rsidR="00F074B5" w:rsidRPr="00B019A9">
                        <w:rPr>
                          <w:sz w:val="18"/>
                          <w:szCs w:val="18"/>
                        </w:rPr>
                        <w:t>.</w:t>
                      </w:r>
                      <w:r w:rsidR="001B075A" w:rsidRPr="00B019A9">
                        <w:rPr>
                          <w:sz w:val="18"/>
                          <w:szCs w:val="18"/>
                        </w:rPr>
                        <w:t xml:space="preserve"> </w:t>
                      </w:r>
                      <w:r w:rsidR="008B6517" w:rsidRPr="00B019A9">
                        <w:rPr>
                          <w:sz w:val="18"/>
                          <w:szCs w:val="18"/>
                        </w:rPr>
                        <w:t xml:space="preserve">This program encourages students to think differently and show and explain multiple ways for solving problems. </w:t>
                      </w:r>
                      <w:r w:rsidRPr="00B019A9">
                        <w:rPr>
                          <w:sz w:val="18"/>
                          <w:szCs w:val="18"/>
                        </w:rPr>
                        <w:t xml:space="preserve">Our </w:t>
                      </w:r>
                      <w:r w:rsidR="008B6517" w:rsidRPr="00B019A9">
                        <w:rPr>
                          <w:sz w:val="18"/>
                          <w:szCs w:val="18"/>
                        </w:rPr>
                        <w:t>c</w:t>
                      </w:r>
                      <w:r w:rsidRPr="00B019A9">
                        <w:rPr>
                          <w:sz w:val="18"/>
                          <w:szCs w:val="18"/>
                        </w:rPr>
                        <w:t xml:space="preserve">urrent </w:t>
                      </w:r>
                      <w:r w:rsidR="00E13FBA" w:rsidRPr="00B019A9">
                        <w:rPr>
                          <w:sz w:val="18"/>
                          <w:szCs w:val="18"/>
                        </w:rPr>
                        <w:t xml:space="preserve">unit of study is </w:t>
                      </w:r>
                      <w:r w:rsidR="001D0ECB" w:rsidRPr="00B019A9">
                        <w:rPr>
                          <w:sz w:val="18"/>
                          <w:szCs w:val="18"/>
                        </w:rPr>
                        <w:t xml:space="preserve">Topic </w:t>
                      </w:r>
                      <w:r w:rsidR="00AA372D" w:rsidRPr="00B019A9">
                        <w:rPr>
                          <w:sz w:val="18"/>
                          <w:szCs w:val="18"/>
                        </w:rPr>
                        <w:t>4</w:t>
                      </w:r>
                      <w:r w:rsidR="001D0ECB" w:rsidRPr="00B019A9">
                        <w:rPr>
                          <w:sz w:val="18"/>
                          <w:szCs w:val="18"/>
                        </w:rPr>
                        <w:t xml:space="preserve">. In topic </w:t>
                      </w:r>
                      <w:r w:rsidR="00AA372D" w:rsidRPr="00B019A9">
                        <w:rPr>
                          <w:sz w:val="18"/>
                          <w:szCs w:val="18"/>
                        </w:rPr>
                        <w:t>4,</w:t>
                      </w:r>
                      <w:r w:rsidR="001D0ECB" w:rsidRPr="00B019A9">
                        <w:rPr>
                          <w:sz w:val="18"/>
                          <w:szCs w:val="18"/>
                        </w:rPr>
                        <w:t xml:space="preserve"> your child is learning to </w:t>
                      </w:r>
                      <w:r w:rsidR="00AA372D" w:rsidRPr="00B019A9">
                        <w:rPr>
                          <w:sz w:val="18"/>
                          <w:szCs w:val="18"/>
                        </w:rPr>
                        <w:t>fluently add within 100.</w:t>
                      </w:r>
                      <w:r w:rsidR="001D0ECB" w:rsidRPr="00B019A9">
                        <w:rPr>
                          <w:sz w:val="18"/>
                          <w:szCs w:val="18"/>
                        </w:rPr>
                        <w:t xml:space="preserve"> </w:t>
                      </w:r>
                      <w:r w:rsidR="007878F0" w:rsidRPr="00B019A9">
                        <w:rPr>
                          <w:sz w:val="18"/>
                          <w:szCs w:val="18"/>
                        </w:rPr>
                        <w:t>T</w:t>
                      </w:r>
                      <w:r w:rsidR="001D0ECB" w:rsidRPr="00B019A9">
                        <w:rPr>
                          <w:sz w:val="18"/>
                          <w:szCs w:val="18"/>
                        </w:rPr>
                        <w:t xml:space="preserve">hey </w:t>
                      </w:r>
                      <w:r w:rsidR="00E2483B" w:rsidRPr="00B019A9">
                        <w:rPr>
                          <w:sz w:val="18"/>
                          <w:szCs w:val="18"/>
                        </w:rPr>
                        <w:t xml:space="preserve">are practicing </w:t>
                      </w:r>
                      <w:r w:rsidR="00AA372D" w:rsidRPr="00B019A9">
                        <w:rPr>
                          <w:sz w:val="18"/>
                          <w:szCs w:val="18"/>
                        </w:rPr>
                        <w:t>adding using partial sums, models, adding more than two 2-digit numbers and solv</w:t>
                      </w:r>
                      <w:r w:rsidR="007878F0" w:rsidRPr="00B019A9">
                        <w:rPr>
                          <w:sz w:val="18"/>
                          <w:szCs w:val="18"/>
                        </w:rPr>
                        <w:t xml:space="preserve">ing </w:t>
                      </w:r>
                      <w:r w:rsidR="00AA372D" w:rsidRPr="00B019A9">
                        <w:rPr>
                          <w:sz w:val="18"/>
                          <w:szCs w:val="18"/>
                        </w:rPr>
                        <w:t>one-step and two-step word problems. We will also be introducing Topic 5</w:t>
                      </w:r>
                      <w:r w:rsidR="007878F0" w:rsidRPr="00B019A9">
                        <w:rPr>
                          <w:sz w:val="18"/>
                          <w:szCs w:val="18"/>
                        </w:rPr>
                        <w:t xml:space="preserve"> – Subtract within 100 using strategies. Topic 5 focuses on introducing students to subtracting within 100 with different strategies such as on a </w:t>
                      </w:r>
                      <w:proofErr w:type="gramStart"/>
                      <w:r w:rsidR="00E2483B" w:rsidRPr="00B019A9">
                        <w:rPr>
                          <w:sz w:val="18"/>
                          <w:szCs w:val="18"/>
                        </w:rPr>
                        <w:t>hundreds</w:t>
                      </w:r>
                      <w:proofErr w:type="gramEnd"/>
                      <w:r w:rsidR="007878F0" w:rsidRPr="00B019A9">
                        <w:rPr>
                          <w:sz w:val="18"/>
                          <w:szCs w:val="18"/>
                        </w:rPr>
                        <w:t xml:space="preserve"> chart, on an open number line, breaking apart numbers, and using compensation. </w:t>
                      </w:r>
                      <w:r w:rsidR="00AA372D" w:rsidRPr="00B019A9">
                        <w:rPr>
                          <w:sz w:val="18"/>
                          <w:szCs w:val="18"/>
                        </w:rPr>
                        <w:t xml:space="preserve"> </w:t>
                      </w:r>
                      <w:r w:rsidR="00C071AB" w:rsidRPr="00B019A9">
                        <w:rPr>
                          <w:sz w:val="18"/>
                          <w:szCs w:val="18"/>
                        </w:rPr>
                        <w:t xml:space="preserve">Encourage your child to use math terms such as, add, sum, equals, </w:t>
                      </w:r>
                      <w:r w:rsidR="007878F0" w:rsidRPr="00B019A9">
                        <w:rPr>
                          <w:sz w:val="18"/>
                          <w:szCs w:val="18"/>
                        </w:rPr>
                        <w:t>difference and</w:t>
                      </w:r>
                      <w:r w:rsidR="00C071AB" w:rsidRPr="00B019A9">
                        <w:rPr>
                          <w:sz w:val="18"/>
                          <w:szCs w:val="18"/>
                        </w:rPr>
                        <w:t xml:space="preserve"> </w:t>
                      </w:r>
                      <w:r w:rsidR="007878F0" w:rsidRPr="00B019A9">
                        <w:rPr>
                          <w:sz w:val="18"/>
                          <w:szCs w:val="18"/>
                        </w:rPr>
                        <w:t>subtract</w:t>
                      </w:r>
                      <w:r w:rsidR="00C071AB" w:rsidRPr="00B019A9">
                        <w:rPr>
                          <w:sz w:val="18"/>
                          <w:szCs w:val="18"/>
                        </w:rPr>
                        <w:t xml:space="preserve"> in his or her </w:t>
                      </w:r>
                      <w:r w:rsidR="004301A7" w:rsidRPr="00B019A9">
                        <w:rPr>
                          <w:sz w:val="18"/>
                          <w:szCs w:val="18"/>
                        </w:rPr>
                        <w:t xml:space="preserve">own </w:t>
                      </w:r>
                      <w:r w:rsidR="00C071AB" w:rsidRPr="00B019A9">
                        <w:rPr>
                          <w:sz w:val="18"/>
                          <w:szCs w:val="18"/>
                        </w:rPr>
                        <w:t>explanation.</w:t>
                      </w:r>
                    </w:p>
                  </w:txbxContent>
                </v:textbox>
                <w10:wrap anchorx="page" anchory="page"/>
              </v:shape>
            </w:pict>
          </mc:Fallback>
        </mc:AlternateContent>
      </w:r>
      <w:r w:rsidR="00D6021F">
        <w:rPr>
          <w:noProof/>
        </w:rPr>
        <mc:AlternateContent>
          <mc:Choice Requires="wps">
            <w:drawing>
              <wp:anchor distT="0" distB="0" distL="114300" distR="114300" simplePos="0" relativeHeight="251674624" behindDoc="0" locked="0" layoutInCell="1" allowOverlap="1" wp14:anchorId="33112EE5" wp14:editId="02766E04">
                <wp:simplePos x="0" y="0"/>
                <wp:positionH relativeFrom="page">
                  <wp:posOffset>4100830</wp:posOffset>
                </wp:positionH>
                <wp:positionV relativeFrom="page">
                  <wp:posOffset>2512060</wp:posOffset>
                </wp:positionV>
                <wp:extent cx="2872740" cy="371686"/>
                <wp:effectExtent l="0" t="0" r="3810" b="9525"/>
                <wp:wrapNone/>
                <wp:docPr id="5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716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4C126F" w14:textId="77777777" w:rsidR="00684FBA" w:rsidRPr="00D6021F" w:rsidRDefault="00684FBA" w:rsidP="006323C9">
                            <w:pPr>
                              <w:pStyle w:val="Heading1"/>
                              <w:jc w:val="center"/>
                              <w:rPr>
                                <w:rFonts w:ascii="Cutie Patootie" w:hAnsi="Cutie Patootie"/>
                                <w:sz w:val="40"/>
                                <w:szCs w:val="40"/>
                                <w:u w:val="single"/>
                              </w:rPr>
                            </w:pPr>
                            <w:r w:rsidRPr="00D6021F">
                              <w:rPr>
                                <w:rFonts w:ascii="Cutie Patootie" w:hAnsi="Cutie Patootie"/>
                                <w:sz w:val="40"/>
                                <w:szCs w:val="40"/>
                                <w:u w:val="single"/>
                              </w:rPr>
                              <w:t>Mathematics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2EE5" id="Text Box 443" o:spid="_x0000_s1029" type="#_x0000_t202" style="position:absolute;margin-left:322.9pt;margin-top:197.8pt;width:226.2pt;height:2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" filled="f" stroked="f">
                <v:textbox inset="0,0,0,0">
                  <w:txbxContent>
                    <w:p w14:paraId="114C126F" w14:textId="77777777" w:rsidR="00684FBA" w:rsidRPr="00D6021F" w:rsidRDefault="00684FBA" w:rsidP="006323C9">
                      <w:pPr>
                        <w:pStyle w:val="Heading1"/>
                        <w:jc w:val="center"/>
                        <w:rPr>
                          <w:rFonts w:ascii="Cutie Patootie" w:hAnsi="Cutie Patootie"/>
                          <w:sz w:val="40"/>
                          <w:szCs w:val="40"/>
                          <w:u w:val="single"/>
                        </w:rPr>
                      </w:pPr>
                      <w:r w:rsidRPr="00D6021F">
                        <w:rPr>
                          <w:rFonts w:ascii="Cutie Patootie" w:hAnsi="Cutie Patootie"/>
                          <w:sz w:val="40"/>
                          <w:szCs w:val="40"/>
                          <w:u w:val="single"/>
                        </w:rPr>
                        <w:t>Mathematics</w:t>
                      </w:r>
                    </w:p>
                  </w:txbxContent>
                </v:textbox>
                <w10:wrap anchorx="page" anchory="page"/>
              </v:shape>
            </w:pict>
          </mc:Fallback>
        </mc:AlternateContent>
      </w:r>
      <w:r w:rsidR="00D6021F">
        <w:rPr>
          <w:noProof/>
        </w:rPr>
        <mc:AlternateContent>
          <mc:Choice Requires="wps">
            <w:drawing>
              <wp:anchor distT="0" distB="0" distL="114300" distR="114300" simplePos="0" relativeHeight="251648512" behindDoc="0" locked="0" layoutInCell="1" allowOverlap="1" wp14:anchorId="0A2DC61B" wp14:editId="3AEC725D">
                <wp:simplePos x="0" y="0"/>
                <wp:positionH relativeFrom="page">
                  <wp:posOffset>4417060</wp:posOffset>
                </wp:positionH>
                <wp:positionV relativeFrom="page">
                  <wp:posOffset>7550785</wp:posOffset>
                </wp:positionV>
                <wp:extent cx="2731135" cy="457200"/>
                <wp:effectExtent l="0" t="0" r="12065" b="0"/>
                <wp:wrapNone/>
                <wp:docPr id="4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457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0460F02" w14:textId="0E80F347" w:rsidR="00684FBA" w:rsidRPr="000E60C5" w:rsidRDefault="00684FBA" w:rsidP="00F9498C">
                            <w:pPr>
                              <w:pStyle w:val="Heading1"/>
                              <w:rPr>
                                <w:sz w:val="44"/>
                                <w:szCs w:val="44"/>
                                <w:u w:val="single"/>
                              </w:rPr>
                            </w:pPr>
                            <w:r w:rsidRPr="000E60C5">
                              <w:rPr>
                                <w:rFonts w:ascii="Cutie Patootie" w:hAnsi="Cutie Patootie"/>
                                <w:sz w:val="44"/>
                                <w:szCs w:val="44"/>
                                <w:u w:val="single"/>
                              </w:rPr>
                              <w:t>Friendly</w:t>
                            </w:r>
                            <w:r>
                              <w:rPr>
                                <w:rFonts w:ascii="Cutie Patootie" w:hAnsi="Cutie Patootie"/>
                                <w:sz w:val="44"/>
                                <w:szCs w:val="44"/>
                                <w:u w:val="single"/>
                              </w:rPr>
                              <w:t xml:space="preserve"> Reminders</w:t>
                            </w:r>
                            <w:r w:rsidRPr="000E60C5">
                              <w:rPr>
                                <w:sz w:val="44"/>
                                <w:szCs w:val="4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C61B" id="Text Box 286" o:spid="_x0000_s1032" type="#_x0000_t202" style="position:absolute;margin-left:347.8pt;margin-top:594.55pt;width:215.05pt;height:3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" filled="f" stroked="f">
                <v:textbox inset="0,0,0,0">
                  <w:txbxContent>
                    <w:p w14:paraId="20460F02" w14:textId="0E80F347" w:rsidR="00684FBA" w:rsidRPr="000E60C5" w:rsidRDefault="00684FBA" w:rsidP="00F9498C">
                      <w:pPr>
                        <w:pStyle w:val="Heading1"/>
                        <w:rPr>
                          <w:sz w:val="44"/>
                          <w:szCs w:val="44"/>
                          <w:u w:val="single"/>
                        </w:rPr>
                      </w:pPr>
                      <w:r w:rsidRPr="000E60C5">
                        <w:rPr>
                          <w:rFonts w:ascii="Cutie Patootie" w:hAnsi="Cutie Patootie"/>
                          <w:sz w:val="44"/>
                          <w:szCs w:val="44"/>
                          <w:u w:val="single"/>
                        </w:rPr>
                        <w:t>Friendly</w:t>
                      </w:r>
                      <w:r>
                        <w:rPr>
                          <w:rFonts w:ascii="Cutie Patootie" w:hAnsi="Cutie Patootie"/>
                          <w:sz w:val="44"/>
                          <w:szCs w:val="44"/>
                          <w:u w:val="single"/>
                        </w:rPr>
                        <w:t xml:space="preserve"> Reminders</w:t>
                      </w:r>
                      <w:r w:rsidRPr="000E60C5">
                        <w:rPr>
                          <w:sz w:val="44"/>
                          <w:szCs w:val="44"/>
                          <w:u w:val="single"/>
                        </w:rPr>
                        <w:t xml:space="preserve"> </w:t>
                      </w:r>
                    </w:p>
                  </w:txbxContent>
                </v:textbox>
                <w10:wrap anchorx="page" anchory="page"/>
              </v:shape>
            </w:pict>
          </mc:Fallback>
        </mc:AlternateContent>
      </w:r>
      <w:r w:rsidR="00D6021F">
        <w:rPr>
          <w:noProof/>
        </w:rPr>
        <mc:AlternateContent>
          <mc:Choice Requires="wps">
            <w:drawing>
              <wp:anchor distT="0" distB="0" distL="114300" distR="114300" simplePos="0" relativeHeight="251646464" behindDoc="0" locked="0" layoutInCell="1" allowOverlap="1" wp14:anchorId="1090BB9C" wp14:editId="7E33E816">
                <wp:simplePos x="0" y="0"/>
                <wp:positionH relativeFrom="page">
                  <wp:posOffset>259080</wp:posOffset>
                </wp:positionH>
                <wp:positionV relativeFrom="page">
                  <wp:posOffset>2439670</wp:posOffset>
                </wp:positionV>
                <wp:extent cx="2886710" cy="349250"/>
                <wp:effectExtent l="0" t="0" r="8890" b="635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349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15D7D" w14:textId="77777777" w:rsidR="00684FBA" w:rsidRPr="00211F52" w:rsidRDefault="00684FBA" w:rsidP="00211F52">
                            <w:pPr>
                              <w:pStyle w:val="Heading1"/>
                              <w:jc w:val="center"/>
                              <w:rPr>
                                <w:rFonts w:ascii="Cutie Patootie" w:hAnsi="Cutie Patootie"/>
                                <w:sz w:val="40"/>
                                <w:szCs w:val="40"/>
                                <w:u w:val="single"/>
                              </w:rPr>
                            </w:pPr>
                            <w:r w:rsidRPr="00211F52">
                              <w:rPr>
                                <w:rFonts w:ascii="Cutie Patootie" w:hAnsi="Cutie Patootie"/>
                                <w:sz w:val="40"/>
                                <w:szCs w:val="40"/>
                                <w:u w:val="single"/>
                              </w:rPr>
                              <w:t>English Language 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BB9C" id="Text Box 15" o:spid="_x0000_s1032" type="#_x0000_t202" style="position:absolute;margin-left:20.4pt;margin-top:192.1pt;width:227.3pt;height:2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" filled="f" stroked="f">
                <v:textbox inset="0,0,0,0">
                  <w:txbxContent>
                    <w:p w14:paraId="0DC15D7D" w14:textId="77777777" w:rsidR="00684FBA" w:rsidRPr="00211F52" w:rsidRDefault="00684FBA" w:rsidP="00211F52">
                      <w:pPr>
                        <w:pStyle w:val="Heading1"/>
                        <w:jc w:val="center"/>
                        <w:rPr>
                          <w:rFonts w:ascii="Cutie Patootie" w:hAnsi="Cutie Patootie"/>
                          <w:sz w:val="40"/>
                          <w:szCs w:val="40"/>
                          <w:u w:val="single"/>
                        </w:rPr>
                      </w:pPr>
                      <w:r w:rsidRPr="00211F52">
                        <w:rPr>
                          <w:rFonts w:ascii="Cutie Patootie" w:hAnsi="Cutie Patootie"/>
                          <w:sz w:val="40"/>
                          <w:szCs w:val="40"/>
                          <w:u w:val="single"/>
                        </w:rPr>
                        <w:t>English Language Arts</w:t>
                      </w:r>
                    </w:p>
                  </w:txbxContent>
                </v:textbox>
                <w10:wrap anchorx="page" anchory="page"/>
              </v:shape>
            </w:pict>
          </mc:Fallback>
        </mc:AlternateContent>
      </w:r>
      <w:r w:rsidR="00D6021F">
        <w:rPr>
          <w:noProof/>
        </w:rPr>
        <mc:AlternateContent>
          <mc:Choice Requires="wps">
            <w:drawing>
              <wp:anchor distT="0" distB="0" distL="114300" distR="114300" simplePos="0" relativeHeight="251642368" behindDoc="0" locked="0" layoutInCell="1" allowOverlap="1" wp14:anchorId="5FE6C62F" wp14:editId="7BEC1123">
                <wp:simplePos x="0" y="0"/>
                <wp:positionH relativeFrom="page">
                  <wp:posOffset>152400</wp:posOffset>
                </wp:positionH>
                <wp:positionV relativeFrom="page">
                  <wp:posOffset>2879725</wp:posOffset>
                </wp:positionV>
                <wp:extent cx="3547110" cy="2990215"/>
                <wp:effectExtent l="0" t="0" r="8890" b="6985"/>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2990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8">
                        <w:txbxContent>
                          <w:p w14:paraId="0852532C" w14:textId="4AE3E854" w:rsidR="006E0585" w:rsidRPr="00D6021F" w:rsidRDefault="006E0585" w:rsidP="00D6021F">
                            <w:pPr>
                              <w:rPr>
                                <w:rFonts w:ascii="Verdana" w:hAnsi="Verdana" w:cs="Arial"/>
                                <w:sz w:val="18"/>
                                <w:szCs w:val="18"/>
                              </w:rPr>
                            </w:pPr>
                            <w:r w:rsidRPr="00D6021F">
                              <w:rPr>
                                <w:rFonts w:ascii="Verdana" w:hAnsi="Verdana" w:cs="Arial"/>
                                <w:sz w:val="18"/>
                                <w:szCs w:val="18"/>
                              </w:rPr>
                              <w:t xml:space="preserve">In </w:t>
                            </w:r>
                            <w:proofErr w:type="spellStart"/>
                            <w:r w:rsidRPr="00D6021F">
                              <w:rPr>
                                <w:rFonts w:ascii="Verdana" w:hAnsi="Verdana" w:cs="Arial"/>
                                <w:sz w:val="18"/>
                                <w:szCs w:val="18"/>
                              </w:rPr>
                              <w:t>Fundations</w:t>
                            </w:r>
                            <w:proofErr w:type="spellEnd"/>
                            <w:r w:rsidRPr="00D6021F">
                              <w:rPr>
                                <w:rFonts w:ascii="Verdana" w:hAnsi="Verdana" w:cs="Arial"/>
                                <w:sz w:val="18"/>
                                <w:szCs w:val="18"/>
                              </w:rPr>
                              <w:t>, students will combine syllables to form multisyllabic words. Students will also be introduced to suffix endings -</w:t>
                            </w:r>
                            <w:proofErr w:type="spellStart"/>
                            <w:r w:rsidRPr="00D6021F">
                              <w:rPr>
                                <w:rFonts w:ascii="Verdana" w:hAnsi="Verdana" w:cs="Arial"/>
                                <w:sz w:val="18"/>
                                <w:szCs w:val="18"/>
                              </w:rPr>
                              <w:t>ful</w:t>
                            </w:r>
                            <w:proofErr w:type="spellEnd"/>
                            <w:r w:rsidRPr="00D6021F">
                              <w:rPr>
                                <w:rFonts w:ascii="Verdana" w:hAnsi="Verdana" w:cs="Arial"/>
                                <w:sz w:val="18"/>
                                <w:szCs w:val="18"/>
                              </w:rPr>
                              <w:t>, -</w:t>
                            </w:r>
                            <w:proofErr w:type="spellStart"/>
                            <w:r w:rsidRPr="00D6021F">
                              <w:rPr>
                                <w:rFonts w:ascii="Verdana" w:hAnsi="Verdana" w:cs="Arial"/>
                                <w:sz w:val="18"/>
                                <w:szCs w:val="18"/>
                              </w:rPr>
                              <w:t>ment</w:t>
                            </w:r>
                            <w:proofErr w:type="spellEnd"/>
                            <w:r w:rsidRPr="00D6021F">
                              <w:rPr>
                                <w:rFonts w:ascii="Verdana" w:hAnsi="Verdana" w:cs="Arial"/>
                                <w:sz w:val="18"/>
                                <w:szCs w:val="18"/>
                              </w:rPr>
                              <w:t>, -</w:t>
                            </w:r>
                            <w:proofErr w:type="spellStart"/>
                            <w:r w:rsidRPr="00D6021F">
                              <w:rPr>
                                <w:rFonts w:ascii="Verdana" w:hAnsi="Verdana" w:cs="Arial"/>
                                <w:sz w:val="18"/>
                                <w:szCs w:val="18"/>
                              </w:rPr>
                              <w:t>ish</w:t>
                            </w:r>
                            <w:proofErr w:type="spellEnd"/>
                            <w:r w:rsidRPr="00D6021F">
                              <w:rPr>
                                <w:rFonts w:ascii="Verdana" w:hAnsi="Verdana" w:cs="Arial"/>
                                <w:sz w:val="18"/>
                                <w:szCs w:val="18"/>
                              </w:rPr>
                              <w:t>, -ness, -less, -able, and -</w:t>
                            </w:r>
                            <w:proofErr w:type="spellStart"/>
                            <w:r w:rsidRPr="00D6021F">
                              <w:rPr>
                                <w:rFonts w:ascii="Verdana" w:hAnsi="Verdana" w:cs="Arial"/>
                                <w:sz w:val="18"/>
                                <w:szCs w:val="18"/>
                              </w:rPr>
                              <w:t>en</w:t>
                            </w:r>
                            <w:proofErr w:type="spellEnd"/>
                            <w:r w:rsidRPr="00D6021F">
                              <w:rPr>
                                <w:rFonts w:ascii="Verdana" w:hAnsi="Verdana" w:cs="Arial"/>
                                <w:sz w:val="18"/>
                                <w:szCs w:val="18"/>
                              </w:rPr>
                              <w:t xml:space="preserve">. </w:t>
                            </w:r>
                            <w:r w:rsidRPr="00D6021F">
                              <w:rPr>
                                <w:rFonts w:ascii="Verdana" w:hAnsi="Verdana"/>
                                <w:sz w:val="18"/>
                                <w:szCs w:val="18"/>
                              </w:rPr>
                              <w:t xml:space="preserve">Additionally, please have your child read for 20 minutes every night. This number will increase as they build stamina. </w:t>
                            </w:r>
                          </w:p>
                          <w:p w14:paraId="2454C877" w14:textId="77777777" w:rsidR="00D6021F" w:rsidRPr="00D6021F" w:rsidRDefault="00D6021F" w:rsidP="00D6021F">
                            <w:pPr>
                              <w:rPr>
                                <w:rFonts w:ascii="Verdana" w:hAnsi="Verdana" w:cs="Arial"/>
                                <w:sz w:val="18"/>
                                <w:szCs w:val="18"/>
                              </w:rPr>
                            </w:pPr>
                          </w:p>
                          <w:p w14:paraId="7EE83BC6" w14:textId="53C13560" w:rsidR="00D6021F" w:rsidRPr="00D6021F" w:rsidRDefault="00684FBA" w:rsidP="003165F7">
                            <w:pPr>
                              <w:rPr>
                                <w:rFonts w:ascii="Verdana" w:hAnsi="Verdana" w:cs="Arial"/>
                                <w:sz w:val="18"/>
                                <w:szCs w:val="18"/>
                              </w:rPr>
                            </w:pPr>
                            <w:r w:rsidRPr="00D6021F">
                              <w:rPr>
                                <w:rFonts w:ascii="Verdana" w:hAnsi="Verdana" w:cs="Arial"/>
                                <w:sz w:val="18"/>
                                <w:szCs w:val="18"/>
                              </w:rPr>
                              <w:t xml:space="preserve">Our current </w:t>
                            </w:r>
                            <w:r w:rsidR="00211F52" w:rsidRPr="00D6021F">
                              <w:rPr>
                                <w:rFonts w:ascii="Verdana" w:hAnsi="Verdana" w:cs="Arial"/>
                                <w:sz w:val="18"/>
                                <w:szCs w:val="18"/>
                              </w:rPr>
                              <w:t xml:space="preserve">reading </w:t>
                            </w:r>
                            <w:r w:rsidRPr="00D6021F">
                              <w:rPr>
                                <w:rFonts w:ascii="Verdana" w:hAnsi="Verdana" w:cs="Arial"/>
                                <w:sz w:val="18"/>
                                <w:szCs w:val="18"/>
                              </w:rPr>
                              <w:t xml:space="preserve">unit is </w:t>
                            </w:r>
                            <w:r w:rsidR="005A5D3F" w:rsidRPr="00D6021F">
                              <w:rPr>
                                <w:rFonts w:ascii="Verdana" w:hAnsi="Verdana" w:cs="Arial"/>
                                <w:sz w:val="18"/>
                                <w:szCs w:val="18"/>
                              </w:rPr>
                              <w:t>Module</w:t>
                            </w:r>
                            <w:r w:rsidR="00D6021F" w:rsidRPr="00D6021F">
                              <w:rPr>
                                <w:rFonts w:ascii="Verdana" w:hAnsi="Verdana" w:cs="Arial"/>
                                <w:sz w:val="18"/>
                                <w:szCs w:val="18"/>
                              </w:rPr>
                              <w:t xml:space="preserve"> 4</w:t>
                            </w:r>
                            <w:r w:rsidR="007878F0" w:rsidRPr="00D6021F">
                              <w:rPr>
                                <w:rFonts w:ascii="Verdana" w:hAnsi="Verdana" w:cs="Arial"/>
                                <w:sz w:val="18"/>
                                <w:szCs w:val="18"/>
                              </w:rPr>
                              <w:t xml:space="preserve">: </w:t>
                            </w:r>
                            <w:r w:rsidR="00D6021F" w:rsidRPr="00D6021F">
                              <w:rPr>
                                <w:rFonts w:ascii="Verdana" w:hAnsi="Verdana" w:cs="Arial"/>
                                <w:sz w:val="18"/>
                                <w:szCs w:val="18"/>
                              </w:rPr>
                              <w:t>Once Upon a Time</w:t>
                            </w:r>
                            <w:r w:rsidR="00211F52" w:rsidRPr="00D6021F">
                              <w:rPr>
                                <w:rFonts w:ascii="Verdana" w:hAnsi="Verdana" w:cs="Arial"/>
                                <w:sz w:val="18"/>
                                <w:szCs w:val="18"/>
                              </w:rPr>
                              <w:t>.</w:t>
                            </w:r>
                            <w:r w:rsidR="007878F0" w:rsidRPr="00D6021F">
                              <w:rPr>
                                <w:rFonts w:ascii="Verdana" w:hAnsi="Verdana" w:cs="Arial"/>
                                <w:sz w:val="18"/>
                                <w:szCs w:val="18"/>
                              </w:rPr>
                              <w:t xml:space="preserve"> In this unit, </w:t>
                            </w:r>
                            <w:r w:rsidR="00D6021F" w:rsidRPr="00D6021F">
                              <w:rPr>
                                <w:rFonts w:ascii="Verdana" w:hAnsi="Verdana" w:cs="Arial"/>
                                <w:sz w:val="18"/>
                                <w:szCs w:val="18"/>
                              </w:rPr>
                              <w:t xml:space="preserve">your child will experience traditional and contemporary stories. Some of these stories are stories that may be familiar to children but have a new interesting twist! Students will learn that stories can covey messages to readers. Important lessons can be learned from the characters, and just like real people, characters in stories make mistakes and learn from what they do wrong. </w:t>
                            </w:r>
                          </w:p>
                          <w:p w14:paraId="6D9DA679" w14:textId="77777777" w:rsidR="00D6021F" w:rsidRPr="00D6021F" w:rsidRDefault="00D6021F" w:rsidP="003165F7">
                            <w:pPr>
                              <w:rPr>
                                <w:rFonts w:ascii="Verdana" w:hAnsi="Verdana" w:cs="Arial"/>
                                <w:sz w:val="18"/>
                                <w:szCs w:val="18"/>
                              </w:rPr>
                            </w:pPr>
                          </w:p>
                          <w:p w14:paraId="439E7D59" w14:textId="20126844" w:rsidR="00D6021F" w:rsidRDefault="00D6021F" w:rsidP="00D6021F">
                            <w:pPr>
                              <w:rPr>
                                <w:rFonts w:ascii="Verdana" w:hAnsi="Verdana" w:cs="Arial"/>
                                <w:sz w:val="20"/>
                              </w:rPr>
                            </w:pPr>
                            <w:r w:rsidRPr="00D6021F">
                              <w:rPr>
                                <w:rFonts w:ascii="Verdana" w:hAnsi="Verdana"/>
                                <w:sz w:val="18"/>
                                <w:szCs w:val="18"/>
                              </w:rPr>
                              <w:t xml:space="preserve">In writing, we </w:t>
                            </w:r>
                            <w:r>
                              <w:rPr>
                                <w:rFonts w:ascii="Verdana" w:hAnsi="Verdana"/>
                                <w:sz w:val="18"/>
                                <w:szCs w:val="18"/>
                              </w:rPr>
                              <w:t xml:space="preserve">just </w:t>
                            </w:r>
                            <w:r w:rsidRPr="00D6021F">
                              <w:rPr>
                                <w:rFonts w:ascii="Verdana" w:hAnsi="Verdana"/>
                                <w:sz w:val="18"/>
                                <w:szCs w:val="18"/>
                              </w:rPr>
                              <w:t>launc</w:t>
                            </w:r>
                            <w:r>
                              <w:rPr>
                                <w:rFonts w:ascii="Verdana" w:hAnsi="Verdana"/>
                                <w:sz w:val="18"/>
                                <w:szCs w:val="18"/>
                              </w:rPr>
                              <w:t>hed</w:t>
                            </w:r>
                            <w:r w:rsidRPr="00D6021F">
                              <w:rPr>
                                <w:rFonts w:ascii="Verdana" w:hAnsi="Verdana"/>
                                <w:sz w:val="18"/>
                                <w:szCs w:val="18"/>
                              </w:rPr>
                              <w:t xml:space="preserve"> our</w:t>
                            </w:r>
                            <w:r>
                              <w:rPr>
                                <w:rFonts w:ascii="Verdana" w:hAnsi="Verdana"/>
                                <w:sz w:val="18"/>
                                <w:szCs w:val="18"/>
                              </w:rPr>
                              <w:t xml:space="preserve"> </w:t>
                            </w:r>
                            <w:r w:rsidRPr="00D6021F">
                              <w:rPr>
                                <w:rFonts w:ascii="Verdana" w:hAnsi="Verdana"/>
                                <w:sz w:val="18"/>
                                <w:szCs w:val="18"/>
                              </w:rPr>
                              <w:t xml:space="preserve">Opinion Writing Unit! </w:t>
                            </w:r>
                            <w:r>
                              <w:rPr>
                                <w:rFonts w:ascii="Verdana" w:hAnsi="Verdana"/>
                                <w:sz w:val="18"/>
                                <w:szCs w:val="18"/>
                              </w:rPr>
                              <w:t>Students</w:t>
                            </w:r>
                            <w:r w:rsidRPr="00D6021F">
                              <w:rPr>
                                <w:rFonts w:ascii="Verdana" w:hAnsi="Verdana"/>
                                <w:sz w:val="18"/>
                                <w:szCs w:val="18"/>
                              </w:rPr>
                              <w:t xml:space="preserve"> will be studying mentor texts to learn how authors persuade others. They will become familiar with supporting their opinions with reasons and</w:t>
                            </w:r>
                            <w:r>
                              <w:rPr>
                                <w:rFonts w:ascii="Century Gothic" w:hAnsi="Century Gothic"/>
                              </w:rPr>
                              <w:t xml:space="preserve"> </w:t>
                            </w:r>
                            <w:r w:rsidRPr="00D6021F">
                              <w:rPr>
                                <w:rFonts w:ascii="Verdana" w:hAnsi="Verdana"/>
                                <w:sz w:val="18"/>
                                <w:szCs w:val="18"/>
                              </w:rPr>
                              <w:t>examples to support their reasons. They will be</w:t>
                            </w:r>
                            <w:r>
                              <w:rPr>
                                <w:rFonts w:ascii="Century Gothic" w:hAnsi="Century Gothic"/>
                              </w:rPr>
                              <w:t xml:space="preserve"> </w:t>
                            </w:r>
                            <w:r w:rsidRPr="00D6021F">
                              <w:rPr>
                                <w:rFonts w:ascii="Verdana" w:hAnsi="Verdana"/>
                                <w:sz w:val="18"/>
                                <w:szCs w:val="18"/>
                              </w:rPr>
                              <w:t>exploring many popular books throughout this unit.</w:t>
                            </w:r>
                          </w:p>
                          <w:p w14:paraId="33D964CB" w14:textId="77777777" w:rsidR="003165F7" w:rsidRPr="003165F7" w:rsidRDefault="003165F7" w:rsidP="003165F7">
                            <w:pPr>
                              <w:pStyle w:val="BodyText"/>
                              <w:numPr>
                                <w:ilvl w:val="0"/>
                                <w:numId w:val="16"/>
                              </w:numPr>
                            </w:pPr>
                            <w:r w:rsidRPr="003165F7">
                              <w:t>School begins at 8:40am and dismissal is at 2:10pm.</w:t>
                            </w:r>
                          </w:p>
                          <w:p w14:paraId="675A2A54" w14:textId="5A6722BC" w:rsidR="003165F7" w:rsidRDefault="003165F7" w:rsidP="003165F7">
                            <w:pPr>
                              <w:pStyle w:val="BodyText"/>
                              <w:numPr>
                                <w:ilvl w:val="0"/>
                                <w:numId w:val="16"/>
                              </w:numPr>
                            </w:pPr>
                            <w:r w:rsidRPr="003165F7">
                              <w:t xml:space="preserve">December 24 – </w:t>
                            </w:r>
                            <w:r w:rsidR="00B019A9">
                              <w:t>December 31</w:t>
                            </w:r>
                            <w:r w:rsidRPr="003165F7">
                              <w:t xml:space="preserve"> – Winter Recess, schools clos</w:t>
                            </w:r>
                            <w:r>
                              <w:t>ed</w:t>
                            </w:r>
                          </w:p>
                          <w:p w14:paraId="3C6177FB" w14:textId="5471CE76" w:rsidR="003165F7" w:rsidRPr="003165F7" w:rsidRDefault="003165F7" w:rsidP="003165F7">
                            <w:pPr>
                              <w:pStyle w:val="BodyText"/>
                              <w:ind w:left="360"/>
                              <w:jc w:val="center"/>
                              <w:rPr>
                                <w:b/>
                                <w:bCs/>
                              </w:rPr>
                            </w:pPr>
                            <w:r>
                              <w:rPr>
                                <w:b/>
                                <w:bCs/>
                              </w:rPr>
                              <w:t xml:space="preserve">We wish you and your families a Merry Christmas, Happy Kwanzaa, and a Happy Hanukkah. We hope it is filled with love and joy.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C62F" id="Text Box 14" o:spid="_x0000_s1034" type="#_x0000_t202" style="position:absolute;margin-left:12pt;margin-top:226.75pt;width:279.3pt;height:235.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" filled="f" stroked="f">
                <v:textbox style="mso-next-textbox:#Text Box 287" inset="0,0,0,0">
                  <w:txbxContent>
                    <w:p w14:paraId="0852532C" w14:textId="4AE3E854" w:rsidR="006E0585" w:rsidRPr="00D6021F" w:rsidRDefault="006E0585" w:rsidP="00D6021F">
                      <w:pPr>
                        <w:rPr>
                          <w:rFonts w:ascii="Verdana" w:hAnsi="Verdana" w:cs="Arial"/>
                          <w:sz w:val="18"/>
                          <w:szCs w:val="18"/>
                        </w:rPr>
                      </w:pPr>
                      <w:r w:rsidRPr="00D6021F">
                        <w:rPr>
                          <w:rFonts w:ascii="Verdana" w:hAnsi="Verdana" w:cs="Arial"/>
                          <w:sz w:val="18"/>
                          <w:szCs w:val="18"/>
                        </w:rPr>
                        <w:t xml:space="preserve">In </w:t>
                      </w:r>
                      <w:proofErr w:type="spellStart"/>
                      <w:r w:rsidRPr="00D6021F">
                        <w:rPr>
                          <w:rFonts w:ascii="Verdana" w:hAnsi="Verdana" w:cs="Arial"/>
                          <w:sz w:val="18"/>
                          <w:szCs w:val="18"/>
                        </w:rPr>
                        <w:t>Fundations</w:t>
                      </w:r>
                      <w:proofErr w:type="spellEnd"/>
                      <w:r w:rsidRPr="00D6021F">
                        <w:rPr>
                          <w:rFonts w:ascii="Verdana" w:hAnsi="Verdana" w:cs="Arial"/>
                          <w:sz w:val="18"/>
                          <w:szCs w:val="18"/>
                        </w:rPr>
                        <w:t>, students will combine syllables to form multisyllabic words. Students will also be introduced to suffix endings -</w:t>
                      </w:r>
                      <w:proofErr w:type="spellStart"/>
                      <w:r w:rsidRPr="00D6021F">
                        <w:rPr>
                          <w:rFonts w:ascii="Verdana" w:hAnsi="Verdana" w:cs="Arial"/>
                          <w:sz w:val="18"/>
                          <w:szCs w:val="18"/>
                        </w:rPr>
                        <w:t>ful</w:t>
                      </w:r>
                      <w:proofErr w:type="spellEnd"/>
                      <w:r w:rsidRPr="00D6021F">
                        <w:rPr>
                          <w:rFonts w:ascii="Verdana" w:hAnsi="Verdana" w:cs="Arial"/>
                          <w:sz w:val="18"/>
                          <w:szCs w:val="18"/>
                        </w:rPr>
                        <w:t>, -</w:t>
                      </w:r>
                      <w:proofErr w:type="spellStart"/>
                      <w:r w:rsidRPr="00D6021F">
                        <w:rPr>
                          <w:rFonts w:ascii="Verdana" w:hAnsi="Verdana" w:cs="Arial"/>
                          <w:sz w:val="18"/>
                          <w:szCs w:val="18"/>
                        </w:rPr>
                        <w:t>ment</w:t>
                      </w:r>
                      <w:proofErr w:type="spellEnd"/>
                      <w:r w:rsidRPr="00D6021F">
                        <w:rPr>
                          <w:rFonts w:ascii="Verdana" w:hAnsi="Verdana" w:cs="Arial"/>
                          <w:sz w:val="18"/>
                          <w:szCs w:val="18"/>
                        </w:rPr>
                        <w:t>, -</w:t>
                      </w:r>
                      <w:proofErr w:type="spellStart"/>
                      <w:r w:rsidRPr="00D6021F">
                        <w:rPr>
                          <w:rFonts w:ascii="Verdana" w:hAnsi="Verdana" w:cs="Arial"/>
                          <w:sz w:val="18"/>
                          <w:szCs w:val="18"/>
                        </w:rPr>
                        <w:t>ish</w:t>
                      </w:r>
                      <w:proofErr w:type="spellEnd"/>
                      <w:r w:rsidRPr="00D6021F">
                        <w:rPr>
                          <w:rFonts w:ascii="Verdana" w:hAnsi="Verdana" w:cs="Arial"/>
                          <w:sz w:val="18"/>
                          <w:szCs w:val="18"/>
                        </w:rPr>
                        <w:t>, -ness, -less, -able, and -</w:t>
                      </w:r>
                      <w:proofErr w:type="spellStart"/>
                      <w:r w:rsidRPr="00D6021F">
                        <w:rPr>
                          <w:rFonts w:ascii="Verdana" w:hAnsi="Verdana" w:cs="Arial"/>
                          <w:sz w:val="18"/>
                          <w:szCs w:val="18"/>
                        </w:rPr>
                        <w:t>en</w:t>
                      </w:r>
                      <w:proofErr w:type="spellEnd"/>
                      <w:r w:rsidRPr="00D6021F">
                        <w:rPr>
                          <w:rFonts w:ascii="Verdana" w:hAnsi="Verdana" w:cs="Arial"/>
                          <w:sz w:val="18"/>
                          <w:szCs w:val="18"/>
                        </w:rPr>
                        <w:t xml:space="preserve">. </w:t>
                      </w:r>
                      <w:r w:rsidRPr="00D6021F">
                        <w:rPr>
                          <w:rFonts w:ascii="Verdana" w:hAnsi="Verdana"/>
                          <w:sz w:val="18"/>
                          <w:szCs w:val="18"/>
                        </w:rPr>
                        <w:t xml:space="preserve">Additionally, please have your child read for 20 minutes every night. This number will increase as they build stamina. </w:t>
                      </w:r>
                    </w:p>
                    <w:p w14:paraId="2454C877" w14:textId="77777777" w:rsidR="00D6021F" w:rsidRPr="00D6021F" w:rsidRDefault="00D6021F" w:rsidP="00D6021F">
                      <w:pPr>
                        <w:rPr>
                          <w:rFonts w:ascii="Verdana" w:hAnsi="Verdana" w:cs="Arial"/>
                          <w:sz w:val="18"/>
                          <w:szCs w:val="18"/>
                        </w:rPr>
                      </w:pPr>
                    </w:p>
                    <w:p w14:paraId="7EE83BC6" w14:textId="53C13560" w:rsidR="00D6021F" w:rsidRPr="00D6021F" w:rsidRDefault="00684FBA" w:rsidP="003165F7">
                      <w:pPr>
                        <w:rPr>
                          <w:rFonts w:ascii="Verdana" w:hAnsi="Verdana" w:cs="Arial"/>
                          <w:sz w:val="18"/>
                          <w:szCs w:val="18"/>
                        </w:rPr>
                      </w:pPr>
                      <w:r w:rsidRPr="00D6021F">
                        <w:rPr>
                          <w:rFonts w:ascii="Verdana" w:hAnsi="Verdana" w:cs="Arial"/>
                          <w:sz w:val="18"/>
                          <w:szCs w:val="18"/>
                        </w:rPr>
                        <w:t xml:space="preserve">Our current </w:t>
                      </w:r>
                      <w:r w:rsidR="00211F52" w:rsidRPr="00D6021F">
                        <w:rPr>
                          <w:rFonts w:ascii="Verdana" w:hAnsi="Verdana" w:cs="Arial"/>
                          <w:sz w:val="18"/>
                          <w:szCs w:val="18"/>
                        </w:rPr>
                        <w:t xml:space="preserve">reading </w:t>
                      </w:r>
                      <w:r w:rsidRPr="00D6021F">
                        <w:rPr>
                          <w:rFonts w:ascii="Verdana" w:hAnsi="Verdana" w:cs="Arial"/>
                          <w:sz w:val="18"/>
                          <w:szCs w:val="18"/>
                        </w:rPr>
                        <w:t xml:space="preserve">unit is </w:t>
                      </w:r>
                      <w:r w:rsidR="005A5D3F" w:rsidRPr="00D6021F">
                        <w:rPr>
                          <w:rFonts w:ascii="Verdana" w:hAnsi="Verdana" w:cs="Arial"/>
                          <w:sz w:val="18"/>
                          <w:szCs w:val="18"/>
                        </w:rPr>
                        <w:t>Module</w:t>
                      </w:r>
                      <w:r w:rsidR="00D6021F" w:rsidRPr="00D6021F">
                        <w:rPr>
                          <w:rFonts w:ascii="Verdana" w:hAnsi="Verdana" w:cs="Arial"/>
                          <w:sz w:val="18"/>
                          <w:szCs w:val="18"/>
                        </w:rPr>
                        <w:t xml:space="preserve"> 4</w:t>
                      </w:r>
                      <w:r w:rsidR="007878F0" w:rsidRPr="00D6021F">
                        <w:rPr>
                          <w:rFonts w:ascii="Verdana" w:hAnsi="Verdana" w:cs="Arial"/>
                          <w:sz w:val="18"/>
                          <w:szCs w:val="18"/>
                        </w:rPr>
                        <w:t xml:space="preserve">: </w:t>
                      </w:r>
                      <w:r w:rsidR="00D6021F" w:rsidRPr="00D6021F">
                        <w:rPr>
                          <w:rFonts w:ascii="Verdana" w:hAnsi="Verdana" w:cs="Arial"/>
                          <w:sz w:val="18"/>
                          <w:szCs w:val="18"/>
                        </w:rPr>
                        <w:t>Once Upon a Time</w:t>
                      </w:r>
                      <w:r w:rsidR="00211F52" w:rsidRPr="00D6021F">
                        <w:rPr>
                          <w:rFonts w:ascii="Verdana" w:hAnsi="Verdana" w:cs="Arial"/>
                          <w:sz w:val="18"/>
                          <w:szCs w:val="18"/>
                        </w:rPr>
                        <w:t>.</w:t>
                      </w:r>
                      <w:r w:rsidR="007878F0" w:rsidRPr="00D6021F">
                        <w:rPr>
                          <w:rFonts w:ascii="Verdana" w:hAnsi="Verdana" w:cs="Arial"/>
                          <w:sz w:val="18"/>
                          <w:szCs w:val="18"/>
                        </w:rPr>
                        <w:t xml:space="preserve"> In this unit, </w:t>
                      </w:r>
                      <w:r w:rsidR="00D6021F" w:rsidRPr="00D6021F">
                        <w:rPr>
                          <w:rFonts w:ascii="Verdana" w:hAnsi="Verdana" w:cs="Arial"/>
                          <w:sz w:val="18"/>
                          <w:szCs w:val="18"/>
                        </w:rPr>
                        <w:t xml:space="preserve">your child will experience traditional and contemporary stories. Some of these stories are stories that may be familiar to children but have a new interesting twist! Students will learn that stories can covey messages to readers. Important lessons can be learned from the characters, and just like real people, characters in stories make mistakes and learn from what they do wrong. </w:t>
                      </w:r>
                    </w:p>
                    <w:p w14:paraId="6D9DA679" w14:textId="77777777" w:rsidR="00D6021F" w:rsidRPr="00D6021F" w:rsidRDefault="00D6021F" w:rsidP="003165F7">
                      <w:pPr>
                        <w:rPr>
                          <w:rFonts w:ascii="Verdana" w:hAnsi="Verdana" w:cs="Arial"/>
                          <w:sz w:val="18"/>
                          <w:szCs w:val="18"/>
                        </w:rPr>
                      </w:pPr>
                    </w:p>
                    <w:p w14:paraId="439E7D59" w14:textId="20126844" w:rsidR="00D6021F" w:rsidRDefault="00D6021F" w:rsidP="00D6021F">
                      <w:pPr>
                        <w:rPr>
                          <w:rFonts w:ascii="Verdana" w:hAnsi="Verdana" w:cs="Arial"/>
                          <w:sz w:val="20"/>
                        </w:rPr>
                      </w:pPr>
                      <w:r w:rsidRPr="00D6021F">
                        <w:rPr>
                          <w:rFonts w:ascii="Verdana" w:hAnsi="Verdana"/>
                          <w:sz w:val="18"/>
                          <w:szCs w:val="18"/>
                        </w:rPr>
                        <w:t xml:space="preserve">In writing, we </w:t>
                      </w:r>
                      <w:r>
                        <w:rPr>
                          <w:rFonts w:ascii="Verdana" w:hAnsi="Verdana"/>
                          <w:sz w:val="18"/>
                          <w:szCs w:val="18"/>
                        </w:rPr>
                        <w:t xml:space="preserve">just </w:t>
                      </w:r>
                      <w:r w:rsidRPr="00D6021F">
                        <w:rPr>
                          <w:rFonts w:ascii="Verdana" w:hAnsi="Verdana"/>
                          <w:sz w:val="18"/>
                          <w:szCs w:val="18"/>
                        </w:rPr>
                        <w:t>launc</w:t>
                      </w:r>
                      <w:r>
                        <w:rPr>
                          <w:rFonts w:ascii="Verdana" w:hAnsi="Verdana"/>
                          <w:sz w:val="18"/>
                          <w:szCs w:val="18"/>
                        </w:rPr>
                        <w:t>hed</w:t>
                      </w:r>
                      <w:r w:rsidRPr="00D6021F">
                        <w:rPr>
                          <w:rFonts w:ascii="Verdana" w:hAnsi="Verdana"/>
                          <w:sz w:val="18"/>
                          <w:szCs w:val="18"/>
                        </w:rPr>
                        <w:t xml:space="preserve"> our</w:t>
                      </w:r>
                      <w:r>
                        <w:rPr>
                          <w:rFonts w:ascii="Verdana" w:hAnsi="Verdana"/>
                          <w:sz w:val="18"/>
                          <w:szCs w:val="18"/>
                        </w:rPr>
                        <w:t xml:space="preserve"> </w:t>
                      </w:r>
                      <w:r w:rsidRPr="00D6021F">
                        <w:rPr>
                          <w:rFonts w:ascii="Verdana" w:hAnsi="Verdana"/>
                          <w:sz w:val="18"/>
                          <w:szCs w:val="18"/>
                        </w:rPr>
                        <w:t xml:space="preserve">Opinion Writing Unit! </w:t>
                      </w:r>
                      <w:r>
                        <w:rPr>
                          <w:rFonts w:ascii="Verdana" w:hAnsi="Verdana"/>
                          <w:sz w:val="18"/>
                          <w:szCs w:val="18"/>
                        </w:rPr>
                        <w:t>Students</w:t>
                      </w:r>
                      <w:r w:rsidRPr="00D6021F">
                        <w:rPr>
                          <w:rFonts w:ascii="Verdana" w:hAnsi="Verdana"/>
                          <w:sz w:val="18"/>
                          <w:szCs w:val="18"/>
                        </w:rPr>
                        <w:t xml:space="preserve"> will be studying mentor texts to learn how authors persuade others. They will become familiar with supporting their opinions with reasons and</w:t>
                      </w:r>
                      <w:r>
                        <w:rPr>
                          <w:rFonts w:ascii="Century Gothic" w:hAnsi="Century Gothic"/>
                        </w:rPr>
                        <w:t xml:space="preserve"> </w:t>
                      </w:r>
                      <w:r w:rsidRPr="00D6021F">
                        <w:rPr>
                          <w:rFonts w:ascii="Verdana" w:hAnsi="Verdana"/>
                          <w:sz w:val="18"/>
                          <w:szCs w:val="18"/>
                        </w:rPr>
                        <w:t>examples to support their reasons. They will be</w:t>
                      </w:r>
                      <w:r>
                        <w:rPr>
                          <w:rFonts w:ascii="Century Gothic" w:hAnsi="Century Gothic"/>
                        </w:rPr>
                        <w:t xml:space="preserve"> </w:t>
                      </w:r>
                      <w:r w:rsidRPr="00D6021F">
                        <w:rPr>
                          <w:rFonts w:ascii="Verdana" w:hAnsi="Verdana"/>
                          <w:sz w:val="18"/>
                          <w:szCs w:val="18"/>
                        </w:rPr>
                        <w:t>exploring many popular books throughout this unit.</w:t>
                      </w:r>
                    </w:p>
                    <w:p w14:paraId="33D964CB" w14:textId="77777777" w:rsidR="003165F7" w:rsidRPr="003165F7" w:rsidRDefault="003165F7" w:rsidP="003165F7">
                      <w:pPr>
                        <w:pStyle w:val="BodyText"/>
                        <w:numPr>
                          <w:ilvl w:val="0"/>
                          <w:numId w:val="16"/>
                        </w:numPr>
                      </w:pPr>
                      <w:r w:rsidRPr="003165F7">
                        <w:t>School begins at 8:40am and dismissal is at 2:10pm.</w:t>
                      </w:r>
                    </w:p>
                    <w:p w14:paraId="675A2A54" w14:textId="5A6722BC" w:rsidR="003165F7" w:rsidRDefault="003165F7" w:rsidP="003165F7">
                      <w:pPr>
                        <w:pStyle w:val="BodyText"/>
                        <w:numPr>
                          <w:ilvl w:val="0"/>
                          <w:numId w:val="16"/>
                        </w:numPr>
                      </w:pPr>
                      <w:r w:rsidRPr="003165F7">
                        <w:t xml:space="preserve">December 24 – </w:t>
                      </w:r>
                      <w:r w:rsidR="00B019A9">
                        <w:t>December 31</w:t>
                      </w:r>
                      <w:r w:rsidRPr="003165F7">
                        <w:t xml:space="preserve"> – Winter Recess, schools clos</w:t>
                      </w:r>
                      <w:r>
                        <w:t>ed</w:t>
                      </w:r>
                    </w:p>
                    <w:p w14:paraId="3C6177FB" w14:textId="5471CE76" w:rsidR="003165F7" w:rsidRPr="003165F7" w:rsidRDefault="003165F7" w:rsidP="003165F7">
                      <w:pPr>
                        <w:pStyle w:val="BodyText"/>
                        <w:ind w:left="360"/>
                        <w:jc w:val="center"/>
                        <w:rPr>
                          <w:b/>
                          <w:bCs/>
                        </w:rPr>
                      </w:pPr>
                      <w:r>
                        <w:rPr>
                          <w:b/>
                          <w:bCs/>
                        </w:rPr>
                        <w:t xml:space="preserve">We wish you and your families a Merry Christmas, Happy Kwanzaa, and a Happy Hanukkah. We hope it is filled with love and joy. </w:t>
                      </w:r>
                    </w:p>
                  </w:txbxContent>
                </v:textbox>
                <w10:wrap anchorx="page" anchory="page"/>
              </v:shape>
            </w:pict>
          </mc:Fallback>
        </mc:AlternateContent>
      </w:r>
      <w:r w:rsidR="00D6021F">
        <w:rPr>
          <w:noProof/>
        </w:rPr>
        <mc:AlternateContent>
          <mc:Choice Requires="wps">
            <w:drawing>
              <wp:anchor distT="0" distB="0" distL="114300" distR="114300" simplePos="0" relativeHeight="251662848" behindDoc="0" locked="0" layoutInCell="1" allowOverlap="1" wp14:anchorId="1D5A1ACC" wp14:editId="0B4D3CC9">
                <wp:simplePos x="0" y="0"/>
                <wp:positionH relativeFrom="page">
                  <wp:posOffset>1079500</wp:posOffset>
                </wp:positionH>
                <wp:positionV relativeFrom="page">
                  <wp:posOffset>5957570</wp:posOffset>
                </wp:positionV>
                <wp:extent cx="1156771" cy="361950"/>
                <wp:effectExtent l="0" t="0" r="12065" b="6350"/>
                <wp:wrapNone/>
                <wp:docPr id="5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771"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630FCA" w14:textId="77777777" w:rsidR="00684FBA" w:rsidRPr="00E37FE0" w:rsidRDefault="00684FBA" w:rsidP="00647FE7">
                            <w:pPr>
                              <w:pStyle w:val="Heading1"/>
                              <w:rPr>
                                <w:rFonts w:ascii="Cutie Patootie" w:hAnsi="Cutie Patootie"/>
                                <w:sz w:val="40"/>
                                <w:szCs w:val="40"/>
                              </w:rPr>
                            </w:pPr>
                            <w:r w:rsidRPr="00E37FE0">
                              <w:rPr>
                                <w:rFonts w:ascii="Cutie Patootie" w:hAnsi="Cutie Patootie"/>
                                <w:sz w:val="44"/>
                                <w:szCs w:val="44"/>
                              </w:rPr>
                              <w:t xml:space="preserve">     </w:t>
                            </w:r>
                            <w:r w:rsidRPr="00E37FE0">
                              <w:rPr>
                                <w:rFonts w:ascii="Cutie Patootie" w:hAnsi="Cutie Patootie"/>
                                <w:sz w:val="40"/>
                                <w:szCs w:val="40"/>
                              </w:rPr>
                              <w:t xml:space="preserve"> </w:t>
                            </w:r>
                            <w:r w:rsidRPr="00E37FE0">
                              <w:rPr>
                                <w:rFonts w:ascii="Cutie Patootie" w:hAnsi="Cutie Patootie"/>
                                <w:sz w:val="40"/>
                                <w:szCs w:val="40"/>
                                <w:u w:val="single"/>
                              </w:rPr>
                              <w:t>PBIS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1ACC" id="Text Box 290" o:spid="_x0000_s1035" type="#_x0000_t202" style="position:absolute;margin-left:85pt;margin-top:469.1pt;width:91.1pt;height:2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" filled="f" stroked="f">
                <v:textbox inset="0,0,0,0">
                  <w:txbxContent>
                    <w:p w14:paraId="7D630FCA" w14:textId="77777777" w:rsidR="00684FBA" w:rsidRPr="00E37FE0" w:rsidRDefault="00684FBA" w:rsidP="00647FE7">
                      <w:pPr>
                        <w:pStyle w:val="Heading1"/>
                        <w:rPr>
                          <w:rFonts w:ascii="Cutie Patootie" w:hAnsi="Cutie Patootie"/>
                          <w:sz w:val="40"/>
                          <w:szCs w:val="40"/>
                        </w:rPr>
                      </w:pPr>
                      <w:r w:rsidRPr="00E37FE0">
                        <w:rPr>
                          <w:rFonts w:ascii="Cutie Patootie" w:hAnsi="Cutie Patootie"/>
                          <w:sz w:val="44"/>
                          <w:szCs w:val="44"/>
                        </w:rPr>
                        <w:t xml:space="preserve">     </w:t>
                      </w:r>
                      <w:r w:rsidRPr="00E37FE0">
                        <w:rPr>
                          <w:rFonts w:ascii="Cutie Patootie" w:hAnsi="Cutie Patootie"/>
                          <w:sz w:val="40"/>
                          <w:szCs w:val="40"/>
                        </w:rPr>
                        <w:t xml:space="preserve"> </w:t>
                      </w:r>
                      <w:r w:rsidRPr="00E37FE0">
                        <w:rPr>
                          <w:rFonts w:ascii="Cutie Patootie" w:hAnsi="Cutie Patootie"/>
                          <w:sz w:val="40"/>
                          <w:szCs w:val="40"/>
                          <w:u w:val="single"/>
                        </w:rPr>
                        <w:t>PBIS</w:t>
                      </w:r>
                    </w:p>
                  </w:txbxContent>
                </v:textbox>
                <w10:wrap anchorx="page" anchory="page"/>
              </v:shape>
            </w:pict>
          </mc:Fallback>
        </mc:AlternateContent>
      </w:r>
      <w:r w:rsidR="00E37FE0">
        <w:rPr>
          <w:noProof/>
        </w:rPr>
        <mc:AlternateContent>
          <mc:Choice Requires="wps">
            <w:drawing>
              <wp:anchor distT="0" distB="0" distL="114300" distR="114300" simplePos="0" relativeHeight="251636224" behindDoc="0" locked="0" layoutInCell="1" allowOverlap="1" wp14:anchorId="65C5D5B3" wp14:editId="70A426F9">
                <wp:simplePos x="0" y="0"/>
                <wp:positionH relativeFrom="page">
                  <wp:posOffset>349250</wp:posOffset>
                </wp:positionH>
                <wp:positionV relativeFrom="page">
                  <wp:posOffset>1492250</wp:posOffset>
                </wp:positionV>
                <wp:extent cx="7193280" cy="887505"/>
                <wp:effectExtent l="0" t="0" r="7620" b="1905"/>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8875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7551E8E3" w14:textId="5F8B9D00" w:rsidR="00D6021F" w:rsidRPr="00D6021F" w:rsidRDefault="00D6021F" w:rsidP="00D6021F">
                            <w:pPr>
                              <w:jc w:val="center"/>
                              <w:rPr>
                                <w:rFonts w:ascii="Times New Roman" w:hAnsi="Times New Roman"/>
                                <w:b/>
                                <w:bCs/>
                                <w:szCs w:val="24"/>
                                <w:u w:val="single"/>
                                <w:lang w:eastAsia="zh-CN"/>
                              </w:rPr>
                            </w:pPr>
                            <w:r w:rsidRPr="00D6021F">
                              <w:rPr>
                                <w:rFonts w:ascii="Times" w:hAnsi="Times"/>
                                <w:b/>
                                <w:bCs/>
                                <w:color w:val="000000"/>
                                <w:sz w:val="27"/>
                                <w:szCs w:val="27"/>
                                <w:u w:val="single"/>
                                <w:lang w:eastAsia="zh-CN"/>
                              </w:rPr>
                              <w:t xml:space="preserve">Ms. </w:t>
                            </w:r>
                            <w:proofErr w:type="spellStart"/>
                            <w:r w:rsidRPr="00D6021F">
                              <w:rPr>
                                <w:rFonts w:ascii="Times" w:hAnsi="Times"/>
                                <w:b/>
                                <w:bCs/>
                                <w:color w:val="000000"/>
                                <w:sz w:val="27"/>
                                <w:szCs w:val="27"/>
                                <w:u w:val="single"/>
                                <w:lang w:eastAsia="zh-CN"/>
                              </w:rPr>
                              <w:t>Bambach</w:t>
                            </w:r>
                            <w:proofErr w:type="spellEnd"/>
                            <w:r w:rsidRPr="00D6021F">
                              <w:rPr>
                                <w:rFonts w:ascii="Times" w:hAnsi="Times"/>
                                <w:b/>
                                <w:bCs/>
                                <w:color w:val="000000"/>
                                <w:sz w:val="27"/>
                                <w:szCs w:val="27"/>
                                <w:u w:val="single"/>
                                <w:lang w:eastAsia="zh-CN"/>
                              </w:rPr>
                              <w:t>, Ms. B</w:t>
                            </w:r>
                            <w:r w:rsidR="008A5F42">
                              <w:rPr>
                                <w:rFonts w:ascii="Times" w:hAnsi="Times"/>
                                <w:b/>
                                <w:bCs/>
                                <w:color w:val="000000"/>
                                <w:sz w:val="27"/>
                                <w:szCs w:val="27"/>
                                <w:u w:val="single"/>
                                <w:lang w:eastAsia="zh-CN"/>
                              </w:rPr>
                              <w:t>rowne</w:t>
                            </w:r>
                            <w:r w:rsidRPr="00D6021F">
                              <w:rPr>
                                <w:rFonts w:ascii="Times" w:hAnsi="Times"/>
                                <w:b/>
                                <w:bCs/>
                                <w:color w:val="000000"/>
                                <w:sz w:val="27"/>
                                <w:szCs w:val="27"/>
                                <w:u w:val="single"/>
                                <w:lang w:eastAsia="zh-CN"/>
                              </w:rPr>
                              <w:t>, Ms. Lopez, Ms. Taylor, Ms. Perez</w:t>
                            </w:r>
                          </w:p>
                          <w:p w14:paraId="42A5BF21" w14:textId="685B8636" w:rsidR="00392E1D" w:rsidRPr="001E338C" w:rsidRDefault="00735705" w:rsidP="007878F0">
                            <w:pPr>
                              <w:jc w:val="center"/>
                              <w:rPr>
                                <w:rFonts w:ascii="Cutie Patootie" w:hAnsi="Cutie Patootie"/>
                                <w:b/>
                                <w:sz w:val="28"/>
                                <w:szCs w:val="28"/>
                              </w:rPr>
                            </w:pPr>
                            <w:r w:rsidRPr="00735705">
                              <w:rPr>
                                <w:rFonts w:ascii="Cutie Patootie" w:hAnsi="Cutie Patootie"/>
                                <w:b/>
                                <w:sz w:val="28"/>
                                <w:szCs w:val="28"/>
                              </w:rPr>
                              <w:t>“</w:t>
                            </w:r>
                            <w:r w:rsidR="007878F0">
                              <w:rPr>
                                <w:rFonts w:ascii="Cutie Patootie" w:hAnsi="Cutie Patootie"/>
                                <w:b/>
                                <w:sz w:val="28"/>
                                <w:szCs w:val="28"/>
                              </w:rPr>
                              <w:t>Education is the passport to the future, for tomorrow belongs to those who prepare for it today”</w:t>
                            </w:r>
                            <w:r w:rsidR="00392E1D" w:rsidRPr="001E338C">
                              <w:rPr>
                                <w:rFonts w:ascii="Cutie Patootie" w:hAnsi="Cutie Patootie"/>
                                <w:b/>
                                <w:sz w:val="28"/>
                                <w:szCs w:val="28"/>
                              </w:rPr>
                              <w:t xml:space="preserve">- </w:t>
                            </w:r>
                            <w:r w:rsidR="007878F0">
                              <w:rPr>
                                <w:rFonts w:ascii="Cutie Patootie" w:hAnsi="Cutie Patootie"/>
                                <w:b/>
                                <w:sz w:val="28"/>
                                <w:szCs w:val="28"/>
                              </w:rPr>
                              <w:t>Malcolm X</w:t>
                            </w:r>
                          </w:p>
                          <w:p w14:paraId="48D781AF" w14:textId="77777777" w:rsidR="008B6517" w:rsidRPr="00236FD0" w:rsidRDefault="008B6517" w:rsidP="00236FD0">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D5B3" id="Text Box 13" o:spid="_x0000_s1036" type="#_x0000_t202" style="position:absolute;margin-left:27.5pt;margin-top:117.5pt;width:566.4pt;height:69.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" filled="f" stroked="f">
                <v:textbox inset="0,0,0,0">
                  <w:txbxContent>
                    <w:p w14:paraId="7551E8E3" w14:textId="5F8B9D00" w:rsidR="00D6021F" w:rsidRPr="00D6021F" w:rsidRDefault="00D6021F" w:rsidP="00D6021F">
                      <w:pPr>
                        <w:jc w:val="center"/>
                        <w:rPr>
                          <w:rFonts w:ascii="Times New Roman" w:hAnsi="Times New Roman"/>
                          <w:b/>
                          <w:bCs/>
                          <w:szCs w:val="24"/>
                          <w:u w:val="single"/>
                          <w:lang w:eastAsia="zh-CN"/>
                        </w:rPr>
                      </w:pPr>
                      <w:r w:rsidRPr="00D6021F">
                        <w:rPr>
                          <w:rFonts w:ascii="Times" w:hAnsi="Times"/>
                          <w:b/>
                          <w:bCs/>
                          <w:color w:val="000000"/>
                          <w:sz w:val="27"/>
                          <w:szCs w:val="27"/>
                          <w:u w:val="single"/>
                          <w:lang w:eastAsia="zh-CN"/>
                        </w:rPr>
                        <w:t xml:space="preserve">Ms. </w:t>
                      </w:r>
                      <w:proofErr w:type="spellStart"/>
                      <w:r w:rsidRPr="00D6021F">
                        <w:rPr>
                          <w:rFonts w:ascii="Times" w:hAnsi="Times"/>
                          <w:b/>
                          <w:bCs/>
                          <w:color w:val="000000"/>
                          <w:sz w:val="27"/>
                          <w:szCs w:val="27"/>
                          <w:u w:val="single"/>
                          <w:lang w:eastAsia="zh-CN"/>
                        </w:rPr>
                        <w:t>Bambach</w:t>
                      </w:r>
                      <w:proofErr w:type="spellEnd"/>
                      <w:r w:rsidRPr="00D6021F">
                        <w:rPr>
                          <w:rFonts w:ascii="Times" w:hAnsi="Times"/>
                          <w:b/>
                          <w:bCs/>
                          <w:color w:val="000000"/>
                          <w:sz w:val="27"/>
                          <w:szCs w:val="27"/>
                          <w:u w:val="single"/>
                          <w:lang w:eastAsia="zh-CN"/>
                        </w:rPr>
                        <w:t>, Ms. B</w:t>
                      </w:r>
                      <w:r w:rsidR="008A5F42">
                        <w:rPr>
                          <w:rFonts w:ascii="Times" w:hAnsi="Times"/>
                          <w:b/>
                          <w:bCs/>
                          <w:color w:val="000000"/>
                          <w:sz w:val="27"/>
                          <w:szCs w:val="27"/>
                          <w:u w:val="single"/>
                          <w:lang w:eastAsia="zh-CN"/>
                        </w:rPr>
                        <w:t>rowne</w:t>
                      </w:r>
                      <w:r w:rsidRPr="00D6021F">
                        <w:rPr>
                          <w:rFonts w:ascii="Times" w:hAnsi="Times"/>
                          <w:b/>
                          <w:bCs/>
                          <w:color w:val="000000"/>
                          <w:sz w:val="27"/>
                          <w:szCs w:val="27"/>
                          <w:u w:val="single"/>
                          <w:lang w:eastAsia="zh-CN"/>
                        </w:rPr>
                        <w:t>, Ms. Lopez, Ms. Taylor, Ms. Perez</w:t>
                      </w:r>
                    </w:p>
                    <w:p w14:paraId="42A5BF21" w14:textId="685B8636" w:rsidR="00392E1D" w:rsidRPr="001E338C" w:rsidRDefault="00735705" w:rsidP="007878F0">
                      <w:pPr>
                        <w:jc w:val="center"/>
                        <w:rPr>
                          <w:rFonts w:ascii="Cutie Patootie" w:hAnsi="Cutie Patootie"/>
                          <w:b/>
                          <w:sz w:val="28"/>
                          <w:szCs w:val="28"/>
                        </w:rPr>
                      </w:pPr>
                      <w:r w:rsidRPr="00735705">
                        <w:rPr>
                          <w:rFonts w:ascii="Cutie Patootie" w:hAnsi="Cutie Patootie"/>
                          <w:b/>
                          <w:sz w:val="28"/>
                          <w:szCs w:val="28"/>
                        </w:rPr>
                        <w:t>“</w:t>
                      </w:r>
                      <w:r w:rsidR="007878F0">
                        <w:rPr>
                          <w:rFonts w:ascii="Cutie Patootie" w:hAnsi="Cutie Patootie"/>
                          <w:b/>
                          <w:sz w:val="28"/>
                          <w:szCs w:val="28"/>
                        </w:rPr>
                        <w:t>Education is the passport to the future, for tomorrow belongs to those who prepare for it today”</w:t>
                      </w:r>
                      <w:r w:rsidR="00392E1D" w:rsidRPr="001E338C">
                        <w:rPr>
                          <w:rFonts w:ascii="Cutie Patootie" w:hAnsi="Cutie Patootie"/>
                          <w:b/>
                          <w:sz w:val="28"/>
                          <w:szCs w:val="28"/>
                        </w:rPr>
                        <w:t xml:space="preserve">- </w:t>
                      </w:r>
                      <w:r w:rsidR="007878F0">
                        <w:rPr>
                          <w:rFonts w:ascii="Cutie Patootie" w:hAnsi="Cutie Patootie"/>
                          <w:b/>
                          <w:sz w:val="28"/>
                          <w:szCs w:val="28"/>
                        </w:rPr>
                        <w:t>Malcolm X</w:t>
                      </w:r>
                    </w:p>
                    <w:p w14:paraId="48D781AF" w14:textId="77777777" w:rsidR="008B6517" w:rsidRPr="00236FD0" w:rsidRDefault="008B6517" w:rsidP="00236FD0">
                      <w:pPr>
                        <w:pStyle w:val="Masthead"/>
                      </w:pPr>
                    </w:p>
                  </w:txbxContent>
                </v:textbox>
                <w10:wrap anchorx="page" anchory="page"/>
              </v:shape>
            </w:pict>
          </mc:Fallback>
        </mc:AlternateContent>
      </w:r>
      <w:r w:rsidR="00E37FE0">
        <w:rPr>
          <w:noProof/>
        </w:rPr>
        <mc:AlternateContent>
          <mc:Choice Requires="wps">
            <w:drawing>
              <wp:anchor distT="0" distB="0" distL="114300" distR="114300" simplePos="0" relativeHeight="251645952" behindDoc="0" locked="0" layoutInCell="1" allowOverlap="1" wp14:anchorId="62071B67" wp14:editId="24C212F2">
                <wp:simplePos x="0" y="0"/>
                <wp:positionH relativeFrom="page">
                  <wp:posOffset>5552501</wp:posOffset>
                </wp:positionH>
                <wp:positionV relativeFrom="page">
                  <wp:posOffset>344048</wp:posOffset>
                </wp:positionV>
                <wp:extent cx="1485900" cy="876300"/>
                <wp:effectExtent l="0" t="0" r="0" b="0"/>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7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F978B0" w14:textId="77777777" w:rsidR="00684FBA" w:rsidRDefault="00684FBA" w:rsidP="006323C9">
                            <w:pPr>
                              <w:pStyle w:val="SchoolAddress"/>
                              <w:jc w:val="center"/>
                              <w:rPr>
                                <w:sz w:val="24"/>
                                <w:szCs w:val="24"/>
                              </w:rPr>
                            </w:pPr>
                          </w:p>
                          <w:p w14:paraId="6197D3DF" w14:textId="77777777" w:rsidR="00684FBA" w:rsidRPr="00E17460" w:rsidRDefault="00684FBA" w:rsidP="006323C9">
                            <w:pPr>
                              <w:pStyle w:val="SchoolAddress"/>
                              <w:jc w:val="center"/>
                              <w:rPr>
                                <w:rFonts w:ascii="Diamond Girl Hollow" w:hAnsi="Diamond Girl Hollow"/>
                                <w:sz w:val="24"/>
                                <w:szCs w:val="24"/>
                              </w:rPr>
                            </w:pPr>
                            <w:r w:rsidRPr="00E17460">
                              <w:rPr>
                                <w:rFonts w:ascii="Diamond Girl Hollow" w:hAnsi="Diamond Girl Hollow"/>
                                <w:sz w:val="24"/>
                                <w:szCs w:val="24"/>
                              </w:rPr>
                              <w:t>PS 197 Q</w:t>
                            </w:r>
                          </w:p>
                          <w:p w14:paraId="18A80D59" w14:textId="77777777" w:rsidR="00684FBA" w:rsidRPr="00E17460" w:rsidRDefault="00684FBA" w:rsidP="006323C9">
                            <w:pPr>
                              <w:pStyle w:val="SchoolAddress"/>
                              <w:jc w:val="center"/>
                              <w:rPr>
                                <w:rFonts w:ascii="Diamond Girl Hollow" w:hAnsi="Diamond Girl Hollow"/>
                                <w:sz w:val="24"/>
                                <w:szCs w:val="24"/>
                              </w:rPr>
                            </w:pPr>
                            <w:r w:rsidRPr="00E17460">
                              <w:rPr>
                                <w:rFonts w:ascii="Diamond Girl Hollow" w:hAnsi="Diamond Girl Hollow"/>
                                <w:sz w:val="24"/>
                                <w:szCs w:val="24"/>
                              </w:rPr>
                              <w:t>The Ocean School</w:t>
                            </w:r>
                          </w:p>
                          <w:p w14:paraId="0214C210" w14:textId="77777777" w:rsidR="00684FBA" w:rsidRDefault="00684FBA" w:rsidP="006323C9">
                            <w:pPr>
                              <w:pStyle w:val="SchoolAddress"/>
                              <w:jc w:val="center"/>
                              <w:rPr>
                                <w:rFonts w:ascii="Diamond Girl Hollow" w:hAnsi="Diamond Girl Hollow"/>
                                <w:sz w:val="24"/>
                                <w:szCs w:val="24"/>
                              </w:rPr>
                            </w:pPr>
                            <w:r w:rsidRPr="00E17460">
                              <w:rPr>
                                <w:rFonts w:ascii="Diamond Girl Hollow" w:hAnsi="Diamond Girl Hollow"/>
                                <w:sz w:val="24"/>
                                <w:szCs w:val="24"/>
                              </w:rPr>
                              <w:t xml:space="preserve">Far Rockaway, </w:t>
                            </w:r>
                          </w:p>
                          <w:p w14:paraId="71659229" w14:textId="77777777" w:rsidR="00684FBA" w:rsidRPr="00E17460" w:rsidRDefault="00684FBA" w:rsidP="006323C9">
                            <w:pPr>
                              <w:pStyle w:val="SchoolAddress"/>
                              <w:jc w:val="center"/>
                              <w:rPr>
                                <w:rFonts w:ascii="Diamond Girl Hollow" w:hAnsi="Diamond Girl Hollow"/>
                                <w:sz w:val="24"/>
                                <w:szCs w:val="24"/>
                              </w:rPr>
                            </w:pPr>
                            <w:r w:rsidRPr="00E17460">
                              <w:rPr>
                                <w:rFonts w:ascii="Diamond Girl Hollow" w:hAnsi="Diamond Girl Hollow"/>
                                <w:sz w:val="24"/>
                                <w:szCs w:val="24"/>
                              </w:rPr>
                              <w:t>New York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071B67" id="Text Box 283" o:spid="_x0000_s1037" type="#_x0000_t202" style="position:absolute;margin-left:437.2pt;margin-top:27.1pt;width:117pt;height:6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" filled="f" stroked="f">
                <v:textbox style="mso-fit-shape-to-text:t" inset="0,0,0,0">
                  <w:txbxContent>
                    <w:p w14:paraId="34F978B0" w14:textId="77777777" w:rsidR="00684FBA" w:rsidRDefault="00684FBA" w:rsidP="006323C9">
                      <w:pPr>
                        <w:pStyle w:val="SchoolAddress"/>
                        <w:jc w:val="center"/>
                        <w:rPr>
                          <w:sz w:val="24"/>
                          <w:szCs w:val="24"/>
                        </w:rPr>
                      </w:pPr>
                    </w:p>
                    <w:p w14:paraId="6197D3DF" w14:textId="77777777" w:rsidR="00684FBA" w:rsidRPr="00E17460" w:rsidRDefault="00684FBA" w:rsidP="006323C9">
                      <w:pPr>
                        <w:pStyle w:val="SchoolAddress"/>
                        <w:jc w:val="center"/>
                        <w:rPr>
                          <w:rFonts w:ascii="Diamond Girl Hollow" w:hAnsi="Diamond Girl Hollow"/>
                          <w:sz w:val="24"/>
                          <w:szCs w:val="24"/>
                        </w:rPr>
                      </w:pPr>
                      <w:r w:rsidRPr="00E17460">
                        <w:rPr>
                          <w:rFonts w:ascii="Diamond Girl Hollow" w:hAnsi="Diamond Girl Hollow"/>
                          <w:sz w:val="24"/>
                          <w:szCs w:val="24"/>
                        </w:rPr>
                        <w:t>PS 197 Q</w:t>
                      </w:r>
                    </w:p>
                    <w:p w14:paraId="18A80D59" w14:textId="77777777" w:rsidR="00684FBA" w:rsidRPr="00E17460" w:rsidRDefault="00684FBA" w:rsidP="006323C9">
                      <w:pPr>
                        <w:pStyle w:val="SchoolAddress"/>
                        <w:jc w:val="center"/>
                        <w:rPr>
                          <w:rFonts w:ascii="Diamond Girl Hollow" w:hAnsi="Diamond Girl Hollow"/>
                          <w:sz w:val="24"/>
                          <w:szCs w:val="24"/>
                        </w:rPr>
                      </w:pPr>
                      <w:r w:rsidRPr="00E17460">
                        <w:rPr>
                          <w:rFonts w:ascii="Diamond Girl Hollow" w:hAnsi="Diamond Girl Hollow"/>
                          <w:sz w:val="24"/>
                          <w:szCs w:val="24"/>
                        </w:rPr>
                        <w:t>The Ocean School</w:t>
                      </w:r>
                    </w:p>
                    <w:p w14:paraId="0214C210" w14:textId="77777777" w:rsidR="00684FBA" w:rsidRDefault="00684FBA" w:rsidP="006323C9">
                      <w:pPr>
                        <w:pStyle w:val="SchoolAddress"/>
                        <w:jc w:val="center"/>
                        <w:rPr>
                          <w:rFonts w:ascii="Diamond Girl Hollow" w:hAnsi="Diamond Girl Hollow"/>
                          <w:sz w:val="24"/>
                          <w:szCs w:val="24"/>
                        </w:rPr>
                      </w:pPr>
                      <w:r w:rsidRPr="00E17460">
                        <w:rPr>
                          <w:rFonts w:ascii="Diamond Girl Hollow" w:hAnsi="Diamond Girl Hollow"/>
                          <w:sz w:val="24"/>
                          <w:szCs w:val="24"/>
                        </w:rPr>
                        <w:t xml:space="preserve">Far Rockaway, </w:t>
                      </w:r>
                    </w:p>
                    <w:p w14:paraId="71659229" w14:textId="77777777" w:rsidR="00684FBA" w:rsidRPr="00E17460" w:rsidRDefault="00684FBA" w:rsidP="006323C9">
                      <w:pPr>
                        <w:pStyle w:val="SchoolAddress"/>
                        <w:jc w:val="center"/>
                        <w:rPr>
                          <w:rFonts w:ascii="Diamond Girl Hollow" w:hAnsi="Diamond Girl Hollow"/>
                          <w:sz w:val="24"/>
                          <w:szCs w:val="24"/>
                        </w:rPr>
                      </w:pPr>
                      <w:r w:rsidRPr="00E17460">
                        <w:rPr>
                          <w:rFonts w:ascii="Diamond Girl Hollow" w:hAnsi="Diamond Girl Hollow"/>
                          <w:sz w:val="24"/>
                          <w:szCs w:val="24"/>
                        </w:rPr>
                        <w:t>New York</w:t>
                      </w:r>
                    </w:p>
                  </w:txbxContent>
                </v:textbox>
                <w10:wrap anchorx="page" anchory="page"/>
              </v:shape>
            </w:pict>
          </mc:Fallback>
        </mc:AlternateContent>
      </w:r>
      <w:r w:rsidR="00E37FE0">
        <w:rPr>
          <w:noProof/>
        </w:rPr>
        <mc:AlternateContent>
          <mc:Choice Requires="wps">
            <w:drawing>
              <wp:anchor distT="0" distB="0" distL="114300" distR="114300" simplePos="0" relativeHeight="251644928" behindDoc="0" locked="0" layoutInCell="1" allowOverlap="1" wp14:anchorId="0445FBAD" wp14:editId="4FCB6A48">
                <wp:simplePos x="0" y="0"/>
                <wp:positionH relativeFrom="page">
                  <wp:posOffset>5439976</wp:posOffset>
                </wp:positionH>
                <wp:positionV relativeFrom="page">
                  <wp:posOffset>350168</wp:posOffset>
                </wp:positionV>
                <wp:extent cx="1714500" cy="1028700"/>
                <wp:effectExtent l="17145" t="19050" r="1143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D05C4" id="Rectangle 284" o:spid="_x0000_s1026" style="position:absolute;margin-left:428.35pt;margin-top:27.55pt;width:135pt;height:8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" fillcolor="#ff9" strokecolor="red" strokeweight="1.75pt">
                <v:textbox inset="0,0,0,0"/>
                <w10:wrap anchorx="page" anchory="page"/>
              </v:rect>
            </w:pict>
          </mc:Fallback>
        </mc:AlternateContent>
      </w:r>
      <w:r w:rsidR="00E37FE0">
        <w:rPr>
          <w:noProof/>
        </w:rPr>
        <mc:AlternateContent>
          <mc:Choice Requires="wps">
            <w:drawing>
              <wp:anchor distT="0" distB="0" distL="114300" distR="114300" simplePos="0" relativeHeight="251672064" behindDoc="0" locked="0" layoutInCell="1" allowOverlap="1" wp14:anchorId="70189604" wp14:editId="1C3C20DF">
                <wp:simplePos x="0" y="0"/>
                <wp:positionH relativeFrom="page">
                  <wp:posOffset>1439545</wp:posOffset>
                </wp:positionH>
                <wp:positionV relativeFrom="page">
                  <wp:posOffset>522987</wp:posOffset>
                </wp:positionV>
                <wp:extent cx="3205480" cy="863600"/>
                <wp:effectExtent l="0" t="0" r="20320" b="0"/>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8636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F6C31D9" w14:textId="77777777" w:rsidR="00684FBA" w:rsidRPr="001D3E41" w:rsidRDefault="00684FBA" w:rsidP="005577F7">
                            <w:pPr>
                              <w:pStyle w:val="BackToSchool"/>
                              <w:rPr>
                                <w:rFonts w:ascii="Diamond Girl Hollow" w:hAnsi="Diamond Girl Hollow"/>
                                <w:color w:val="auto"/>
                                <w:sz w:val="48"/>
                                <w:szCs w:val="48"/>
                              </w:rPr>
                            </w:pPr>
                            <w:r w:rsidRPr="001D3E41">
                              <w:rPr>
                                <w:rFonts w:ascii="Diamond Girl Hollow" w:hAnsi="Diamond Girl Hollow"/>
                                <w:color w:val="auto"/>
                                <w:sz w:val="48"/>
                                <w:szCs w:val="48"/>
                              </w:rPr>
                              <w:t>Second Grade</w:t>
                            </w:r>
                          </w:p>
                          <w:p w14:paraId="14C10FBA" w14:textId="17D32A01" w:rsidR="00684FBA" w:rsidRPr="001D3E41" w:rsidRDefault="00753EEC" w:rsidP="005577F7">
                            <w:pPr>
                              <w:pStyle w:val="BackToSchool"/>
                              <w:rPr>
                                <w:rFonts w:ascii="Diamond Girl Hollow" w:hAnsi="Diamond Girl Hollow"/>
                                <w:color w:val="auto"/>
                                <w:sz w:val="48"/>
                                <w:szCs w:val="48"/>
                              </w:rPr>
                            </w:pPr>
                            <w:r>
                              <w:rPr>
                                <w:rFonts w:ascii="Diamond Girl Hollow" w:hAnsi="Diamond Girl Hollow"/>
                                <w:color w:val="auto"/>
                                <w:sz w:val="48"/>
                                <w:szCs w:val="48"/>
                              </w:rPr>
                              <w:t>December 202</w:t>
                            </w:r>
                            <w:r w:rsidR="00D6021F">
                              <w:rPr>
                                <w:rFonts w:ascii="Diamond Girl Hollow" w:hAnsi="Diamond Girl Hollow"/>
                                <w:color w:val="auto"/>
                                <w:sz w:val="48"/>
                                <w:szCs w:val="48"/>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189604" id="Text Box 432" o:spid="_x0000_s1038" type="#_x0000_t202" style="position:absolute;margin-left:113.35pt;margin-top:41.2pt;width:252.4pt;height:6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" filled="f" stroked="f">
                <v:textbox style="mso-fit-shape-to-text:t" inset="0,0,0,0">
                  <w:txbxContent>
                    <w:p w14:paraId="1F6C31D9" w14:textId="77777777" w:rsidR="00684FBA" w:rsidRPr="001D3E41" w:rsidRDefault="00684FBA" w:rsidP="005577F7">
                      <w:pPr>
                        <w:pStyle w:val="BackToSchool"/>
                        <w:rPr>
                          <w:rFonts w:ascii="Diamond Girl Hollow" w:hAnsi="Diamond Girl Hollow"/>
                          <w:color w:val="auto"/>
                          <w:sz w:val="48"/>
                          <w:szCs w:val="48"/>
                        </w:rPr>
                      </w:pPr>
                      <w:r w:rsidRPr="001D3E41">
                        <w:rPr>
                          <w:rFonts w:ascii="Diamond Girl Hollow" w:hAnsi="Diamond Girl Hollow"/>
                          <w:color w:val="auto"/>
                          <w:sz w:val="48"/>
                          <w:szCs w:val="48"/>
                        </w:rPr>
                        <w:t>Second Grade</w:t>
                      </w:r>
                    </w:p>
                    <w:p w14:paraId="14C10FBA" w14:textId="17D32A01" w:rsidR="00684FBA" w:rsidRPr="001D3E41" w:rsidRDefault="00753EEC" w:rsidP="005577F7">
                      <w:pPr>
                        <w:pStyle w:val="BackToSchool"/>
                        <w:rPr>
                          <w:rFonts w:ascii="Diamond Girl Hollow" w:hAnsi="Diamond Girl Hollow"/>
                          <w:color w:val="auto"/>
                          <w:sz w:val="48"/>
                          <w:szCs w:val="48"/>
                        </w:rPr>
                      </w:pPr>
                      <w:r>
                        <w:rPr>
                          <w:rFonts w:ascii="Diamond Girl Hollow" w:hAnsi="Diamond Girl Hollow"/>
                          <w:color w:val="auto"/>
                          <w:sz w:val="48"/>
                          <w:szCs w:val="48"/>
                        </w:rPr>
                        <w:t>December 202</w:t>
                      </w:r>
                      <w:r w:rsidR="00D6021F">
                        <w:rPr>
                          <w:rFonts w:ascii="Diamond Girl Hollow" w:hAnsi="Diamond Girl Hollow"/>
                          <w:color w:val="auto"/>
                          <w:sz w:val="48"/>
                          <w:szCs w:val="48"/>
                        </w:rPr>
                        <w:t>1</w:t>
                      </w:r>
                    </w:p>
                  </w:txbxContent>
                </v:textbox>
                <w10:wrap anchorx="page" anchory="page"/>
              </v:shape>
            </w:pict>
          </mc:Fallback>
        </mc:AlternateContent>
      </w:r>
      <w:r w:rsidR="001D3E41">
        <w:rPr>
          <w:noProof/>
        </w:rPr>
        <mc:AlternateContent>
          <mc:Choice Requires="wps">
            <w:drawing>
              <wp:anchor distT="0" distB="0" distL="114300" distR="114300" simplePos="0" relativeHeight="251684352" behindDoc="0" locked="0" layoutInCell="1" allowOverlap="1" wp14:anchorId="6042B803" wp14:editId="291B8179">
                <wp:simplePos x="0" y="0"/>
                <wp:positionH relativeFrom="column">
                  <wp:posOffset>4324350</wp:posOffset>
                </wp:positionH>
                <wp:positionV relativeFrom="paragraph">
                  <wp:posOffset>314325</wp:posOffset>
                </wp:positionV>
                <wp:extent cx="1630680" cy="45085"/>
                <wp:effectExtent l="0" t="19050" r="0" b="12065"/>
                <wp:wrapSquare wrapText="bothSides"/>
                <wp:docPr id="3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50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32E4E6" w14:textId="77777777" w:rsidR="00684FBA" w:rsidRPr="001D3E41" w:rsidRDefault="00684FBA" w:rsidP="001D3E41"/>
                          <w:p w14:paraId="03844877" w14:textId="77777777" w:rsidR="00684FBA" w:rsidRPr="001D3E41" w:rsidRDefault="00684FBA" w:rsidP="001D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B803" id="Text Box 452" o:spid="_x0000_s1039" type="#_x0000_t202" style="position:absolute;margin-left:340.5pt;margin-top:24.75pt;width:128.4pt;height:3.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" filled="f" stroked="f">
                <v:textbox>
                  <w:txbxContent>
                    <w:p w14:paraId="6832E4E6" w14:textId="77777777" w:rsidR="00684FBA" w:rsidRPr="001D3E41" w:rsidRDefault="00684FBA" w:rsidP="001D3E41"/>
                    <w:p w14:paraId="03844877" w14:textId="77777777" w:rsidR="00684FBA" w:rsidRPr="001D3E41" w:rsidRDefault="00684FBA" w:rsidP="001D3E41"/>
                  </w:txbxContent>
                </v:textbox>
                <w10:wrap type="square"/>
              </v:shape>
            </w:pict>
          </mc:Fallback>
        </mc:AlternateContent>
      </w:r>
      <w:r w:rsidR="00395C70">
        <w:rPr>
          <w:noProof/>
        </w:rPr>
        <mc:AlternateContent>
          <mc:Choice Requires="wps">
            <w:drawing>
              <wp:anchor distT="0" distB="0" distL="114300" distR="114300" simplePos="0" relativeHeight="251671552" behindDoc="0" locked="0" layoutInCell="1" allowOverlap="1" wp14:anchorId="12BE3BD6" wp14:editId="241F4C8D">
                <wp:simplePos x="0" y="0"/>
                <wp:positionH relativeFrom="page">
                  <wp:posOffset>685800</wp:posOffset>
                </wp:positionH>
                <wp:positionV relativeFrom="page">
                  <wp:posOffset>456565</wp:posOffset>
                </wp:positionV>
                <wp:extent cx="4606290" cy="106680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0668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BD18901" w14:textId="1EC3E7F7" w:rsidR="00684FBA" w:rsidRPr="008E02B2" w:rsidRDefault="00684FBA" w:rsidP="003743CF">
                            <w:r>
                              <w:rPr>
                                <w:noProof/>
                              </w:rPr>
                              <w:drawing>
                                <wp:inline distT="0" distB="0" distL="0" distR="0" wp14:anchorId="14279F31" wp14:editId="4F12E115">
                                  <wp:extent cx="4605655" cy="1066849"/>
                                  <wp:effectExtent l="0" t="0" r="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5655" cy="1066849"/>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BE3BD6" id="Text Box 431" o:spid="_x0000_s1040" type="#_x0000_t202" style="position:absolute;margin-left:54pt;margin-top:35.95pt;width:362.7pt;height:84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" filled="f" stroked="f">
                <v:textbox style="mso-fit-shape-to-text:t" inset="0,0,0,0">
                  <w:txbxContent>
                    <w:p w14:paraId="7BD18901" w14:textId="1EC3E7F7" w:rsidR="00684FBA" w:rsidRPr="008E02B2" w:rsidRDefault="00684FBA" w:rsidP="003743CF">
                      <w:r>
                        <w:rPr>
                          <w:noProof/>
                        </w:rPr>
                        <w:drawing>
                          <wp:inline distT="0" distB="0" distL="0" distR="0" wp14:anchorId="14279F31" wp14:editId="4F12E115">
                            <wp:extent cx="4605655" cy="1066849"/>
                            <wp:effectExtent l="0" t="0" r="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5655" cy="1066849"/>
                                    </a:xfrm>
                                    <a:prstGeom prst="rect">
                                      <a:avLst/>
                                    </a:prstGeom>
                                    <a:noFill/>
                                    <a:ln>
                                      <a:noFill/>
                                    </a:ln>
                                  </pic:spPr>
                                </pic:pic>
                              </a:graphicData>
                            </a:graphic>
                          </wp:inline>
                        </w:drawing>
                      </w:r>
                    </w:p>
                  </w:txbxContent>
                </v:textbox>
                <w10:wrap anchorx="page" anchory="page"/>
              </v:shape>
            </w:pict>
          </mc:Fallback>
        </mc:AlternateContent>
      </w:r>
      <w:r w:rsidR="00395C70">
        <w:rPr>
          <w:noProof/>
        </w:rPr>
        <mc:AlternateContent>
          <mc:Choice Requires="wps">
            <w:drawing>
              <wp:anchor distT="0" distB="0" distL="114300" distR="114300" simplePos="0" relativeHeight="251670528" behindDoc="0" locked="0" layoutInCell="1" allowOverlap="1" wp14:anchorId="4C544798" wp14:editId="2EC75543">
                <wp:simplePos x="0" y="0"/>
                <wp:positionH relativeFrom="page">
                  <wp:posOffset>800100</wp:posOffset>
                </wp:positionH>
                <wp:positionV relativeFrom="page">
                  <wp:posOffset>5143500</wp:posOffset>
                </wp:positionV>
                <wp:extent cx="114935" cy="177165"/>
                <wp:effectExtent l="0" t="0" r="0" b="0"/>
                <wp:wrapNone/>
                <wp:docPr id="4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0A1C92C" w14:textId="77777777" w:rsidR="00684FBA" w:rsidRPr="000877A4" w:rsidRDefault="00684F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544798" id="Text Box 430" o:spid="_x0000_s1041" type="#_x0000_t202" style="position:absolute;margin-left:63pt;margin-top:405pt;width:9.05pt;height:13.95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" filled="f" stroked="f">
                <v:textbox style="mso-fit-shape-to-text:t" inset="0,0,0,0">
                  <w:txbxContent>
                    <w:p w14:paraId="00A1C92C" w14:textId="77777777" w:rsidR="00684FBA" w:rsidRPr="000877A4" w:rsidRDefault="00684FBA"/>
                  </w:txbxContent>
                </v:textbox>
                <w10:wrap anchorx="page" anchory="page"/>
              </v:shape>
            </w:pict>
          </mc:Fallback>
        </mc:AlternateContent>
      </w:r>
      <w:r w:rsidR="00395C70">
        <w:rPr>
          <w:noProof/>
        </w:rPr>
        <mc:AlternateContent>
          <mc:Choice Requires="wps">
            <w:drawing>
              <wp:anchor distT="0" distB="0" distL="114300" distR="114300" simplePos="0" relativeHeight="251642880" behindDoc="0" locked="0" layoutInCell="1" allowOverlap="1" wp14:anchorId="7E75D112" wp14:editId="08E29AE0">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68B69E"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5D112" id="Text Box 144" o:spid="_x0000_s1042" type="#_x0000_t202" style="position:absolute;margin-left:200pt;margin-top:24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" filled="f" stroked="f">
                <v:textbox inset="0,0,0,0">
                  <w:txbxContent>
                    <w:p w14:paraId="3C68B69E"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43904" behindDoc="0" locked="0" layoutInCell="1" allowOverlap="1" wp14:anchorId="785C3640" wp14:editId="049A1BE8">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C8B202"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C3640" id="Text Box 148" o:spid="_x0000_s1043" type="#_x0000_t202" style="position:absolute;margin-left:199.2pt;margin-top:519.8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" filled="f" stroked="f">
                <v:textbox inset="0,0,0,0">
                  <w:txbxContent>
                    <w:p w14:paraId="6BC8B202"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66432" behindDoc="0" locked="0" layoutInCell="1" allowOverlap="1" wp14:anchorId="5D74E581" wp14:editId="78328D15">
                <wp:simplePos x="0" y="0"/>
                <wp:positionH relativeFrom="page">
                  <wp:posOffset>3878580</wp:posOffset>
                </wp:positionH>
                <wp:positionV relativeFrom="page">
                  <wp:posOffset>3886200</wp:posOffset>
                </wp:positionV>
                <wp:extent cx="3093720" cy="247650"/>
                <wp:effectExtent l="1905" t="0" r="0" b="0"/>
                <wp:wrapNone/>
                <wp:docPr id="2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EAA233" w14:textId="77777777" w:rsidR="00684FBA" w:rsidRPr="00456E19" w:rsidRDefault="00684FBA" w:rsidP="00AD148A">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74E581" id="Text Box 302" o:spid="_x0000_s1044" type="#_x0000_t202" style="position:absolute;margin-left:305.4pt;margin-top:306pt;width:243.6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" filled="f" stroked="f">
                <v:textbox style="mso-fit-shape-to-text:t" inset="0,0,0,0">
                  <w:txbxContent>
                    <w:p w14:paraId="26EAA233" w14:textId="77777777" w:rsidR="00684FBA" w:rsidRPr="00456E19" w:rsidRDefault="00684FBA" w:rsidP="00AD148A">
                      <w:pPr>
                        <w:pStyle w:val="Heading2"/>
                      </w:pPr>
                    </w:p>
                  </w:txbxContent>
                </v:textbox>
                <w10:wrap anchorx="page" anchory="page"/>
              </v:shape>
            </w:pict>
          </mc:Fallback>
        </mc:AlternateContent>
      </w:r>
      <w:r w:rsidR="00395C70">
        <w:rPr>
          <w:noProof/>
        </w:rPr>
        <mc:AlternateContent>
          <mc:Choice Requires="wps">
            <w:drawing>
              <wp:anchor distT="0" distB="0" distL="114300" distR="114300" simplePos="0" relativeHeight="251669504" behindDoc="0" locked="0" layoutInCell="1" allowOverlap="1" wp14:anchorId="45433109" wp14:editId="3DBD11B8">
                <wp:simplePos x="0" y="0"/>
                <wp:positionH relativeFrom="page">
                  <wp:posOffset>1143000</wp:posOffset>
                </wp:positionH>
                <wp:positionV relativeFrom="page">
                  <wp:posOffset>5257800</wp:posOffset>
                </wp:positionV>
                <wp:extent cx="114935" cy="17716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E7089B9" w14:textId="77777777" w:rsidR="00684FBA" w:rsidRPr="000877A4" w:rsidRDefault="00684F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433109" id="Text Box 427" o:spid="_x0000_s1045" type="#_x0000_t202" style="position:absolute;margin-left:90pt;margin-top:414pt;width:9.05pt;height:13.9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" filled="f" stroked="f">
                <v:textbox style="mso-fit-shape-to-text:t" inset="0,0,0,0">
                  <w:txbxContent>
                    <w:p w14:paraId="1E7089B9" w14:textId="77777777" w:rsidR="00684FBA" w:rsidRPr="000877A4" w:rsidRDefault="00684FBA"/>
                  </w:txbxContent>
                </v:textbox>
                <w10:wrap anchorx="page" anchory="page"/>
              </v:shape>
            </w:pict>
          </mc:Fallback>
        </mc:AlternateContent>
      </w:r>
      <w:r w:rsidR="00395C70">
        <w:rPr>
          <w:noProof/>
        </w:rPr>
        <mc:AlternateContent>
          <mc:Choice Requires="wps">
            <w:drawing>
              <wp:anchor distT="0" distB="0" distL="114300" distR="114300" simplePos="0" relativeHeight="251650048" behindDoc="0" locked="0" layoutInCell="1" allowOverlap="1" wp14:anchorId="195D8574" wp14:editId="33D5832A">
                <wp:simplePos x="0" y="0"/>
                <wp:positionH relativeFrom="page">
                  <wp:posOffset>2044065</wp:posOffset>
                </wp:positionH>
                <wp:positionV relativeFrom="page">
                  <wp:posOffset>522605</wp:posOffset>
                </wp:positionV>
                <wp:extent cx="3670935" cy="247650"/>
                <wp:effectExtent l="0" t="0" r="0"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EDE3BE" w14:textId="77777777" w:rsidR="00684FBA" w:rsidRPr="00D502D3" w:rsidRDefault="00684FBA" w:rsidP="00D502D3">
                            <w:pPr>
                              <w:pStyle w:val="PageTitleNumb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5D8574" id="Text Box 125" o:spid="_x0000_s1046" type="#_x0000_t202" style="position:absolute;margin-left:160.95pt;margin-top:41.15pt;width:289.05pt;height: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" filled="f" stroked="f">
                <v:textbox style="mso-fit-shape-to-text:t" inset="0,0,0,0">
                  <w:txbxContent>
                    <w:p w14:paraId="2FEDE3BE" w14:textId="77777777" w:rsidR="00684FBA" w:rsidRPr="00D502D3" w:rsidRDefault="00684FBA" w:rsidP="00D502D3">
                      <w:pPr>
                        <w:pStyle w:val="PageTitleNumber"/>
                      </w:pPr>
                    </w:p>
                  </w:txbxContent>
                </v:textbox>
                <w10:wrap anchorx="page" anchory="page"/>
              </v:shape>
            </w:pict>
          </mc:Fallback>
        </mc:AlternateContent>
      </w:r>
      <w:r w:rsidR="00395C70">
        <w:rPr>
          <w:noProof/>
        </w:rPr>
        <mc:AlternateContent>
          <mc:Choice Requires="wps">
            <w:drawing>
              <wp:anchor distT="0" distB="0" distL="114300" distR="114300" simplePos="0" relativeHeight="251651072" behindDoc="0" locked="0" layoutInCell="1" allowOverlap="1" wp14:anchorId="2115BBCD" wp14:editId="59D25D45">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231E58"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BBCD" id="Text Box 152" o:spid="_x0000_s1047" type="#_x0000_t202" style="position:absolute;margin-left:200pt;margin-top:97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" filled="f" stroked="f">
                <v:textbox inset="0,0,0,0">
                  <w:txbxContent>
                    <w:p w14:paraId="37231E58"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3120" behindDoc="0" locked="0" layoutInCell="1" allowOverlap="1" wp14:anchorId="765109F0" wp14:editId="1DF72F48">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069407"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109F0" id="Text Box 156" o:spid="_x0000_s1048" type="#_x0000_t202" style="position:absolute;margin-left:201pt;margin-top:351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" filled="f" stroked="f">
                <v:textbox inset="0,0,0,0">
                  <w:txbxContent>
                    <w:p w14:paraId="67069407"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4144" behindDoc="0" locked="0" layoutInCell="1" allowOverlap="1" wp14:anchorId="2EDD90A2" wp14:editId="05026887">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85808B"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D90A2" id="Text Box 160" o:spid="_x0000_s1049" type="#_x0000_t202" style="position:absolute;margin-left:201pt;margin-top:604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" filled="f" stroked="f">
                <v:textbox inset="0,0,0,0">
                  <w:txbxContent>
                    <w:p w14:paraId="3085808B"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5168" behindDoc="0" locked="0" layoutInCell="1" allowOverlap="1" wp14:anchorId="4870B612" wp14:editId="27059EC4">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F1DF26"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B612" id="Text Box 164" o:spid="_x0000_s1050" type="#_x0000_t202" style="position:absolute;margin-left:43pt;margin-top: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" filled="f" stroked="f">
                <v:textbox inset="0,0,0,0">
                  <w:txbxContent>
                    <w:p w14:paraId="1BF1DF26"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6192" behindDoc="0" locked="0" layoutInCell="1" allowOverlap="1" wp14:anchorId="1DA890F5" wp14:editId="66CDD2FB">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7A81E4"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90F5" id="Text Box 168" o:spid="_x0000_s1051" type="#_x0000_t202" style="position:absolute;margin-left:43.2pt;margin-top:451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" filled="f" stroked="f">
                <v:textbox inset="0,0,0,0">
                  <w:txbxContent>
                    <w:p w14:paraId="0F7A81E4"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7216" behindDoc="0" locked="0" layoutInCell="1" allowOverlap="1" wp14:anchorId="0123C812" wp14:editId="54BF08B2">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AA380C"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C812" id="Text Box 172" o:spid="_x0000_s1052" type="#_x0000_t202" style="position:absolute;margin-left:200pt;margin-top:82.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" filled="f" stroked="f">
                <v:textbox inset="0,0,0,0">
                  <w:txbxContent>
                    <w:p w14:paraId="49AA380C"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8240" behindDoc="0" locked="0" layoutInCell="1" allowOverlap="1" wp14:anchorId="3FBD6A4F" wp14:editId="60A42F3D">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814B41"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6A4F" id="Text Box 176" o:spid="_x0000_s1053" type="#_x0000_t202" style="position:absolute;margin-left:198.2pt;margin-top:319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" filled="f" stroked="f">
                <v:textbox inset="0,0,0,0">
                  <w:txbxContent>
                    <w:p w14:paraId="67814B41"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9264" behindDoc="0" locked="0" layoutInCell="1" allowOverlap="1" wp14:anchorId="15B52F7F" wp14:editId="62EBEA09">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E41528"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2F7F" id="Text Box 180" o:spid="_x0000_s1054" type="#_x0000_t202" style="position:absolute;margin-left:199pt;margin-top:546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" filled="f" stroked="f">
                <v:textbox inset="0,0,0,0">
                  <w:txbxContent>
                    <w:p w14:paraId="7FE41528"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60288" behindDoc="0" locked="0" layoutInCell="1" allowOverlap="1" wp14:anchorId="0F7E3F61" wp14:editId="7952131F">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16FB1D"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3F61" id="Text Box 184" o:spid="_x0000_s1055" type="#_x0000_t202" style="position:absolute;margin-left:43pt;margin-top:9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" filled="f" stroked="f">
                <v:textbox inset="0,0,0,0">
                  <w:txbxContent>
                    <w:p w14:paraId="3916FB1D"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61312" behindDoc="0" locked="0" layoutInCell="1" allowOverlap="1" wp14:anchorId="5CB496E1" wp14:editId="170D1114">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CFF52C"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96E1" id="Text Box 188" o:spid="_x0000_s1056" type="#_x0000_t202" style="position:absolute;margin-left:42.2pt;margin-top:436.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" filled="f" stroked="f">
                <v:textbox inset="0,0,0,0">
                  <w:txbxContent>
                    <w:p w14:paraId="0CCFF52C"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63360" behindDoc="0" locked="0" layoutInCell="1" allowOverlap="1" wp14:anchorId="6B54EFD9" wp14:editId="348251E4">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655CCD"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EFD9" id="Text Box 220" o:spid="_x0000_s1057" type="#_x0000_t202" style="position:absolute;margin-left:200pt;margin-top:22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" filled="f" stroked="f">
                <v:textbox inset="0,0,0,0">
                  <w:txbxContent>
                    <w:p w14:paraId="30655CCD"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64384" behindDoc="0" locked="0" layoutInCell="1" allowOverlap="1" wp14:anchorId="068C6DA0" wp14:editId="545645C7">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85497F"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6DA0" id="Text Box 224" o:spid="_x0000_s1058" type="#_x0000_t202" style="position:absolute;margin-left:201pt;margin-top:213.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" filled="f" stroked="f">
                <v:textbox inset="0,0,0,0">
                  <w:txbxContent>
                    <w:p w14:paraId="6585497F" w14:textId="77777777" w:rsidR="00684FBA" w:rsidRDefault="00684FBA"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65408" behindDoc="0" locked="0" layoutInCell="1" allowOverlap="1" wp14:anchorId="0CBFB50B" wp14:editId="319120FE">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69E06F" w14:textId="77777777" w:rsidR="00684FBA" w:rsidRDefault="00684FB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B50B" id="Text Box 228" o:spid="_x0000_s1059" type="#_x0000_t202" style="position:absolute;margin-left:202pt;margin-top:362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" filled="f" stroked="f">
                <v:textbox inset="0,0,0,0">
                  <w:txbxContent>
                    <w:p w14:paraId="4969E06F" w14:textId="77777777" w:rsidR="00684FBA" w:rsidRDefault="00684FBA" w:rsidP="00F12F72">
                      <w:pPr>
                        <w:pStyle w:val="BodyText"/>
                      </w:pPr>
                    </w:p>
                  </w:txbxContent>
                </v:textbox>
                <w10:wrap anchorx="page" anchory="page"/>
              </v:shape>
            </w:pict>
          </mc:Fallback>
        </mc:AlternateContent>
      </w:r>
    </w:p>
    <w:sectPr w:rsidR="00215570" w:rsidSect="00E37FE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6130" w14:textId="77777777" w:rsidR="0058339A" w:rsidRDefault="0058339A">
      <w:r>
        <w:separator/>
      </w:r>
    </w:p>
  </w:endnote>
  <w:endnote w:type="continuationSeparator" w:id="0">
    <w:p w14:paraId="65BA106B" w14:textId="77777777" w:rsidR="0058339A" w:rsidRDefault="0058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utie Patootie">
    <w:altName w:val="Times New Roman"/>
    <w:panose1 w:val="020B0604020202020204"/>
    <w:charset w:val="00"/>
    <w:family w:val="auto"/>
    <w:pitch w:val="variable"/>
    <w:sig w:usb0="80000007" w:usb1="1001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iamond Girl Hollow">
    <w:altName w:val="Times New Roman"/>
    <w:panose1 w:val="020B0604020202020204"/>
    <w:charset w:val="00"/>
    <w:family w:val="auto"/>
    <w:pitch w:val="variable"/>
    <w:sig w:usb0="80000007" w:usb1="1001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277F" w14:textId="77777777" w:rsidR="006E3647" w:rsidRDefault="006E3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BB6D" w14:textId="77777777" w:rsidR="006E3647" w:rsidRDefault="006E3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76B3" w14:textId="77777777" w:rsidR="006E3647" w:rsidRDefault="006E3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3C48" w14:textId="77777777" w:rsidR="0058339A" w:rsidRDefault="0058339A">
      <w:r>
        <w:separator/>
      </w:r>
    </w:p>
  </w:footnote>
  <w:footnote w:type="continuationSeparator" w:id="0">
    <w:p w14:paraId="311C086E" w14:textId="77777777" w:rsidR="0058339A" w:rsidRDefault="0058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C619" w14:textId="77777777" w:rsidR="006E3647" w:rsidRDefault="006E3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94C1" w14:textId="77777777" w:rsidR="006E3647" w:rsidRDefault="006E3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CF0C" w14:textId="77777777" w:rsidR="006E3647" w:rsidRDefault="006E3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F0DE5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20"/>
        </w:tabs>
        <w:ind w:left="720"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3D7C752D"/>
    <w:multiLevelType w:val="hybridMultilevel"/>
    <w:tmpl w:val="4664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1A5C2C"/>
    <w:multiLevelType w:val="hybridMultilevel"/>
    <w:tmpl w:val="159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5"/>
  </w:num>
  <w:num w:numId="14">
    <w:abstractNumId w:val="13"/>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3073"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C9"/>
    <w:rsid w:val="00007469"/>
    <w:rsid w:val="00012F77"/>
    <w:rsid w:val="000147BA"/>
    <w:rsid w:val="000318A7"/>
    <w:rsid w:val="00036957"/>
    <w:rsid w:val="000631CF"/>
    <w:rsid w:val="000877A4"/>
    <w:rsid w:val="000C2ED6"/>
    <w:rsid w:val="000D5D3D"/>
    <w:rsid w:val="000E32BD"/>
    <w:rsid w:val="000E60C5"/>
    <w:rsid w:val="000E6BE1"/>
    <w:rsid w:val="000F6884"/>
    <w:rsid w:val="001375EF"/>
    <w:rsid w:val="001430DE"/>
    <w:rsid w:val="00144343"/>
    <w:rsid w:val="0014699E"/>
    <w:rsid w:val="00164D3F"/>
    <w:rsid w:val="00174844"/>
    <w:rsid w:val="001802C8"/>
    <w:rsid w:val="001844BF"/>
    <w:rsid w:val="00184C67"/>
    <w:rsid w:val="00187C42"/>
    <w:rsid w:val="00190D60"/>
    <w:rsid w:val="00194765"/>
    <w:rsid w:val="001B075A"/>
    <w:rsid w:val="001B32F2"/>
    <w:rsid w:val="001D0ECB"/>
    <w:rsid w:val="001D3E41"/>
    <w:rsid w:val="001E338C"/>
    <w:rsid w:val="001E5185"/>
    <w:rsid w:val="001F5E64"/>
    <w:rsid w:val="00205432"/>
    <w:rsid w:val="002054AA"/>
    <w:rsid w:val="00211F52"/>
    <w:rsid w:val="00213DB3"/>
    <w:rsid w:val="00215570"/>
    <w:rsid w:val="00222136"/>
    <w:rsid w:val="00236358"/>
    <w:rsid w:val="00236DFF"/>
    <w:rsid w:val="00236FD0"/>
    <w:rsid w:val="00237F6B"/>
    <w:rsid w:val="00266DEB"/>
    <w:rsid w:val="00284F12"/>
    <w:rsid w:val="0029246B"/>
    <w:rsid w:val="002A68A4"/>
    <w:rsid w:val="002B1E02"/>
    <w:rsid w:val="002B7855"/>
    <w:rsid w:val="002C08BC"/>
    <w:rsid w:val="002C35F7"/>
    <w:rsid w:val="002C53EB"/>
    <w:rsid w:val="002C6C04"/>
    <w:rsid w:val="002D2D8A"/>
    <w:rsid w:val="002D4589"/>
    <w:rsid w:val="002F0AEB"/>
    <w:rsid w:val="003165F7"/>
    <w:rsid w:val="00327032"/>
    <w:rsid w:val="00330CDC"/>
    <w:rsid w:val="0033356B"/>
    <w:rsid w:val="003404D2"/>
    <w:rsid w:val="0034617C"/>
    <w:rsid w:val="00350640"/>
    <w:rsid w:val="003743CF"/>
    <w:rsid w:val="003763D1"/>
    <w:rsid w:val="003778DC"/>
    <w:rsid w:val="00380B5D"/>
    <w:rsid w:val="00380C9F"/>
    <w:rsid w:val="00392E1D"/>
    <w:rsid w:val="00394ED5"/>
    <w:rsid w:val="00395C70"/>
    <w:rsid w:val="00397606"/>
    <w:rsid w:val="003A44AF"/>
    <w:rsid w:val="003B7587"/>
    <w:rsid w:val="003C1C93"/>
    <w:rsid w:val="003C2170"/>
    <w:rsid w:val="003E0B50"/>
    <w:rsid w:val="00410C78"/>
    <w:rsid w:val="004203BE"/>
    <w:rsid w:val="00426995"/>
    <w:rsid w:val="004301A7"/>
    <w:rsid w:val="00453D3E"/>
    <w:rsid w:val="0045493C"/>
    <w:rsid w:val="00456E19"/>
    <w:rsid w:val="004629DF"/>
    <w:rsid w:val="0046755A"/>
    <w:rsid w:val="00470006"/>
    <w:rsid w:val="0048007A"/>
    <w:rsid w:val="004905B9"/>
    <w:rsid w:val="00494BBA"/>
    <w:rsid w:val="004A3279"/>
    <w:rsid w:val="004B2483"/>
    <w:rsid w:val="004B2E97"/>
    <w:rsid w:val="004C1176"/>
    <w:rsid w:val="004C1FC0"/>
    <w:rsid w:val="004C787F"/>
    <w:rsid w:val="004F4E9D"/>
    <w:rsid w:val="004F5172"/>
    <w:rsid w:val="004F6F9F"/>
    <w:rsid w:val="00516F08"/>
    <w:rsid w:val="00523ABD"/>
    <w:rsid w:val="00524BBD"/>
    <w:rsid w:val="00530AF1"/>
    <w:rsid w:val="005506E3"/>
    <w:rsid w:val="00553E7A"/>
    <w:rsid w:val="0055737C"/>
    <w:rsid w:val="005577F7"/>
    <w:rsid w:val="0058339A"/>
    <w:rsid w:val="005848F0"/>
    <w:rsid w:val="00593D63"/>
    <w:rsid w:val="0059690B"/>
    <w:rsid w:val="005A5D3F"/>
    <w:rsid w:val="005B4F56"/>
    <w:rsid w:val="005B7866"/>
    <w:rsid w:val="00605769"/>
    <w:rsid w:val="00606BF4"/>
    <w:rsid w:val="006323C9"/>
    <w:rsid w:val="00647FE7"/>
    <w:rsid w:val="00651F9C"/>
    <w:rsid w:val="00651FCE"/>
    <w:rsid w:val="00681C27"/>
    <w:rsid w:val="00684FBA"/>
    <w:rsid w:val="00685F8D"/>
    <w:rsid w:val="006A0B53"/>
    <w:rsid w:val="006A65B0"/>
    <w:rsid w:val="006B4BCB"/>
    <w:rsid w:val="006C2168"/>
    <w:rsid w:val="006D64B2"/>
    <w:rsid w:val="006E0585"/>
    <w:rsid w:val="006E29F9"/>
    <w:rsid w:val="006E3647"/>
    <w:rsid w:val="006F08B9"/>
    <w:rsid w:val="006F69EC"/>
    <w:rsid w:val="00701254"/>
    <w:rsid w:val="00703997"/>
    <w:rsid w:val="007041E4"/>
    <w:rsid w:val="00704C85"/>
    <w:rsid w:val="0070786F"/>
    <w:rsid w:val="00713F30"/>
    <w:rsid w:val="00716A34"/>
    <w:rsid w:val="007265FF"/>
    <w:rsid w:val="00730D8F"/>
    <w:rsid w:val="00733748"/>
    <w:rsid w:val="00734CB5"/>
    <w:rsid w:val="00735705"/>
    <w:rsid w:val="00742189"/>
    <w:rsid w:val="00753EEC"/>
    <w:rsid w:val="00754090"/>
    <w:rsid w:val="00782EB2"/>
    <w:rsid w:val="00786495"/>
    <w:rsid w:val="007878F0"/>
    <w:rsid w:val="00787BAF"/>
    <w:rsid w:val="007A36A2"/>
    <w:rsid w:val="007A4C2C"/>
    <w:rsid w:val="007A6666"/>
    <w:rsid w:val="007B1FBD"/>
    <w:rsid w:val="007B2BC2"/>
    <w:rsid w:val="007B3172"/>
    <w:rsid w:val="007D138D"/>
    <w:rsid w:val="007D7F35"/>
    <w:rsid w:val="007F360F"/>
    <w:rsid w:val="007F3FA8"/>
    <w:rsid w:val="00803E23"/>
    <w:rsid w:val="008042A1"/>
    <w:rsid w:val="00805DBA"/>
    <w:rsid w:val="00835E85"/>
    <w:rsid w:val="00841065"/>
    <w:rsid w:val="0084273F"/>
    <w:rsid w:val="008433FF"/>
    <w:rsid w:val="00851A42"/>
    <w:rsid w:val="00852988"/>
    <w:rsid w:val="0085486B"/>
    <w:rsid w:val="008655CF"/>
    <w:rsid w:val="00892B10"/>
    <w:rsid w:val="00894002"/>
    <w:rsid w:val="008A0005"/>
    <w:rsid w:val="008A5F42"/>
    <w:rsid w:val="008A6590"/>
    <w:rsid w:val="008B536F"/>
    <w:rsid w:val="008B5F47"/>
    <w:rsid w:val="008B6517"/>
    <w:rsid w:val="008C60F3"/>
    <w:rsid w:val="008C73CE"/>
    <w:rsid w:val="008C7FE0"/>
    <w:rsid w:val="008D21C3"/>
    <w:rsid w:val="008D5A62"/>
    <w:rsid w:val="008E02B2"/>
    <w:rsid w:val="008F66E7"/>
    <w:rsid w:val="00906185"/>
    <w:rsid w:val="0091225B"/>
    <w:rsid w:val="00925343"/>
    <w:rsid w:val="00934453"/>
    <w:rsid w:val="00940F18"/>
    <w:rsid w:val="0094155C"/>
    <w:rsid w:val="009429B8"/>
    <w:rsid w:val="00944813"/>
    <w:rsid w:val="009561CB"/>
    <w:rsid w:val="00983828"/>
    <w:rsid w:val="009916DB"/>
    <w:rsid w:val="009A266F"/>
    <w:rsid w:val="009C438E"/>
    <w:rsid w:val="009E08FE"/>
    <w:rsid w:val="009E453B"/>
    <w:rsid w:val="009E4798"/>
    <w:rsid w:val="009F08D6"/>
    <w:rsid w:val="009F2C50"/>
    <w:rsid w:val="00A01F2D"/>
    <w:rsid w:val="00A05E54"/>
    <w:rsid w:val="00A13D07"/>
    <w:rsid w:val="00A3453A"/>
    <w:rsid w:val="00A410A0"/>
    <w:rsid w:val="00A44E62"/>
    <w:rsid w:val="00A52642"/>
    <w:rsid w:val="00A62451"/>
    <w:rsid w:val="00A66964"/>
    <w:rsid w:val="00A67D34"/>
    <w:rsid w:val="00A72C57"/>
    <w:rsid w:val="00A842F7"/>
    <w:rsid w:val="00A843A1"/>
    <w:rsid w:val="00A9094F"/>
    <w:rsid w:val="00AA15E6"/>
    <w:rsid w:val="00AA372D"/>
    <w:rsid w:val="00AB707B"/>
    <w:rsid w:val="00AB7E6E"/>
    <w:rsid w:val="00AC3FF1"/>
    <w:rsid w:val="00AD148A"/>
    <w:rsid w:val="00AD55F2"/>
    <w:rsid w:val="00AE5663"/>
    <w:rsid w:val="00AF28F9"/>
    <w:rsid w:val="00AF58DE"/>
    <w:rsid w:val="00B00C94"/>
    <w:rsid w:val="00B019A9"/>
    <w:rsid w:val="00B35558"/>
    <w:rsid w:val="00B36BF1"/>
    <w:rsid w:val="00B449D0"/>
    <w:rsid w:val="00B45CBF"/>
    <w:rsid w:val="00B55990"/>
    <w:rsid w:val="00B62ACF"/>
    <w:rsid w:val="00B71E36"/>
    <w:rsid w:val="00B824E0"/>
    <w:rsid w:val="00B87FC2"/>
    <w:rsid w:val="00B9254C"/>
    <w:rsid w:val="00BA396A"/>
    <w:rsid w:val="00BA4EA0"/>
    <w:rsid w:val="00BA7E32"/>
    <w:rsid w:val="00BB4231"/>
    <w:rsid w:val="00BB5AF0"/>
    <w:rsid w:val="00BB6526"/>
    <w:rsid w:val="00BB757B"/>
    <w:rsid w:val="00BC397C"/>
    <w:rsid w:val="00BD1DAC"/>
    <w:rsid w:val="00BD46FB"/>
    <w:rsid w:val="00BD6FBC"/>
    <w:rsid w:val="00C071AB"/>
    <w:rsid w:val="00C1656B"/>
    <w:rsid w:val="00C26529"/>
    <w:rsid w:val="00C446BE"/>
    <w:rsid w:val="00C54BC7"/>
    <w:rsid w:val="00C55100"/>
    <w:rsid w:val="00C55FAA"/>
    <w:rsid w:val="00C80EC0"/>
    <w:rsid w:val="00C83579"/>
    <w:rsid w:val="00CB0B1A"/>
    <w:rsid w:val="00CB3F8C"/>
    <w:rsid w:val="00CC3F51"/>
    <w:rsid w:val="00CD4651"/>
    <w:rsid w:val="00CE470C"/>
    <w:rsid w:val="00CE6A69"/>
    <w:rsid w:val="00CE7A71"/>
    <w:rsid w:val="00CF17E1"/>
    <w:rsid w:val="00D026D5"/>
    <w:rsid w:val="00D05582"/>
    <w:rsid w:val="00D12DA3"/>
    <w:rsid w:val="00D33014"/>
    <w:rsid w:val="00D3519B"/>
    <w:rsid w:val="00D3521D"/>
    <w:rsid w:val="00D431BD"/>
    <w:rsid w:val="00D502D3"/>
    <w:rsid w:val="00D53217"/>
    <w:rsid w:val="00D6021F"/>
    <w:rsid w:val="00D840DB"/>
    <w:rsid w:val="00D92B78"/>
    <w:rsid w:val="00D97841"/>
    <w:rsid w:val="00DC2208"/>
    <w:rsid w:val="00DC2792"/>
    <w:rsid w:val="00DC2FF2"/>
    <w:rsid w:val="00DD4680"/>
    <w:rsid w:val="00DE68B8"/>
    <w:rsid w:val="00DF3CC2"/>
    <w:rsid w:val="00E13FBA"/>
    <w:rsid w:val="00E17460"/>
    <w:rsid w:val="00E208D3"/>
    <w:rsid w:val="00E247EF"/>
    <w:rsid w:val="00E2483B"/>
    <w:rsid w:val="00E37FE0"/>
    <w:rsid w:val="00E443DA"/>
    <w:rsid w:val="00E75A4E"/>
    <w:rsid w:val="00E76CCF"/>
    <w:rsid w:val="00E865FA"/>
    <w:rsid w:val="00E92C34"/>
    <w:rsid w:val="00E97DCF"/>
    <w:rsid w:val="00EA57E3"/>
    <w:rsid w:val="00EB10EA"/>
    <w:rsid w:val="00EB2039"/>
    <w:rsid w:val="00EC3FEA"/>
    <w:rsid w:val="00F074B5"/>
    <w:rsid w:val="00F12F72"/>
    <w:rsid w:val="00F23126"/>
    <w:rsid w:val="00F340E7"/>
    <w:rsid w:val="00F36CFA"/>
    <w:rsid w:val="00F36E14"/>
    <w:rsid w:val="00F46A00"/>
    <w:rsid w:val="00F575C2"/>
    <w:rsid w:val="00F6204D"/>
    <w:rsid w:val="00F6665B"/>
    <w:rsid w:val="00F75097"/>
    <w:rsid w:val="00F76188"/>
    <w:rsid w:val="00F7747A"/>
    <w:rsid w:val="00F9498C"/>
    <w:rsid w:val="00FC129A"/>
    <w:rsid w:val="00FC3BB9"/>
    <w:rsid w:val="00FC5077"/>
    <w:rsid w:val="00FD6544"/>
    <w:rsid w:val="00FE44EE"/>
    <w:rsid w:val="00FF42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36E5C02D"/>
  <w15:docId w15:val="{3E963E50-759B-DB47-A90E-9CEDADE3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6323C9"/>
    <w:rPr>
      <w:color w:val="0000FF" w:themeColor="hyperlink"/>
      <w:u w:val="single"/>
    </w:rPr>
  </w:style>
  <w:style w:type="character" w:styleId="IntenseReference">
    <w:name w:val="Intense Reference"/>
    <w:basedOn w:val="DefaultParagraphFont"/>
    <w:uiPriority w:val="32"/>
    <w:qFormat/>
    <w:rsid w:val="001802C8"/>
    <w:rPr>
      <w:b/>
      <w:bCs/>
      <w:smallCaps/>
      <w:color w:val="C0504D" w:themeColor="accent2"/>
      <w:spacing w:val="5"/>
      <w:u w:val="single"/>
    </w:rPr>
  </w:style>
  <w:style w:type="paragraph" w:styleId="Header">
    <w:name w:val="header"/>
    <w:basedOn w:val="Normal"/>
    <w:link w:val="HeaderChar"/>
    <w:uiPriority w:val="99"/>
    <w:unhideWhenUsed/>
    <w:rsid w:val="006E3647"/>
    <w:pPr>
      <w:tabs>
        <w:tab w:val="center" w:pos="4680"/>
        <w:tab w:val="right" w:pos="9360"/>
      </w:tabs>
    </w:pPr>
  </w:style>
  <w:style w:type="character" w:customStyle="1" w:styleId="HeaderChar">
    <w:name w:val="Header Char"/>
    <w:basedOn w:val="DefaultParagraphFont"/>
    <w:link w:val="Header"/>
    <w:uiPriority w:val="99"/>
    <w:rsid w:val="006E3647"/>
    <w:rPr>
      <w:rFonts w:ascii="Trebuchet MS" w:eastAsia="Times New Roman" w:hAnsi="Trebuchet MS"/>
      <w:sz w:val="24"/>
    </w:rPr>
  </w:style>
  <w:style w:type="paragraph" w:styleId="Footer">
    <w:name w:val="footer"/>
    <w:basedOn w:val="Normal"/>
    <w:link w:val="FooterChar"/>
    <w:uiPriority w:val="99"/>
    <w:unhideWhenUsed/>
    <w:rsid w:val="006E3647"/>
    <w:pPr>
      <w:tabs>
        <w:tab w:val="center" w:pos="4680"/>
        <w:tab w:val="right" w:pos="9360"/>
      </w:tabs>
    </w:pPr>
  </w:style>
  <w:style w:type="character" w:customStyle="1" w:styleId="FooterChar">
    <w:name w:val="Footer Char"/>
    <w:basedOn w:val="DefaultParagraphFont"/>
    <w:link w:val="Footer"/>
    <w:uiPriority w:val="99"/>
    <w:rsid w:val="006E3647"/>
    <w:rPr>
      <w:rFonts w:ascii="Trebuchet MS" w:eastAsia="Times New Roman" w:hAnsi="Trebuchet MS"/>
      <w:sz w:val="24"/>
    </w:rPr>
  </w:style>
  <w:style w:type="character" w:styleId="Emphasis">
    <w:name w:val="Emphasis"/>
    <w:basedOn w:val="DefaultParagraphFont"/>
    <w:uiPriority w:val="20"/>
    <w:qFormat/>
    <w:rsid w:val="00392E1D"/>
    <w:rPr>
      <w:i/>
      <w:iCs/>
    </w:rPr>
  </w:style>
  <w:style w:type="character" w:styleId="UnresolvedMention">
    <w:name w:val="Unresolved Mention"/>
    <w:basedOn w:val="DefaultParagraphFont"/>
    <w:uiPriority w:val="99"/>
    <w:semiHidden/>
    <w:unhideWhenUsed/>
    <w:rsid w:val="006F08B9"/>
    <w:rPr>
      <w:color w:val="605E5C"/>
      <w:shd w:val="clear" w:color="auto" w:fill="E1DFDD"/>
    </w:rPr>
  </w:style>
  <w:style w:type="character" w:styleId="FollowedHyperlink">
    <w:name w:val="FollowedHyperlink"/>
    <w:basedOn w:val="DefaultParagraphFont"/>
    <w:uiPriority w:val="99"/>
    <w:semiHidden/>
    <w:unhideWhenUsed/>
    <w:rsid w:val="006F08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832">
      <w:bodyDiv w:val="1"/>
      <w:marLeft w:val="0"/>
      <w:marRight w:val="0"/>
      <w:marTop w:val="0"/>
      <w:marBottom w:val="0"/>
      <w:divBdr>
        <w:top w:val="none" w:sz="0" w:space="0" w:color="auto"/>
        <w:left w:val="none" w:sz="0" w:space="0" w:color="auto"/>
        <w:bottom w:val="none" w:sz="0" w:space="0" w:color="auto"/>
        <w:right w:val="none" w:sz="0" w:space="0" w:color="auto"/>
      </w:divBdr>
    </w:div>
    <w:div w:id="152838724">
      <w:bodyDiv w:val="1"/>
      <w:marLeft w:val="0"/>
      <w:marRight w:val="0"/>
      <w:marTop w:val="0"/>
      <w:marBottom w:val="0"/>
      <w:divBdr>
        <w:top w:val="none" w:sz="0" w:space="0" w:color="auto"/>
        <w:left w:val="none" w:sz="0" w:space="0" w:color="auto"/>
        <w:bottom w:val="none" w:sz="0" w:space="0" w:color="auto"/>
        <w:right w:val="none" w:sz="0" w:space="0" w:color="auto"/>
      </w:divBdr>
    </w:div>
    <w:div w:id="167523336">
      <w:bodyDiv w:val="1"/>
      <w:marLeft w:val="0"/>
      <w:marRight w:val="0"/>
      <w:marTop w:val="0"/>
      <w:marBottom w:val="0"/>
      <w:divBdr>
        <w:top w:val="none" w:sz="0" w:space="0" w:color="auto"/>
        <w:left w:val="none" w:sz="0" w:space="0" w:color="auto"/>
        <w:bottom w:val="none" w:sz="0" w:space="0" w:color="auto"/>
        <w:right w:val="none" w:sz="0" w:space="0" w:color="auto"/>
      </w:divBdr>
    </w:div>
    <w:div w:id="254947888">
      <w:bodyDiv w:val="1"/>
      <w:marLeft w:val="0"/>
      <w:marRight w:val="0"/>
      <w:marTop w:val="0"/>
      <w:marBottom w:val="0"/>
      <w:divBdr>
        <w:top w:val="none" w:sz="0" w:space="0" w:color="auto"/>
        <w:left w:val="none" w:sz="0" w:space="0" w:color="auto"/>
        <w:bottom w:val="none" w:sz="0" w:space="0" w:color="auto"/>
        <w:right w:val="none" w:sz="0" w:space="0" w:color="auto"/>
      </w:divBdr>
    </w:div>
    <w:div w:id="504899158">
      <w:bodyDiv w:val="1"/>
      <w:marLeft w:val="0"/>
      <w:marRight w:val="0"/>
      <w:marTop w:val="0"/>
      <w:marBottom w:val="0"/>
      <w:divBdr>
        <w:top w:val="none" w:sz="0" w:space="0" w:color="auto"/>
        <w:left w:val="none" w:sz="0" w:space="0" w:color="auto"/>
        <w:bottom w:val="none" w:sz="0" w:space="0" w:color="auto"/>
        <w:right w:val="none" w:sz="0" w:space="0" w:color="auto"/>
      </w:divBdr>
    </w:div>
    <w:div w:id="585960848">
      <w:bodyDiv w:val="1"/>
      <w:marLeft w:val="0"/>
      <w:marRight w:val="0"/>
      <w:marTop w:val="0"/>
      <w:marBottom w:val="0"/>
      <w:divBdr>
        <w:top w:val="none" w:sz="0" w:space="0" w:color="auto"/>
        <w:left w:val="none" w:sz="0" w:space="0" w:color="auto"/>
        <w:bottom w:val="none" w:sz="0" w:space="0" w:color="auto"/>
        <w:right w:val="none" w:sz="0" w:space="0" w:color="auto"/>
      </w:divBdr>
    </w:div>
    <w:div w:id="726342988">
      <w:bodyDiv w:val="1"/>
      <w:marLeft w:val="0"/>
      <w:marRight w:val="0"/>
      <w:marTop w:val="0"/>
      <w:marBottom w:val="0"/>
      <w:divBdr>
        <w:top w:val="none" w:sz="0" w:space="0" w:color="auto"/>
        <w:left w:val="none" w:sz="0" w:space="0" w:color="auto"/>
        <w:bottom w:val="none" w:sz="0" w:space="0" w:color="auto"/>
        <w:right w:val="none" w:sz="0" w:space="0" w:color="auto"/>
      </w:divBdr>
    </w:div>
    <w:div w:id="801386956">
      <w:bodyDiv w:val="1"/>
      <w:marLeft w:val="0"/>
      <w:marRight w:val="0"/>
      <w:marTop w:val="0"/>
      <w:marBottom w:val="0"/>
      <w:divBdr>
        <w:top w:val="none" w:sz="0" w:space="0" w:color="auto"/>
        <w:left w:val="none" w:sz="0" w:space="0" w:color="auto"/>
        <w:bottom w:val="none" w:sz="0" w:space="0" w:color="auto"/>
        <w:right w:val="none" w:sz="0" w:space="0" w:color="auto"/>
      </w:divBdr>
    </w:div>
    <w:div w:id="829633835">
      <w:bodyDiv w:val="1"/>
      <w:marLeft w:val="0"/>
      <w:marRight w:val="0"/>
      <w:marTop w:val="0"/>
      <w:marBottom w:val="0"/>
      <w:divBdr>
        <w:top w:val="none" w:sz="0" w:space="0" w:color="auto"/>
        <w:left w:val="none" w:sz="0" w:space="0" w:color="auto"/>
        <w:bottom w:val="none" w:sz="0" w:space="0" w:color="auto"/>
        <w:right w:val="none" w:sz="0" w:space="0" w:color="auto"/>
      </w:divBdr>
    </w:div>
    <w:div w:id="1304508834">
      <w:bodyDiv w:val="1"/>
      <w:marLeft w:val="0"/>
      <w:marRight w:val="0"/>
      <w:marTop w:val="0"/>
      <w:marBottom w:val="0"/>
      <w:divBdr>
        <w:top w:val="none" w:sz="0" w:space="0" w:color="auto"/>
        <w:left w:val="none" w:sz="0" w:space="0" w:color="auto"/>
        <w:bottom w:val="none" w:sz="0" w:space="0" w:color="auto"/>
        <w:right w:val="none" w:sz="0" w:space="0" w:color="auto"/>
      </w:divBdr>
    </w:div>
    <w:div w:id="1410344518">
      <w:bodyDiv w:val="1"/>
      <w:marLeft w:val="0"/>
      <w:marRight w:val="0"/>
      <w:marTop w:val="0"/>
      <w:marBottom w:val="0"/>
      <w:divBdr>
        <w:top w:val="none" w:sz="0" w:space="0" w:color="auto"/>
        <w:left w:val="none" w:sz="0" w:space="0" w:color="auto"/>
        <w:bottom w:val="none" w:sz="0" w:space="0" w:color="auto"/>
        <w:right w:val="none" w:sz="0" w:space="0" w:color="auto"/>
      </w:divBdr>
    </w:div>
    <w:div w:id="1558666590">
      <w:bodyDiv w:val="1"/>
      <w:marLeft w:val="0"/>
      <w:marRight w:val="0"/>
      <w:marTop w:val="0"/>
      <w:marBottom w:val="0"/>
      <w:divBdr>
        <w:top w:val="none" w:sz="0" w:space="0" w:color="auto"/>
        <w:left w:val="none" w:sz="0" w:space="0" w:color="auto"/>
        <w:bottom w:val="none" w:sz="0" w:space="0" w:color="auto"/>
        <w:right w:val="none" w:sz="0" w:space="0" w:color="auto"/>
      </w:divBdr>
    </w:div>
    <w:div w:id="19862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20.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AppData\Roaming\Microsoft\Templates\School%20newsletter%20(2-col.,%20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A964-85FD-E049-8235-55DE75B7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C:\Users\Michele\AppData\Roaming\Microsoft\Templates\School newsletter (2-col., 2-pp.).dot</Template>
  <TotalTime>4</TotalTime>
  <Pages>1</Pages>
  <Words>0</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Richman Bradley</cp:lastModifiedBy>
  <cp:revision>3</cp:revision>
  <cp:lastPrinted>2016-09-29T18:03:00Z</cp:lastPrinted>
  <dcterms:created xsi:type="dcterms:W3CDTF">2021-11-30T10:42:00Z</dcterms:created>
  <dcterms:modified xsi:type="dcterms:W3CDTF">2021-11-30T10:45:00Z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