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F5E1D4B" w14:textId="159CE18F" w:rsidR="00215570" w:rsidRPr="00C004A9" w:rsidRDefault="004C3F2F" w:rsidP="009C438E">
      <w:pPr>
        <w:rPr>
          <w:rFonts w:ascii="Chalkboard" w:hAnsi="Chalkboard" w:cstheme="minorHAnsi"/>
        </w:rPr>
      </w:pPr>
      <w:r w:rsidRPr="00C004A9">
        <w:rPr>
          <w:rFonts w:ascii="Chalkboard" w:hAnsi="Chalkboard" w:cstheme="minorHAnsi"/>
          <w:noProof/>
        </w:rPr>
        <mc:AlternateContent>
          <mc:Choice Requires="wps">
            <w:drawing>
              <wp:anchor distT="0" distB="0" distL="114300" distR="114300" simplePos="0" relativeHeight="251838976" behindDoc="0" locked="0" layoutInCell="1" allowOverlap="1" wp14:anchorId="011969AA" wp14:editId="3A4081C2">
                <wp:simplePos x="0" y="0"/>
                <wp:positionH relativeFrom="column">
                  <wp:posOffset>-990600</wp:posOffset>
                </wp:positionH>
                <wp:positionV relativeFrom="paragraph">
                  <wp:posOffset>5850467</wp:posOffset>
                </wp:positionV>
                <wp:extent cx="3251835" cy="3462866"/>
                <wp:effectExtent l="0" t="0" r="12065" b="17145"/>
                <wp:wrapNone/>
                <wp:docPr id="19" name="Text Box 19"/>
                <wp:cNvGraphicFramePr/>
                <a:graphic xmlns:a="http://schemas.openxmlformats.org/drawingml/2006/main">
                  <a:graphicData uri="http://schemas.microsoft.com/office/word/2010/wordprocessingShape">
                    <wps:wsp>
                      <wps:cNvSpPr txBox="1"/>
                      <wps:spPr>
                        <a:xfrm>
                          <a:off x="0" y="0"/>
                          <a:ext cx="3251835" cy="3462866"/>
                        </a:xfrm>
                        <a:prstGeom prst="rect">
                          <a:avLst/>
                        </a:prstGeom>
                        <a:solidFill>
                          <a:schemeClr val="lt1"/>
                        </a:solidFill>
                        <a:ln w="6350">
                          <a:solidFill>
                            <a:prstClr val="black"/>
                          </a:solidFill>
                        </a:ln>
                      </wps:spPr>
                      <wps:txbx>
                        <w:txbxContent>
                          <w:p w14:paraId="2A0CEAB8" w14:textId="77777777" w:rsidR="004C3F2F" w:rsidRDefault="002A3FD9" w:rsidP="00883A54">
                            <w:pPr>
                              <w:rPr>
                                <w:rFonts w:ascii="Chalkboard" w:hAnsi="Chalkboard"/>
                                <w:color w:val="FF0000"/>
                                <w:sz w:val="20"/>
                                <w:u w:val="single"/>
                              </w:rPr>
                            </w:pPr>
                            <w:r w:rsidRPr="00C004A9">
                              <w:rPr>
                                <w:rFonts w:ascii="Chalkboard" w:hAnsi="Chalkboard"/>
                                <w:sz w:val="20"/>
                              </w:rPr>
                              <w:t>*</w:t>
                            </w:r>
                            <w:r w:rsidR="00C62447">
                              <w:rPr>
                                <w:rFonts w:ascii="Chalkboard" w:hAnsi="Chalkboard"/>
                                <w:color w:val="FF0000"/>
                                <w:sz w:val="20"/>
                              </w:rPr>
                              <w:t>O</w:t>
                            </w:r>
                            <w:r w:rsidR="00C004A9" w:rsidRPr="00C004A9">
                              <w:rPr>
                                <w:rFonts w:ascii="Chalkboard" w:hAnsi="Chalkboard"/>
                                <w:color w:val="FF0000"/>
                                <w:sz w:val="20"/>
                                <w:u w:val="single"/>
                              </w:rPr>
                              <w:t xml:space="preserve">n Tuesday </w:t>
                            </w:r>
                            <w:r w:rsidR="00883A54">
                              <w:rPr>
                                <w:rFonts w:ascii="Chalkboard" w:hAnsi="Chalkboard"/>
                                <w:color w:val="FF0000"/>
                                <w:sz w:val="20"/>
                                <w:u w:val="single"/>
                              </w:rPr>
                              <w:t xml:space="preserve">November </w:t>
                            </w:r>
                            <w:r w:rsidR="00C004A9" w:rsidRPr="00C004A9">
                              <w:rPr>
                                <w:rFonts w:ascii="Chalkboard" w:hAnsi="Chalkboard"/>
                                <w:color w:val="FF0000"/>
                                <w:sz w:val="20"/>
                                <w:u w:val="single"/>
                              </w:rPr>
                              <w:t xml:space="preserve">2, 2021, for Election </w:t>
                            </w:r>
                            <w:proofErr w:type="gramStart"/>
                            <w:r w:rsidR="00C004A9" w:rsidRPr="00C004A9">
                              <w:rPr>
                                <w:rFonts w:ascii="Chalkboard" w:hAnsi="Chalkboard"/>
                                <w:color w:val="FF0000"/>
                                <w:sz w:val="20"/>
                                <w:u w:val="single"/>
                              </w:rPr>
                              <w:t>Day</w:t>
                            </w:r>
                            <w:r w:rsidR="00C62447">
                              <w:rPr>
                                <w:rFonts w:ascii="Chalkboard" w:hAnsi="Chalkboard"/>
                                <w:color w:val="FF0000"/>
                                <w:sz w:val="20"/>
                                <w:u w:val="single"/>
                              </w:rPr>
                              <w:t xml:space="preserve"> ,</w:t>
                            </w:r>
                            <w:proofErr w:type="gramEnd"/>
                            <w:r w:rsidR="00C62447">
                              <w:rPr>
                                <w:rFonts w:ascii="Chalkboard" w:hAnsi="Chalkboard"/>
                                <w:color w:val="FF0000"/>
                                <w:sz w:val="20"/>
                                <w:u w:val="single"/>
                              </w:rPr>
                              <w:t xml:space="preserve"> ALL INSTRUCTION WILL BE ASYNCHRONOUS</w:t>
                            </w:r>
                          </w:p>
                          <w:p w14:paraId="06604E34" w14:textId="7BCAB19E" w:rsidR="00883A54" w:rsidRPr="00C004A9" w:rsidRDefault="00883A54" w:rsidP="00883A54">
                            <w:pPr>
                              <w:rPr>
                                <w:rFonts w:ascii="Chalkboard" w:hAnsi="Chalkboard"/>
                                <w:sz w:val="20"/>
                              </w:rPr>
                            </w:pPr>
                            <w:r w:rsidRPr="00C004A9">
                              <w:rPr>
                                <w:rFonts w:ascii="Chalkboard" w:hAnsi="Chalkboard"/>
                                <w:sz w:val="20"/>
                              </w:rPr>
                              <w:t xml:space="preserve">*Please allow your scholar to use headphones during </w:t>
                            </w:r>
                            <w:r w:rsidR="00C62447">
                              <w:rPr>
                                <w:rFonts w:ascii="Chalkboard" w:hAnsi="Chalkboard"/>
                                <w:sz w:val="20"/>
                              </w:rPr>
                              <w:t>asynchronous work as</w:t>
                            </w:r>
                            <w:r w:rsidRPr="00C004A9">
                              <w:rPr>
                                <w:rFonts w:ascii="Chalkboard" w:hAnsi="Chalkboard"/>
                                <w:sz w:val="20"/>
                              </w:rPr>
                              <w:t xml:space="preserve"> it helps with </w:t>
                            </w:r>
                            <w:r w:rsidR="00C62447">
                              <w:rPr>
                                <w:rFonts w:ascii="Chalkboard" w:hAnsi="Chalkboard"/>
                                <w:sz w:val="20"/>
                              </w:rPr>
                              <w:t xml:space="preserve">every </w:t>
                            </w:r>
                            <w:proofErr w:type="gramStart"/>
                            <w:r w:rsidR="00C62447">
                              <w:rPr>
                                <w:rFonts w:ascii="Chalkboard" w:hAnsi="Chalkboard"/>
                                <w:sz w:val="20"/>
                              </w:rPr>
                              <w:t>child’s</w:t>
                            </w:r>
                            <w:proofErr w:type="gramEnd"/>
                            <w:r w:rsidR="00C62447">
                              <w:rPr>
                                <w:rFonts w:ascii="Chalkboard" w:hAnsi="Chalkboard"/>
                                <w:sz w:val="20"/>
                              </w:rPr>
                              <w:t xml:space="preserve"> </w:t>
                            </w:r>
                            <w:r w:rsidRPr="00C004A9">
                              <w:rPr>
                                <w:rFonts w:ascii="Chalkboard" w:hAnsi="Chalkboard"/>
                                <w:sz w:val="20"/>
                              </w:rPr>
                              <w:t xml:space="preserve">focusing. </w:t>
                            </w:r>
                            <w:r w:rsidR="004C3F2F">
                              <w:rPr>
                                <w:rFonts w:ascii="Chalkboard" w:hAnsi="Chalkboard"/>
                                <w:sz w:val="20"/>
                              </w:rPr>
                              <w:t>Have your student log in to GOOGLE CLASSROOM and complete the work.</w:t>
                            </w:r>
                          </w:p>
                          <w:p w14:paraId="76EB3DB8" w14:textId="3E85EC5D" w:rsidR="00883A54" w:rsidRDefault="00883A54">
                            <w:pPr>
                              <w:rPr>
                                <w:rFonts w:ascii="Chalkboard" w:hAnsi="Chalkboard"/>
                                <w:sz w:val="20"/>
                              </w:rPr>
                            </w:pPr>
                            <w:r>
                              <w:rPr>
                                <w:rFonts w:ascii="Chalkboard" w:hAnsi="Chalkboard"/>
                                <w:sz w:val="20"/>
                              </w:rPr>
                              <w:t>*Parent Teacher Conferences will be virtual or via phone conference on Thursday November 4</w:t>
                            </w:r>
                            <w:r w:rsidRPr="00883A54">
                              <w:rPr>
                                <w:rFonts w:ascii="Chalkboard" w:hAnsi="Chalkboard"/>
                                <w:sz w:val="20"/>
                                <w:vertAlign w:val="superscript"/>
                              </w:rPr>
                              <w:t>th</w:t>
                            </w:r>
                            <w:r>
                              <w:rPr>
                                <w:rFonts w:ascii="Chalkboard" w:hAnsi="Chalkboard"/>
                                <w:sz w:val="20"/>
                              </w:rPr>
                              <w:t>, 2021. Please, inform your child’s teacher</w:t>
                            </w:r>
                            <w:r w:rsidR="004C3F2F">
                              <w:rPr>
                                <w:rFonts w:ascii="Chalkboard" w:hAnsi="Chalkboard"/>
                                <w:sz w:val="20"/>
                              </w:rPr>
                              <w:t>,</w:t>
                            </w:r>
                            <w:r>
                              <w:rPr>
                                <w:rFonts w:ascii="Chalkboard" w:hAnsi="Chalkboard"/>
                                <w:sz w:val="20"/>
                              </w:rPr>
                              <w:t xml:space="preserve"> which is your prefer</w:t>
                            </w:r>
                            <w:r w:rsidR="004C3F2F">
                              <w:rPr>
                                <w:rFonts w:ascii="Chalkboard" w:hAnsi="Chalkboard"/>
                                <w:sz w:val="20"/>
                              </w:rPr>
                              <w:t>red</w:t>
                            </w:r>
                            <w:r>
                              <w:rPr>
                                <w:rFonts w:ascii="Chalkboard" w:hAnsi="Chalkboard"/>
                                <w:sz w:val="20"/>
                              </w:rPr>
                              <w:t xml:space="preserve"> communication outlet (virtual or phone).</w:t>
                            </w:r>
                          </w:p>
                          <w:p w14:paraId="2B8548F8" w14:textId="739EE3AC" w:rsidR="004C3F2F" w:rsidRDefault="004C3F2F">
                            <w:pPr>
                              <w:rPr>
                                <w:rFonts w:ascii="Chalkboard" w:hAnsi="Chalkboard"/>
                                <w:sz w:val="20"/>
                              </w:rPr>
                            </w:pPr>
                            <w:r>
                              <w:rPr>
                                <w:rFonts w:ascii="Chalkboard" w:hAnsi="Chalkboard"/>
                                <w:sz w:val="20"/>
                              </w:rPr>
                              <w:t xml:space="preserve">Afternoon meetings will be from </w:t>
                            </w:r>
                            <w:r w:rsidR="00F6056A">
                              <w:rPr>
                                <w:rFonts w:ascii="Chalkboard" w:hAnsi="Chalkboard"/>
                                <w:sz w:val="20"/>
                              </w:rPr>
                              <w:t>12</w:t>
                            </w:r>
                            <w:r>
                              <w:rPr>
                                <w:rFonts w:ascii="Chalkboard" w:hAnsi="Chalkboard"/>
                                <w:sz w:val="20"/>
                              </w:rPr>
                              <w:t>:</w:t>
                            </w:r>
                            <w:r w:rsidR="00F6056A">
                              <w:rPr>
                                <w:rFonts w:ascii="Chalkboard" w:hAnsi="Chalkboard"/>
                                <w:sz w:val="20"/>
                              </w:rPr>
                              <w:t>30</w:t>
                            </w:r>
                            <w:r>
                              <w:rPr>
                                <w:rFonts w:ascii="Chalkboard" w:hAnsi="Chalkboard"/>
                                <w:sz w:val="20"/>
                              </w:rPr>
                              <w:t xml:space="preserve"> pm to 2:</w:t>
                            </w:r>
                            <w:r w:rsidR="00A469F2">
                              <w:rPr>
                                <w:rFonts w:ascii="Chalkboard" w:hAnsi="Chalkboard"/>
                                <w:sz w:val="20"/>
                              </w:rPr>
                              <w:t>3</w:t>
                            </w:r>
                            <w:r>
                              <w:rPr>
                                <w:rFonts w:ascii="Chalkboard" w:hAnsi="Chalkboard"/>
                                <w:sz w:val="20"/>
                              </w:rPr>
                              <w:t xml:space="preserve">0pm and evening meetings will be from </w:t>
                            </w:r>
                            <w:r w:rsidR="00F6056A">
                              <w:rPr>
                                <w:rFonts w:ascii="Chalkboard" w:hAnsi="Chalkboard"/>
                                <w:sz w:val="20"/>
                              </w:rPr>
                              <w:t>4:30</w:t>
                            </w:r>
                            <w:r>
                              <w:rPr>
                                <w:rFonts w:ascii="Chalkboard" w:hAnsi="Chalkboard"/>
                                <w:sz w:val="20"/>
                              </w:rPr>
                              <w:t xml:space="preserve"> pm to 7:30 pm.</w:t>
                            </w:r>
                          </w:p>
                          <w:p w14:paraId="2BECDB34" w14:textId="06C1481C" w:rsidR="00A469F2" w:rsidRPr="00A469F2" w:rsidRDefault="00883A54" w:rsidP="00411395">
                            <w:pPr>
                              <w:pStyle w:val="BodyText"/>
                              <w:rPr>
                                <w:rFonts w:ascii="Chalkboard" w:hAnsi="Chalkboard"/>
                              </w:rPr>
                            </w:pPr>
                            <w:r>
                              <w:rPr>
                                <w:rFonts w:ascii="Chalkboard" w:hAnsi="Chalkboard"/>
                              </w:rPr>
                              <w:t>*</w:t>
                            </w:r>
                            <w:r w:rsidR="004C3F2F">
                              <w:rPr>
                                <w:rFonts w:ascii="Chalkboard" w:hAnsi="Chalkboard"/>
                              </w:rPr>
                              <w:t xml:space="preserve">DOE </w:t>
                            </w:r>
                            <w:r w:rsidR="00411395" w:rsidRPr="00C004A9">
                              <w:rPr>
                                <w:rFonts w:ascii="Chalkboard" w:hAnsi="Chalkboard"/>
                              </w:rPr>
                              <w:t>School</w:t>
                            </w:r>
                            <w:r w:rsidR="004C3F2F">
                              <w:rPr>
                                <w:rFonts w:ascii="Chalkboard" w:hAnsi="Chalkboard"/>
                              </w:rPr>
                              <w:t>s</w:t>
                            </w:r>
                            <w:r w:rsidR="00411395" w:rsidRPr="00C004A9">
                              <w:rPr>
                                <w:rFonts w:ascii="Chalkboard" w:hAnsi="Chalkboard"/>
                              </w:rPr>
                              <w:t xml:space="preserve"> Closed for Veterans Day:</w:t>
                            </w:r>
                            <w:r w:rsidR="002B518F" w:rsidRPr="00C004A9">
                              <w:rPr>
                                <w:rFonts w:ascii="Chalkboard" w:hAnsi="Chalkboard"/>
                              </w:rPr>
                              <w:t xml:space="preserve"> </w:t>
                            </w:r>
                            <w:r w:rsidR="00C004A9" w:rsidRPr="00C004A9">
                              <w:rPr>
                                <w:rFonts w:ascii="Chalkboard" w:hAnsi="Chalkboard"/>
                              </w:rPr>
                              <w:t xml:space="preserve">Thursday </w:t>
                            </w:r>
                            <w:r w:rsidR="002B518F" w:rsidRPr="00C004A9">
                              <w:rPr>
                                <w:rFonts w:ascii="Chalkboard" w:hAnsi="Chalkboard"/>
                              </w:rPr>
                              <w:t>November 11</w:t>
                            </w:r>
                            <w:r w:rsidR="002B518F" w:rsidRPr="00C004A9">
                              <w:rPr>
                                <w:rFonts w:ascii="Chalkboard" w:hAnsi="Chalkboard"/>
                                <w:vertAlign w:val="superscript"/>
                              </w:rPr>
                              <w:t>th</w:t>
                            </w:r>
                            <w:r w:rsidR="00C004A9" w:rsidRPr="00C004A9">
                              <w:rPr>
                                <w:rFonts w:ascii="Chalkboard" w:hAnsi="Chalkboard"/>
                                <w:vertAlign w:val="superscript"/>
                              </w:rPr>
                              <w:t xml:space="preserve">,  </w:t>
                            </w:r>
                            <w:r w:rsidR="00C004A9" w:rsidRPr="00C004A9">
                              <w:rPr>
                                <w:rFonts w:ascii="Chalkboard" w:hAnsi="Chalkboard"/>
                              </w:rPr>
                              <w:t xml:space="preserve"> 2021</w:t>
                            </w:r>
                            <w:r w:rsidR="002B518F" w:rsidRPr="00C004A9">
                              <w:rPr>
                                <w:rFonts w:ascii="Chalkboard" w:hAnsi="Chalkboard"/>
                              </w:rPr>
                              <w:t xml:space="preserve"> </w:t>
                            </w:r>
                            <w:r>
                              <w:rPr>
                                <w:rFonts w:ascii="Chalkboard" w:hAnsi="Chalkboard"/>
                                <w:vertAlign w:val="superscript"/>
                              </w:rPr>
                              <w:t xml:space="preserve"> </w:t>
                            </w:r>
                            <w:r>
                              <w:rPr>
                                <w:rFonts w:ascii="Chalkboard" w:hAnsi="Chalkboard"/>
                              </w:rPr>
                              <w:t xml:space="preserve">                              </w:t>
                            </w:r>
                            <w:r w:rsidR="00A469F2">
                              <w:rPr>
                                <w:rFonts w:ascii="Chalkboard" w:hAnsi="Chalkboard"/>
                              </w:rPr>
                              <w:t xml:space="preserve">  </w:t>
                            </w:r>
                            <w:r w:rsidR="004C3F2F">
                              <w:rPr>
                                <w:rFonts w:ascii="Chalkboard" w:hAnsi="Chalkboard"/>
                              </w:rPr>
                              <w:t xml:space="preserve"> *DOE </w:t>
                            </w:r>
                            <w:r w:rsidR="00411395" w:rsidRPr="00C004A9">
                              <w:rPr>
                                <w:rFonts w:ascii="Chalkboard" w:hAnsi="Chalkboard"/>
                              </w:rPr>
                              <w:t>School</w:t>
                            </w:r>
                            <w:r w:rsidR="004C3F2F">
                              <w:rPr>
                                <w:rFonts w:ascii="Chalkboard" w:hAnsi="Chalkboard"/>
                              </w:rPr>
                              <w:t>s</w:t>
                            </w:r>
                            <w:r w:rsidR="00411395" w:rsidRPr="00C004A9">
                              <w:rPr>
                                <w:rFonts w:ascii="Chalkboard" w:hAnsi="Chalkboard"/>
                              </w:rPr>
                              <w:t xml:space="preserve"> Closed for Thanksgiving Recess:</w:t>
                            </w:r>
                            <w:r w:rsidR="002B518F">
                              <w:rPr>
                                <w:rFonts w:ascii="Chalkboard" w:hAnsi="Chalkboard"/>
                                <w:sz w:val="22"/>
                                <w:szCs w:val="22"/>
                              </w:rPr>
                              <w:t xml:space="preserve"> November 2</w:t>
                            </w:r>
                            <w:r w:rsidR="00C004A9">
                              <w:rPr>
                                <w:rFonts w:ascii="Chalkboard" w:hAnsi="Chalkboard"/>
                                <w:sz w:val="22"/>
                                <w:szCs w:val="22"/>
                              </w:rPr>
                              <w:t>5</w:t>
                            </w:r>
                            <w:r w:rsidR="002B518F" w:rsidRPr="002B518F">
                              <w:rPr>
                                <w:rFonts w:ascii="Chalkboard" w:hAnsi="Chalkboard"/>
                                <w:sz w:val="22"/>
                                <w:szCs w:val="22"/>
                                <w:vertAlign w:val="superscript"/>
                              </w:rPr>
                              <w:t>th</w:t>
                            </w:r>
                            <w:r w:rsidR="002B518F">
                              <w:rPr>
                                <w:rFonts w:ascii="Chalkboard" w:hAnsi="Chalkboard"/>
                                <w:sz w:val="22"/>
                                <w:szCs w:val="22"/>
                              </w:rPr>
                              <w:t xml:space="preserve"> &amp; November 2</w:t>
                            </w:r>
                            <w:r w:rsidR="00C004A9">
                              <w:rPr>
                                <w:rFonts w:ascii="Chalkboard" w:hAnsi="Chalkboard"/>
                                <w:sz w:val="22"/>
                                <w:szCs w:val="22"/>
                              </w:rPr>
                              <w:t>6</w:t>
                            </w:r>
                            <w:r w:rsidR="002B518F" w:rsidRPr="002B518F">
                              <w:rPr>
                                <w:rFonts w:ascii="Chalkboard" w:hAnsi="Chalkboard"/>
                                <w:sz w:val="22"/>
                                <w:szCs w:val="22"/>
                                <w:vertAlign w:val="superscript"/>
                              </w:rPr>
                              <w:t>th</w:t>
                            </w:r>
                            <w:r w:rsidR="002B518F">
                              <w:rPr>
                                <w:rFonts w:ascii="Chalkboard" w:hAnsi="Chalkboard"/>
                                <w:sz w:val="22"/>
                                <w:szCs w:val="22"/>
                              </w:rPr>
                              <w:t xml:space="preserve">  </w:t>
                            </w:r>
                          </w:p>
                          <w:p w14:paraId="6D4FE454" w14:textId="31913D63" w:rsidR="00C004A9" w:rsidRPr="004C3F2F" w:rsidRDefault="00C004A9" w:rsidP="00411395">
                            <w:pPr>
                              <w:pStyle w:val="BodyText"/>
                              <w:rPr>
                                <w:rFonts w:ascii="Chalkboard" w:hAnsi="Chalkboard"/>
                                <w:sz w:val="22"/>
                                <w:szCs w:val="22"/>
                              </w:rPr>
                            </w:pPr>
                            <w:r w:rsidRPr="004C3F2F">
                              <w:rPr>
                                <w:rFonts w:ascii="Chalkboard" w:hAnsi="Chalkboard"/>
                                <w:b/>
                                <w:i/>
                                <w:iCs/>
                                <w:color w:val="000000" w:themeColor="text1"/>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have your scholar wear his / her uniform daily.</w:t>
                            </w:r>
                          </w:p>
                          <w:p w14:paraId="661DCEBA" w14:textId="77777777" w:rsidR="00411395" w:rsidRDefault="0041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969AA" id="_x0000_t202" coordsize="21600,21600" o:spt="202" path="m,l,21600r21600,l21600,xe">
                <v:stroke joinstyle="miter"/>
                <v:path gradientshapeok="t" o:connecttype="rect"/>
              </v:shapetype>
              <v:shape id="Text Box 19" o:spid="_x0000_s1026" type="#_x0000_t202" style="position:absolute;margin-left:-78pt;margin-top:460.65pt;width:256.05pt;height:272.6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" fillcolor="white [3201]" strokeweight=".5pt">
                <v:textbox>
                  <w:txbxContent>
                    <w:p w14:paraId="2A0CEAB8" w14:textId="77777777" w:rsidR="004C3F2F" w:rsidRDefault="002A3FD9" w:rsidP="00883A54">
                      <w:pPr>
                        <w:rPr>
                          <w:rFonts w:ascii="Chalkboard" w:hAnsi="Chalkboard"/>
                          <w:color w:val="FF0000"/>
                          <w:sz w:val="20"/>
                          <w:u w:val="single"/>
                        </w:rPr>
                      </w:pPr>
                      <w:r w:rsidRPr="00C004A9">
                        <w:rPr>
                          <w:rFonts w:ascii="Chalkboard" w:hAnsi="Chalkboard"/>
                          <w:sz w:val="20"/>
                        </w:rPr>
                        <w:t>*</w:t>
                      </w:r>
                      <w:r w:rsidR="00C62447">
                        <w:rPr>
                          <w:rFonts w:ascii="Chalkboard" w:hAnsi="Chalkboard"/>
                          <w:color w:val="FF0000"/>
                          <w:sz w:val="20"/>
                        </w:rPr>
                        <w:t>O</w:t>
                      </w:r>
                      <w:r w:rsidR="00C004A9" w:rsidRPr="00C004A9">
                        <w:rPr>
                          <w:rFonts w:ascii="Chalkboard" w:hAnsi="Chalkboard"/>
                          <w:color w:val="FF0000"/>
                          <w:sz w:val="20"/>
                          <w:u w:val="single"/>
                        </w:rPr>
                        <w:t xml:space="preserve">n Tuesday </w:t>
                      </w:r>
                      <w:r w:rsidR="00883A54">
                        <w:rPr>
                          <w:rFonts w:ascii="Chalkboard" w:hAnsi="Chalkboard"/>
                          <w:color w:val="FF0000"/>
                          <w:sz w:val="20"/>
                          <w:u w:val="single"/>
                        </w:rPr>
                        <w:t xml:space="preserve">November </w:t>
                      </w:r>
                      <w:r w:rsidR="00C004A9" w:rsidRPr="00C004A9">
                        <w:rPr>
                          <w:rFonts w:ascii="Chalkboard" w:hAnsi="Chalkboard"/>
                          <w:color w:val="FF0000"/>
                          <w:sz w:val="20"/>
                          <w:u w:val="single"/>
                        </w:rPr>
                        <w:t xml:space="preserve">2, 2021, for Election </w:t>
                      </w:r>
                      <w:proofErr w:type="gramStart"/>
                      <w:r w:rsidR="00C004A9" w:rsidRPr="00C004A9">
                        <w:rPr>
                          <w:rFonts w:ascii="Chalkboard" w:hAnsi="Chalkboard"/>
                          <w:color w:val="FF0000"/>
                          <w:sz w:val="20"/>
                          <w:u w:val="single"/>
                        </w:rPr>
                        <w:t>Day</w:t>
                      </w:r>
                      <w:r w:rsidR="00C62447">
                        <w:rPr>
                          <w:rFonts w:ascii="Chalkboard" w:hAnsi="Chalkboard"/>
                          <w:color w:val="FF0000"/>
                          <w:sz w:val="20"/>
                          <w:u w:val="single"/>
                        </w:rPr>
                        <w:t xml:space="preserve"> ,</w:t>
                      </w:r>
                      <w:proofErr w:type="gramEnd"/>
                      <w:r w:rsidR="00C62447">
                        <w:rPr>
                          <w:rFonts w:ascii="Chalkboard" w:hAnsi="Chalkboard"/>
                          <w:color w:val="FF0000"/>
                          <w:sz w:val="20"/>
                          <w:u w:val="single"/>
                        </w:rPr>
                        <w:t xml:space="preserve"> ALL INSTRUCTION WILL BE ASYNCHRONOUS</w:t>
                      </w:r>
                    </w:p>
                    <w:p w14:paraId="06604E34" w14:textId="7BCAB19E" w:rsidR="00883A54" w:rsidRPr="00C004A9" w:rsidRDefault="00883A54" w:rsidP="00883A54">
                      <w:pPr>
                        <w:rPr>
                          <w:rFonts w:ascii="Chalkboard" w:hAnsi="Chalkboard"/>
                          <w:sz w:val="20"/>
                        </w:rPr>
                      </w:pPr>
                      <w:r w:rsidRPr="00C004A9">
                        <w:rPr>
                          <w:rFonts w:ascii="Chalkboard" w:hAnsi="Chalkboard"/>
                          <w:sz w:val="20"/>
                        </w:rPr>
                        <w:t xml:space="preserve">*Please allow your scholar to use headphones during </w:t>
                      </w:r>
                      <w:r w:rsidR="00C62447">
                        <w:rPr>
                          <w:rFonts w:ascii="Chalkboard" w:hAnsi="Chalkboard"/>
                          <w:sz w:val="20"/>
                        </w:rPr>
                        <w:t>asynchronous work as</w:t>
                      </w:r>
                      <w:r w:rsidRPr="00C004A9">
                        <w:rPr>
                          <w:rFonts w:ascii="Chalkboard" w:hAnsi="Chalkboard"/>
                          <w:sz w:val="20"/>
                        </w:rPr>
                        <w:t xml:space="preserve"> it helps with </w:t>
                      </w:r>
                      <w:r w:rsidR="00C62447">
                        <w:rPr>
                          <w:rFonts w:ascii="Chalkboard" w:hAnsi="Chalkboard"/>
                          <w:sz w:val="20"/>
                        </w:rPr>
                        <w:t xml:space="preserve">every </w:t>
                      </w:r>
                      <w:proofErr w:type="gramStart"/>
                      <w:r w:rsidR="00C62447">
                        <w:rPr>
                          <w:rFonts w:ascii="Chalkboard" w:hAnsi="Chalkboard"/>
                          <w:sz w:val="20"/>
                        </w:rPr>
                        <w:t>child’s</w:t>
                      </w:r>
                      <w:proofErr w:type="gramEnd"/>
                      <w:r w:rsidR="00C62447">
                        <w:rPr>
                          <w:rFonts w:ascii="Chalkboard" w:hAnsi="Chalkboard"/>
                          <w:sz w:val="20"/>
                        </w:rPr>
                        <w:t xml:space="preserve"> </w:t>
                      </w:r>
                      <w:r w:rsidRPr="00C004A9">
                        <w:rPr>
                          <w:rFonts w:ascii="Chalkboard" w:hAnsi="Chalkboard"/>
                          <w:sz w:val="20"/>
                        </w:rPr>
                        <w:t xml:space="preserve">focusing. </w:t>
                      </w:r>
                      <w:r w:rsidR="004C3F2F">
                        <w:rPr>
                          <w:rFonts w:ascii="Chalkboard" w:hAnsi="Chalkboard"/>
                          <w:sz w:val="20"/>
                        </w:rPr>
                        <w:t>Have your student log in to GOOGLE CLASSROOM and complete the work.</w:t>
                      </w:r>
                    </w:p>
                    <w:p w14:paraId="76EB3DB8" w14:textId="3E85EC5D" w:rsidR="00883A54" w:rsidRDefault="00883A54">
                      <w:pPr>
                        <w:rPr>
                          <w:rFonts w:ascii="Chalkboard" w:hAnsi="Chalkboard"/>
                          <w:sz w:val="20"/>
                        </w:rPr>
                      </w:pPr>
                      <w:r>
                        <w:rPr>
                          <w:rFonts w:ascii="Chalkboard" w:hAnsi="Chalkboard"/>
                          <w:sz w:val="20"/>
                        </w:rPr>
                        <w:t>*Parent Teacher Conferences will be virtual or via phone conference on Thursday November 4</w:t>
                      </w:r>
                      <w:r w:rsidRPr="00883A54">
                        <w:rPr>
                          <w:rFonts w:ascii="Chalkboard" w:hAnsi="Chalkboard"/>
                          <w:sz w:val="20"/>
                          <w:vertAlign w:val="superscript"/>
                        </w:rPr>
                        <w:t>th</w:t>
                      </w:r>
                      <w:r>
                        <w:rPr>
                          <w:rFonts w:ascii="Chalkboard" w:hAnsi="Chalkboard"/>
                          <w:sz w:val="20"/>
                        </w:rPr>
                        <w:t>, 2021. Please, inform your child’s teacher</w:t>
                      </w:r>
                      <w:r w:rsidR="004C3F2F">
                        <w:rPr>
                          <w:rFonts w:ascii="Chalkboard" w:hAnsi="Chalkboard"/>
                          <w:sz w:val="20"/>
                        </w:rPr>
                        <w:t>,</w:t>
                      </w:r>
                      <w:r>
                        <w:rPr>
                          <w:rFonts w:ascii="Chalkboard" w:hAnsi="Chalkboard"/>
                          <w:sz w:val="20"/>
                        </w:rPr>
                        <w:t xml:space="preserve"> which is your prefer</w:t>
                      </w:r>
                      <w:r w:rsidR="004C3F2F">
                        <w:rPr>
                          <w:rFonts w:ascii="Chalkboard" w:hAnsi="Chalkboard"/>
                          <w:sz w:val="20"/>
                        </w:rPr>
                        <w:t>red</w:t>
                      </w:r>
                      <w:r>
                        <w:rPr>
                          <w:rFonts w:ascii="Chalkboard" w:hAnsi="Chalkboard"/>
                          <w:sz w:val="20"/>
                        </w:rPr>
                        <w:t xml:space="preserve"> communication outlet (virtual or phone).</w:t>
                      </w:r>
                    </w:p>
                    <w:p w14:paraId="2B8548F8" w14:textId="739EE3AC" w:rsidR="004C3F2F" w:rsidRDefault="004C3F2F">
                      <w:pPr>
                        <w:rPr>
                          <w:rFonts w:ascii="Chalkboard" w:hAnsi="Chalkboard"/>
                          <w:sz w:val="20"/>
                        </w:rPr>
                      </w:pPr>
                      <w:r>
                        <w:rPr>
                          <w:rFonts w:ascii="Chalkboard" w:hAnsi="Chalkboard"/>
                          <w:sz w:val="20"/>
                        </w:rPr>
                        <w:t xml:space="preserve">Afternoon meetings will be from </w:t>
                      </w:r>
                      <w:r w:rsidR="00F6056A">
                        <w:rPr>
                          <w:rFonts w:ascii="Chalkboard" w:hAnsi="Chalkboard"/>
                          <w:sz w:val="20"/>
                        </w:rPr>
                        <w:t>12</w:t>
                      </w:r>
                      <w:r>
                        <w:rPr>
                          <w:rFonts w:ascii="Chalkboard" w:hAnsi="Chalkboard"/>
                          <w:sz w:val="20"/>
                        </w:rPr>
                        <w:t>:</w:t>
                      </w:r>
                      <w:r w:rsidR="00F6056A">
                        <w:rPr>
                          <w:rFonts w:ascii="Chalkboard" w:hAnsi="Chalkboard"/>
                          <w:sz w:val="20"/>
                        </w:rPr>
                        <w:t>30</w:t>
                      </w:r>
                      <w:r>
                        <w:rPr>
                          <w:rFonts w:ascii="Chalkboard" w:hAnsi="Chalkboard"/>
                          <w:sz w:val="20"/>
                        </w:rPr>
                        <w:t xml:space="preserve"> pm to 2:</w:t>
                      </w:r>
                      <w:r w:rsidR="00A469F2">
                        <w:rPr>
                          <w:rFonts w:ascii="Chalkboard" w:hAnsi="Chalkboard"/>
                          <w:sz w:val="20"/>
                        </w:rPr>
                        <w:t>3</w:t>
                      </w:r>
                      <w:r>
                        <w:rPr>
                          <w:rFonts w:ascii="Chalkboard" w:hAnsi="Chalkboard"/>
                          <w:sz w:val="20"/>
                        </w:rPr>
                        <w:t xml:space="preserve">0pm and evening meetings will be from </w:t>
                      </w:r>
                      <w:r w:rsidR="00F6056A">
                        <w:rPr>
                          <w:rFonts w:ascii="Chalkboard" w:hAnsi="Chalkboard"/>
                          <w:sz w:val="20"/>
                        </w:rPr>
                        <w:t>4:30</w:t>
                      </w:r>
                      <w:r>
                        <w:rPr>
                          <w:rFonts w:ascii="Chalkboard" w:hAnsi="Chalkboard"/>
                          <w:sz w:val="20"/>
                        </w:rPr>
                        <w:t xml:space="preserve"> pm to 7:30 pm.</w:t>
                      </w:r>
                    </w:p>
                    <w:p w14:paraId="2BECDB34" w14:textId="06C1481C" w:rsidR="00A469F2" w:rsidRPr="00A469F2" w:rsidRDefault="00883A54" w:rsidP="00411395">
                      <w:pPr>
                        <w:pStyle w:val="BodyText"/>
                        <w:rPr>
                          <w:rFonts w:ascii="Chalkboard" w:hAnsi="Chalkboard"/>
                        </w:rPr>
                      </w:pPr>
                      <w:r>
                        <w:rPr>
                          <w:rFonts w:ascii="Chalkboard" w:hAnsi="Chalkboard"/>
                        </w:rPr>
                        <w:t>*</w:t>
                      </w:r>
                      <w:r w:rsidR="004C3F2F">
                        <w:rPr>
                          <w:rFonts w:ascii="Chalkboard" w:hAnsi="Chalkboard"/>
                        </w:rPr>
                        <w:t xml:space="preserve">DOE </w:t>
                      </w:r>
                      <w:r w:rsidR="00411395" w:rsidRPr="00C004A9">
                        <w:rPr>
                          <w:rFonts w:ascii="Chalkboard" w:hAnsi="Chalkboard"/>
                        </w:rPr>
                        <w:t>School</w:t>
                      </w:r>
                      <w:r w:rsidR="004C3F2F">
                        <w:rPr>
                          <w:rFonts w:ascii="Chalkboard" w:hAnsi="Chalkboard"/>
                        </w:rPr>
                        <w:t>s</w:t>
                      </w:r>
                      <w:r w:rsidR="00411395" w:rsidRPr="00C004A9">
                        <w:rPr>
                          <w:rFonts w:ascii="Chalkboard" w:hAnsi="Chalkboard"/>
                        </w:rPr>
                        <w:t xml:space="preserve"> Closed for Veterans Day:</w:t>
                      </w:r>
                      <w:r w:rsidR="002B518F" w:rsidRPr="00C004A9">
                        <w:rPr>
                          <w:rFonts w:ascii="Chalkboard" w:hAnsi="Chalkboard"/>
                        </w:rPr>
                        <w:t xml:space="preserve"> </w:t>
                      </w:r>
                      <w:r w:rsidR="00C004A9" w:rsidRPr="00C004A9">
                        <w:rPr>
                          <w:rFonts w:ascii="Chalkboard" w:hAnsi="Chalkboard"/>
                        </w:rPr>
                        <w:t xml:space="preserve">Thursday </w:t>
                      </w:r>
                      <w:r w:rsidR="002B518F" w:rsidRPr="00C004A9">
                        <w:rPr>
                          <w:rFonts w:ascii="Chalkboard" w:hAnsi="Chalkboard"/>
                        </w:rPr>
                        <w:t>November 11</w:t>
                      </w:r>
                      <w:r w:rsidR="002B518F" w:rsidRPr="00C004A9">
                        <w:rPr>
                          <w:rFonts w:ascii="Chalkboard" w:hAnsi="Chalkboard"/>
                          <w:vertAlign w:val="superscript"/>
                        </w:rPr>
                        <w:t>th</w:t>
                      </w:r>
                      <w:r w:rsidR="00C004A9" w:rsidRPr="00C004A9">
                        <w:rPr>
                          <w:rFonts w:ascii="Chalkboard" w:hAnsi="Chalkboard"/>
                          <w:vertAlign w:val="superscript"/>
                        </w:rPr>
                        <w:t xml:space="preserve">,  </w:t>
                      </w:r>
                      <w:r w:rsidR="00C004A9" w:rsidRPr="00C004A9">
                        <w:rPr>
                          <w:rFonts w:ascii="Chalkboard" w:hAnsi="Chalkboard"/>
                        </w:rPr>
                        <w:t xml:space="preserve"> 2021</w:t>
                      </w:r>
                      <w:r w:rsidR="002B518F" w:rsidRPr="00C004A9">
                        <w:rPr>
                          <w:rFonts w:ascii="Chalkboard" w:hAnsi="Chalkboard"/>
                        </w:rPr>
                        <w:t xml:space="preserve"> </w:t>
                      </w:r>
                      <w:r>
                        <w:rPr>
                          <w:rFonts w:ascii="Chalkboard" w:hAnsi="Chalkboard"/>
                          <w:vertAlign w:val="superscript"/>
                        </w:rPr>
                        <w:t xml:space="preserve"> </w:t>
                      </w:r>
                      <w:r>
                        <w:rPr>
                          <w:rFonts w:ascii="Chalkboard" w:hAnsi="Chalkboard"/>
                        </w:rPr>
                        <w:t xml:space="preserve">                              </w:t>
                      </w:r>
                      <w:r w:rsidR="00A469F2">
                        <w:rPr>
                          <w:rFonts w:ascii="Chalkboard" w:hAnsi="Chalkboard"/>
                        </w:rPr>
                        <w:t xml:space="preserve">  </w:t>
                      </w:r>
                      <w:r w:rsidR="004C3F2F">
                        <w:rPr>
                          <w:rFonts w:ascii="Chalkboard" w:hAnsi="Chalkboard"/>
                        </w:rPr>
                        <w:t xml:space="preserve"> *DOE </w:t>
                      </w:r>
                      <w:r w:rsidR="00411395" w:rsidRPr="00C004A9">
                        <w:rPr>
                          <w:rFonts w:ascii="Chalkboard" w:hAnsi="Chalkboard"/>
                        </w:rPr>
                        <w:t>School</w:t>
                      </w:r>
                      <w:r w:rsidR="004C3F2F">
                        <w:rPr>
                          <w:rFonts w:ascii="Chalkboard" w:hAnsi="Chalkboard"/>
                        </w:rPr>
                        <w:t>s</w:t>
                      </w:r>
                      <w:r w:rsidR="00411395" w:rsidRPr="00C004A9">
                        <w:rPr>
                          <w:rFonts w:ascii="Chalkboard" w:hAnsi="Chalkboard"/>
                        </w:rPr>
                        <w:t xml:space="preserve"> Closed for Thanksgiving Recess:</w:t>
                      </w:r>
                      <w:r w:rsidR="002B518F">
                        <w:rPr>
                          <w:rFonts w:ascii="Chalkboard" w:hAnsi="Chalkboard"/>
                          <w:sz w:val="22"/>
                          <w:szCs w:val="22"/>
                        </w:rPr>
                        <w:t xml:space="preserve"> November 2</w:t>
                      </w:r>
                      <w:r w:rsidR="00C004A9">
                        <w:rPr>
                          <w:rFonts w:ascii="Chalkboard" w:hAnsi="Chalkboard"/>
                          <w:sz w:val="22"/>
                          <w:szCs w:val="22"/>
                        </w:rPr>
                        <w:t>5</w:t>
                      </w:r>
                      <w:r w:rsidR="002B518F" w:rsidRPr="002B518F">
                        <w:rPr>
                          <w:rFonts w:ascii="Chalkboard" w:hAnsi="Chalkboard"/>
                          <w:sz w:val="22"/>
                          <w:szCs w:val="22"/>
                          <w:vertAlign w:val="superscript"/>
                        </w:rPr>
                        <w:t>th</w:t>
                      </w:r>
                      <w:r w:rsidR="002B518F">
                        <w:rPr>
                          <w:rFonts w:ascii="Chalkboard" w:hAnsi="Chalkboard"/>
                          <w:sz w:val="22"/>
                          <w:szCs w:val="22"/>
                        </w:rPr>
                        <w:t xml:space="preserve"> &amp; November 2</w:t>
                      </w:r>
                      <w:r w:rsidR="00C004A9">
                        <w:rPr>
                          <w:rFonts w:ascii="Chalkboard" w:hAnsi="Chalkboard"/>
                          <w:sz w:val="22"/>
                          <w:szCs w:val="22"/>
                        </w:rPr>
                        <w:t>6</w:t>
                      </w:r>
                      <w:r w:rsidR="002B518F" w:rsidRPr="002B518F">
                        <w:rPr>
                          <w:rFonts w:ascii="Chalkboard" w:hAnsi="Chalkboard"/>
                          <w:sz w:val="22"/>
                          <w:szCs w:val="22"/>
                          <w:vertAlign w:val="superscript"/>
                        </w:rPr>
                        <w:t>th</w:t>
                      </w:r>
                      <w:r w:rsidR="002B518F">
                        <w:rPr>
                          <w:rFonts w:ascii="Chalkboard" w:hAnsi="Chalkboard"/>
                          <w:sz w:val="22"/>
                          <w:szCs w:val="22"/>
                        </w:rPr>
                        <w:t xml:space="preserve">  </w:t>
                      </w:r>
                    </w:p>
                    <w:p w14:paraId="6D4FE454" w14:textId="31913D63" w:rsidR="00C004A9" w:rsidRPr="004C3F2F" w:rsidRDefault="00C004A9" w:rsidP="00411395">
                      <w:pPr>
                        <w:pStyle w:val="BodyText"/>
                        <w:rPr>
                          <w:rFonts w:ascii="Chalkboard" w:hAnsi="Chalkboard"/>
                          <w:sz w:val="22"/>
                          <w:szCs w:val="22"/>
                        </w:rPr>
                      </w:pPr>
                      <w:r w:rsidRPr="004C3F2F">
                        <w:rPr>
                          <w:rFonts w:ascii="Chalkboard" w:hAnsi="Chalkboard"/>
                          <w:b/>
                          <w:i/>
                          <w:iCs/>
                          <w:color w:val="000000" w:themeColor="text1"/>
                          <w:sz w:val="22"/>
                          <w:szCs w:val="2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have your scholar wear his / her uniform daily.</w:t>
                      </w:r>
                    </w:p>
                    <w:p w14:paraId="661DCEBA" w14:textId="77777777" w:rsidR="00411395" w:rsidRDefault="00411395"/>
                  </w:txbxContent>
                </v:textbox>
              </v:shape>
            </w:pict>
          </mc:Fallback>
        </mc:AlternateContent>
      </w:r>
      <w:r w:rsidR="0017322D" w:rsidRPr="00C004A9">
        <w:rPr>
          <w:rFonts w:ascii="Chalkboard" w:hAnsi="Chalkboard" w:cstheme="minorHAnsi"/>
          <w:noProof/>
        </w:rPr>
        <mc:AlternateContent>
          <mc:Choice Requires="wps">
            <w:drawing>
              <wp:anchor distT="0" distB="0" distL="114300" distR="114300" simplePos="0" relativeHeight="251572736" behindDoc="0" locked="0" layoutInCell="1" allowOverlap="1" wp14:anchorId="4E3D2025" wp14:editId="3909062E">
                <wp:simplePos x="0" y="0"/>
                <wp:positionH relativeFrom="page">
                  <wp:posOffset>618067</wp:posOffset>
                </wp:positionH>
                <wp:positionV relativeFrom="page">
                  <wp:posOffset>6324600</wp:posOffset>
                </wp:positionV>
                <wp:extent cx="2595668" cy="372533"/>
                <wp:effectExtent l="0" t="0" r="8255" b="8890"/>
                <wp:wrapNone/>
                <wp:docPr id="4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668" cy="372533"/>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36327EEE" w14:textId="46037B41" w:rsidR="001A5A6D" w:rsidRPr="00A469F2" w:rsidRDefault="001A5A6D" w:rsidP="00F9498C">
                            <w:pPr>
                              <w:pStyle w:val="Heading1"/>
                              <w:rPr>
                                <w:sz w:val="28"/>
                                <w:szCs w:val="28"/>
                                <w:u w:val="single"/>
                              </w:rPr>
                            </w:pPr>
                            <w:r w:rsidRPr="00A469F2">
                              <w:rPr>
                                <w:rFonts w:ascii="Cutie Patootie" w:hAnsi="Cutie Patootie"/>
                                <w:sz w:val="28"/>
                                <w:szCs w:val="28"/>
                                <w:u w:val="single"/>
                              </w:rPr>
                              <w:t>Friendly Reminders</w:t>
                            </w:r>
                            <w:r w:rsidRPr="00A469F2">
                              <w:rPr>
                                <w:sz w:val="28"/>
                                <w:szCs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2025" id="Text Box 286" o:spid="_x0000_s1027" type="#_x0000_t202" style="position:absolute;margin-left:48.65pt;margin-top:498pt;width:204.4pt;height:29.3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" filled="f" stroked="f">
                <v:textbox inset="0,0,0,0">
                  <w:txbxContent>
                    <w:p w14:paraId="36327EEE" w14:textId="46037B41" w:rsidR="001A5A6D" w:rsidRPr="00A469F2" w:rsidRDefault="001A5A6D" w:rsidP="00F9498C">
                      <w:pPr>
                        <w:pStyle w:val="Heading1"/>
                        <w:rPr>
                          <w:sz w:val="28"/>
                          <w:szCs w:val="28"/>
                          <w:u w:val="single"/>
                        </w:rPr>
                      </w:pPr>
                      <w:r w:rsidRPr="00A469F2">
                        <w:rPr>
                          <w:rFonts w:ascii="Cutie Patootie" w:hAnsi="Cutie Patootie"/>
                          <w:sz w:val="28"/>
                          <w:szCs w:val="28"/>
                          <w:u w:val="single"/>
                        </w:rPr>
                        <w:t>Friendly Reminders</w:t>
                      </w:r>
                      <w:r w:rsidRPr="00A469F2">
                        <w:rPr>
                          <w:sz w:val="28"/>
                          <w:szCs w:val="28"/>
                          <w:u w:val="single"/>
                        </w:rPr>
                        <w:t xml:space="preserve"> </w:t>
                      </w:r>
                    </w:p>
                  </w:txbxContent>
                </v:textbox>
                <w10:wrap anchorx="page" anchory="page"/>
              </v:shape>
            </w:pict>
          </mc:Fallback>
        </mc:AlternateContent>
      </w:r>
      <w:r w:rsidR="0017322D" w:rsidRPr="00C004A9">
        <w:rPr>
          <w:rFonts w:ascii="Chalkboard" w:hAnsi="Chalkboard" w:cstheme="minorHAnsi"/>
          <w:noProof/>
        </w:rPr>
        <mc:AlternateContent>
          <mc:Choice Requires="wps">
            <w:drawing>
              <wp:anchor distT="0" distB="0" distL="114300" distR="114300" simplePos="0" relativeHeight="251500032" behindDoc="0" locked="0" layoutInCell="1" allowOverlap="1" wp14:anchorId="18DB7E6B" wp14:editId="3C49948F">
                <wp:simplePos x="0" y="0"/>
                <wp:positionH relativeFrom="page">
                  <wp:posOffset>431800</wp:posOffset>
                </wp:positionH>
                <wp:positionV relativeFrom="page">
                  <wp:posOffset>2914650</wp:posOffset>
                </wp:positionV>
                <wp:extent cx="3324860" cy="3721100"/>
                <wp:effectExtent l="0" t="0" r="254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37211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E74A10" w14:textId="099088E2" w:rsidR="002A3FD9" w:rsidRDefault="000B1F97" w:rsidP="000B1F97">
                            <w:pPr>
                              <w:rPr>
                                <w:rFonts w:ascii="Chalkboard" w:hAnsi="Chalkboard"/>
                                <w:szCs w:val="24"/>
                              </w:rPr>
                            </w:pPr>
                            <w:r w:rsidRPr="00411395">
                              <w:rPr>
                                <w:rFonts w:ascii="Chalkboard" w:hAnsi="Chalkboard"/>
                                <w:szCs w:val="24"/>
                              </w:rPr>
                              <w:t>According to the Common Core State Standards, first grader</w:t>
                            </w:r>
                            <w:r w:rsidR="002A3FD9">
                              <w:rPr>
                                <w:rFonts w:ascii="Chalkboard" w:hAnsi="Chalkboard"/>
                                <w:szCs w:val="24"/>
                              </w:rPr>
                              <w:t>s</w:t>
                            </w:r>
                            <w:r w:rsidRPr="00411395">
                              <w:rPr>
                                <w:rFonts w:ascii="Chalkboard" w:hAnsi="Chalkboard"/>
                                <w:szCs w:val="24"/>
                              </w:rPr>
                              <w:t xml:space="preserve"> should be reading on a level D or E</w:t>
                            </w:r>
                            <w:r w:rsidR="002A3FD9">
                              <w:rPr>
                                <w:rFonts w:ascii="Chalkboard" w:hAnsi="Chalkboard"/>
                                <w:szCs w:val="24"/>
                              </w:rPr>
                              <w:t xml:space="preserve"> at this time in the school year</w:t>
                            </w:r>
                            <w:r w:rsidRPr="00411395">
                              <w:rPr>
                                <w:rFonts w:ascii="Chalkboard" w:hAnsi="Chalkboard"/>
                                <w:szCs w:val="24"/>
                              </w:rPr>
                              <w:t>.</w:t>
                            </w:r>
                            <w:r w:rsidR="002A3FD9">
                              <w:rPr>
                                <w:rFonts w:ascii="Chalkboard" w:hAnsi="Chalkboard"/>
                                <w:szCs w:val="24"/>
                              </w:rPr>
                              <w:t xml:space="preserve">  You</w:t>
                            </w:r>
                            <w:r w:rsidR="0017322D">
                              <w:rPr>
                                <w:rFonts w:ascii="Chalkboard" w:hAnsi="Chalkboard"/>
                                <w:szCs w:val="24"/>
                              </w:rPr>
                              <w:t>r</w:t>
                            </w:r>
                            <w:r w:rsidR="002A3FD9">
                              <w:rPr>
                                <w:rFonts w:ascii="Chalkboard" w:hAnsi="Chalkboard"/>
                                <w:szCs w:val="24"/>
                              </w:rPr>
                              <w:t xml:space="preserve"> child can see </w:t>
                            </w:r>
                            <w:r w:rsidR="00883A54">
                              <w:rPr>
                                <w:rFonts w:ascii="Chalkboard" w:hAnsi="Chalkboard"/>
                                <w:szCs w:val="24"/>
                              </w:rPr>
                              <w:t>his / her</w:t>
                            </w:r>
                            <w:r w:rsidR="004C2AC9">
                              <w:rPr>
                                <w:rFonts w:ascii="Chalkboard" w:hAnsi="Chalkboard"/>
                                <w:szCs w:val="24"/>
                              </w:rPr>
                              <w:t xml:space="preserve"> </w:t>
                            </w:r>
                            <w:r w:rsidR="002A3FD9">
                              <w:rPr>
                                <w:rFonts w:ascii="Chalkboard" w:hAnsi="Chalkboard"/>
                                <w:szCs w:val="24"/>
                              </w:rPr>
                              <w:t>readin</w:t>
                            </w:r>
                            <w:r w:rsidR="00C004A9">
                              <w:rPr>
                                <w:rFonts w:ascii="Chalkboard" w:hAnsi="Chalkboard"/>
                                <w:szCs w:val="24"/>
                              </w:rPr>
                              <w:t xml:space="preserve">g </w:t>
                            </w:r>
                            <w:r w:rsidR="001960CE">
                              <w:rPr>
                                <w:rFonts w:ascii="Chalkboard" w:hAnsi="Chalkboard"/>
                                <w:szCs w:val="24"/>
                              </w:rPr>
                              <w:t xml:space="preserve">level </w:t>
                            </w:r>
                            <w:r w:rsidR="00C004A9">
                              <w:rPr>
                                <w:rFonts w:ascii="Chalkboard" w:hAnsi="Chalkboard"/>
                                <w:szCs w:val="24"/>
                              </w:rPr>
                              <w:t>posted in the classroom.</w:t>
                            </w:r>
                            <w:r w:rsidR="002A3FD9">
                              <w:rPr>
                                <w:rFonts w:ascii="Chalkboard" w:hAnsi="Chalkboard"/>
                                <w:szCs w:val="24"/>
                              </w:rPr>
                              <w:t xml:space="preserve">  </w:t>
                            </w:r>
                          </w:p>
                          <w:p w14:paraId="5166FCD8" w14:textId="77777777" w:rsidR="002A3FD9" w:rsidRDefault="002A3FD9" w:rsidP="000B1F97">
                            <w:pPr>
                              <w:rPr>
                                <w:rFonts w:ascii="Chalkboard" w:hAnsi="Chalkboard"/>
                                <w:szCs w:val="24"/>
                              </w:rPr>
                            </w:pPr>
                          </w:p>
                          <w:p w14:paraId="2B959C56" w14:textId="02A31EE7" w:rsidR="002A3FD9" w:rsidRDefault="000B1F97" w:rsidP="000B1F97">
                            <w:pPr>
                              <w:rPr>
                                <w:rFonts w:ascii="Chalkboard" w:hAnsi="Chalkboard"/>
                                <w:color w:val="333333"/>
                                <w:szCs w:val="24"/>
                              </w:rPr>
                            </w:pPr>
                            <w:r w:rsidRPr="00411395">
                              <w:rPr>
                                <w:rFonts w:ascii="Chalkboard" w:hAnsi="Chalkboard"/>
                                <w:szCs w:val="24"/>
                              </w:rPr>
                              <w:t>In Reading</w:t>
                            </w:r>
                            <w:r w:rsidR="0017322D">
                              <w:rPr>
                                <w:rFonts w:ascii="Chalkboard" w:hAnsi="Chalkboard"/>
                                <w:szCs w:val="24"/>
                              </w:rPr>
                              <w:t>,</w:t>
                            </w:r>
                            <w:r w:rsidRPr="00411395">
                              <w:rPr>
                                <w:rFonts w:ascii="Chalkboard" w:hAnsi="Chalkboard"/>
                                <w:szCs w:val="24"/>
                              </w:rPr>
                              <w:t xml:space="preserve"> we are </w:t>
                            </w:r>
                            <w:r w:rsidR="0017322D">
                              <w:rPr>
                                <w:rFonts w:ascii="Chalkboard" w:hAnsi="Chalkboard"/>
                                <w:szCs w:val="24"/>
                              </w:rPr>
                              <w:t xml:space="preserve">so excited to be exploring all of the wonderful features in our reading program, </w:t>
                            </w:r>
                            <w:r w:rsidR="0017322D" w:rsidRPr="0017322D">
                              <w:rPr>
                                <w:rFonts w:ascii="Chalkboard" w:hAnsi="Chalkboard"/>
                                <w:i/>
                                <w:iCs/>
                                <w:szCs w:val="24"/>
                                <w:u w:val="single"/>
                              </w:rPr>
                              <w:t>Into Reading</w:t>
                            </w:r>
                            <w:r w:rsidR="0017322D">
                              <w:rPr>
                                <w:rFonts w:ascii="Chalkboard" w:hAnsi="Chalkboard"/>
                                <w:szCs w:val="24"/>
                              </w:rPr>
                              <w:t xml:space="preserve">!  The scholars are working on </w:t>
                            </w:r>
                            <w:r w:rsidR="00883A54">
                              <w:rPr>
                                <w:rFonts w:ascii="Chalkboard" w:hAnsi="Chalkboard"/>
                                <w:szCs w:val="24"/>
                              </w:rPr>
                              <w:t>foundational</w:t>
                            </w:r>
                            <w:r w:rsidR="0017322D">
                              <w:rPr>
                                <w:rFonts w:ascii="Chalkboard" w:hAnsi="Chalkboard"/>
                                <w:szCs w:val="24"/>
                              </w:rPr>
                              <w:t xml:space="preserve"> reading skills and </w:t>
                            </w:r>
                            <w:r w:rsidR="00C004A9">
                              <w:rPr>
                                <w:rFonts w:ascii="Chalkboard" w:hAnsi="Chalkboard"/>
                                <w:szCs w:val="24"/>
                              </w:rPr>
                              <w:t>informational features</w:t>
                            </w:r>
                            <w:r w:rsidR="00883A54">
                              <w:rPr>
                                <w:rFonts w:ascii="Chalkboard" w:hAnsi="Chalkboard"/>
                                <w:szCs w:val="24"/>
                              </w:rPr>
                              <w:t xml:space="preserve"> found in books about animals.</w:t>
                            </w:r>
                            <w:r w:rsidR="00C004A9">
                              <w:rPr>
                                <w:rFonts w:ascii="Chalkboard" w:hAnsi="Chalkboard"/>
                                <w:szCs w:val="24"/>
                              </w:rPr>
                              <w:t xml:space="preserve"> </w:t>
                            </w:r>
                          </w:p>
                          <w:p w14:paraId="5D3A54E7" w14:textId="77777777" w:rsidR="0017322D" w:rsidRDefault="0017322D" w:rsidP="000B1F97">
                            <w:pPr>
                              <w:rPr>
                                <w:rFonts w:ascii="Chalkboard" w:hAnsi="Chalkboard"/>
                                <w:color w:val="333333"/>
                                <w:szCs w:val="24"/>
                              </w:rPr>
                            </w:pPr>
                          </w:p>
                          <w:p w14:paraId="030B67BF" w14:textId="3D972084" w:rsidR="000B1F97" w:rsidRPr="00411395" w:rsidRDefault="00411395" w:rsidP="000B1F97">
                            <w:pPr>
                              <w:rPr>
                                <w:rFonts w:ascii="Chalkboard" w:hAnsi="Chalkboard"/>
                                <w:szCs w:val="24"/>
                              </w:rPr>
                            </w:pPr>
                            <w:r>
                              <w:rPr>
                                <w:rFonts w:ascii="Chalkboard" w:hAnsi="Chalkboard"/>
                                <w:szCs w:val="24"/>
                              </w:rPr>
                              <w:t>In writing, o</w:t>
                            </w:r>
                            <w:r w:rsidRPr="00411395">
                              <w:rPr>
                                <w:rFonts w:ascii="Chalkboard" w:hAnsi="Chalkboard"/>
                                <w:szCs w:val="24"/>
                              </w:rPr>
                              <w:t xml:space="preserve">ur authors are spending time writing </w:t>
                            </w:r>
                            <w:r w:rsidR="004C2AC9">
                              <w:rPr>
                                <w:rFonts w:ascii="Chalkboard" w:hAnsi="Chalkboard"/>
                                <w:szCs w:val="24"/>
                              </w:rPr>
                              <w:t>personal narratives</w:t>
                            </w:r>
                            <w:r w:rsidRPr="00411395">
                              <w:rPr>
                                <w:rFonts w:ascii="Chalkboard" w:hAnsi="Chalkboard"/>
                                <w:szCs w:val="24"/>
                              </w:rPr>
                              <w:t xml:space="preserve"> and “how to</w:t>
                            </w:r>
                            <w:r w:rsidR="002B518F">
                              <w:rPr>
                                <w:rFonts w:ascii="Chalkboard" w:hAnsi="Chalkboard"/>
                                <w:szCs w:val="24"/>
                              </w:rPr>
                              <w:t xml:space="preserve">” </w:t>
                            </w:r>
                            <w:r w:rsidRPr="00411395">
                              <w:rPr>
                                <w:rFonts w:ascii="Chalkboard" w:hAnsi="Chalkboard"/>
                                <w:szCs w:val="24"/>
                              </w:rPr>
                              <w:t>books.  1</w:t>
                            </w:r>
                            <w:r w:rsidRPr="00411395">
                              <w:rPr>
                                <w:rFonts w:ascii="Chalkboard" w:hAnsi="Chalkboard"/>
                                <w:szCs w:val="24"/>
                                <w:vertAlign w:val="superscript"/>
                              </w:rPr>
                              <w:t>st</w:t>
                            </w:r>
                            <w:r w:rsidRPr="00411395">
                              <w:rPr>
                                <w:rFonts w:ascii="Chalkboard" w:hAnsi="Chalkboard"/>
                                <w:szCs w:val="24"/>
                              </w:rPr>
                              <w:t xml:space="preserve"> graders just love reading and writing about real life so this is always a popular unit!</w:t>
                            </w:r>
                          </w:p>
                          <w:p w14:paraId="054345ED" w14:textId="4AA6FB81" w:rsidR="001A5A6D" w:rsidRPr="0060659C" w:rsidRDefault="001A5A6D" w:rsidP="0060659C">
                            <w:pPr>
                              <w:rPr>
                                <w:rFonts w:ascii="Verdana" w:hAnsi="Verdana"/>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7E6B" id="Text Box 14" o:spid="_x0000_s1028" type="#_x0000_t202" style="position:absolute;margin-left:34pt;margin-top:229.5pt;width:261.8pt;height:293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" filled="f" stroked="f">
                <v:textbox inset="0,0,0,0">
                  <w:txbxContent>
                    <w:p w14:paraId="77E74A10" w14:textId="099088E2" w:rsidR="002A3FD9" w:rsidRDefault="000B1F97" w:rsidP="000B1F97">
                      <w:pPr>
                        <w:rPr>
                          <w:rFonts w:ascii="Chalkboard" w:hAnsi="Chalkboard"/>
                          <w:szCs w:val="24"/>
                        </w:rPr>
                      </w:pPr>
                      <w:r w:rsidRPr="00411395">
                        <w:rPr>
                          <w:rFonts w:ascii="Chalkboard" w:hAnsi="Chalkboard"/>
                          <w:szCs w:val="24"/>
                        </w:rPr>
                        <w:t>According to the Common Core State Standards, first grader</w:t>
                      </w:r>
                      <w:r w:rsidR="002A3FD9">
                        <w:rPr>
                          <w:rFonts w:ascii="Chalkboard" w:hAnsi="Chalkboard"/>
                          <w:szCs w:val="24"/>
                        </w:rPr>
                        <w:t>s</w:t>
                      </w:r>
                      <w:r w:rsidRPr="00411395">
                        <w:rPr>
                          <w:rFonts w:ascii="Chalkboard" w:hAnsi="Chalkboard"/>
                          <w:szCs w:val="24"/>
                        </w:rPr>
                        <w:t xml:space="preserve"> should be reading on a level D or E</w:t>
                      </w:r>
                      <w:r w:rsidR="002A3FD9">
                        <w:rPr>
                          <w:rFonts w:ascii="Chalkboard" w:hAnsi="Chalkboard"/>
                          <w:szCs w:val="24"/>
                        </w:rPr>
                        <w:t xml:space="preserve"> at this time in the school year</w:t>
                      </w:r>
                      <w:r w:rsidRPr="00411395">
                        <w:rPr>
                          <w:rFonts w:ascii="Chalkboard" w:hAnsi="Chalkboard"/>
                          <w:szCs w:val="24"/>
                        </w:rPr>
                        <w:t>.</w:t>
                      </w:r>
                      <w:r w:rsidR="002A3FD9">
                        <w:rPr>
                          <w:rFonts w:ascii="Chalkboard" w:hAnsi="Chalkboard"/>
                          <w:szCs w:val="24"/>
                        </w:rPr>
                        <w:t xml:space="preserve">  You</w:t>
                      </w:r>
                      <w:r w:rsidR="0017322D">
                        <w:rPr>
                          <w:rFonts w:ascii="Chalkboard" w:hAnsi="Chalkboard"/>
                          <w:szCs w:val="24"/>
                        </w:rPr>
                        <w:t>r</w:t>
                      </w:r>
                      <w:r w:rsidR="002A3FD9">
                        <w:rPr>
                          <w:rFonts w:ascii="Chalkboard" w:hAnsi="Chalkboard"/>
                          <w:szCs w:val="24"/>
                        </w:rPr>
                        <w:t xml:space="preserve"> child can see </w:t>
                      </w:r>
                      <w:r w:rsidR="00883A54">
                        <w:rPr>
                          <w:rFonts w:ascii="Chalkboard" w:hAnsi="Chalkboard"/>
                          <w:szCs w:val="24"/>
                        </w:rPr>
                        <w:t>his / her</w:t>
                      </w:r>
                      <w:r w:rsidR="004C2AC9">
                        <w:rPr>
                          <w:rFonts w:ascii="Chalkboard" w:hAnsi="Chalkboard"/>
                          <w:szCs w:val="24"/>
                        </w:rPr>
                        <w:t xml:space="preserve"> </w:t>
                      </w:r>
                      <w:r w:rsidR="002A3FD9">
                        <w:rPr>
                          <w:rFonts w:ascii="Chalkboard" w:hAnsi="Chalkboard"/>
                          <w:szCs w:val="24"/>
                        </w:rPr>
                        <w:t>readin</w:t>
                      </w:r>
                      <w:r w:rsidR="00C004A9">
                        <w:rPr>
                          <w:rFonts w:ascii="Chalkboard" w:hAnsi="Chalkboard"/>
                          <w:szCs w:val="24"/>
                        </w:rPr>
                        <w:t xml:space="preserve">g </w:t>
                      </w:r>
                      <w:r w:rsidR="001960CE">
                        <w:rPr>
                          <w:rFonts w:ascii="Chalkboard" w:hAnsi="Chalkboard"/>
                          <w:szCs w:val="24"/>
                        </w:rPr>
                        <w:t xml:space="preserve">level </w:t>
                      </w:r>
                      <w:r w:rsidR="00C004A9">
                        <w:rPr>
                          <w:rFonts w:ascii="Chalkboard" w:hAnsi="Chalkboard"/>
                          <w:szCs w:val="24"/>
                        </w:rPr>
                        <w:t>posted in the classroom.</w:t>
                      </w:r>
                      <w:r w:rsidR="002A3FD9">
                        <w:rPr>
                          <w:rFonts w:ascii="Chalkboard" w:hAnsi="Chalkboard"/>
                          <w:szCs w:val="24"/>
                        </w:rPr>
                        <w:t xml:space="preserve">  </w:t>
                      </w:r>
                    </w:p>
                    <w:p w14:paraId="5166FCD8" w14:textId="77777777" w:rsidR="002A3FD9" w:rsidRDefault="002A3FD9" w:rsidP="000B1F97">
                      <w:pPr>
                        <w:rPr>
                          <w:rFonts w:ascii="Chalkboard" w:hAnsi="Chalkboard"/>
                          <w:szCs w:val="24"/>
                        </w:rPr>
                      </w:pPr>
                    </w:p>
                    <w:p w14:paraId="2B959C56" w14:textId="02A31EE7" w:rsidR="002A3FD9" w:rsidRDefault="000B1F97" w:rsidP="000B1F97">
                      <w:pPr>
                        <w:rPr>
                          <w:rFonts w:ascii="Chalkboard" w:hAnsi="Chalkboard"/>
                          <w:color w:val="333333"/>
                          <w:szCs w:val="24"/>
                        </w:rPr>
                      </w:pPr>
                      <w:r w:rsidRPr="00411395">
                        <w:rPr>
                          <w:rFonts w:ascii="Chalkboard" w:hAnsi="Chalkboard"/>
                          <w:szCs w:val="24"/>
                        </w:rPr>
                        <w:t>In Reading</w:t>
                      </w:r>
                      <w:r w:rsidR="0017322D">
                        <w:rPr>
                          <w:rFonts w:ascii="Chalkboard" w:hAnsi="Chalkboard"/>
                          <w:szCs w:val="24"/>
                        </w:rPr>
                        <w:t>,</w:t>
                      </w:r>
                      <w:r w:rsidRPr="00411395">
                        <w:rPr>
                          <w:rFonts w:ascii="Chalkboard" w:hAnsi="Chalkboard"/>
                          <w:szCs w:val="24"/>
                        </w:rPr>
                        <w:t xml:space="preserve"> we are </w:t>
                      </w:r>
                      <w:r w:rsidR="0017322D">
                        <w:rPr>
                          <w:rFonts w:ascii="Chalkboard" w:hAnsi="Chalkboard"/>
                          <w:szCs w:val="24"/>
                        </w:rPr>
                        <w:t xml:space="preserve">so excited to be exploring </w:t>
                      </w:r>
                      <w:proofErr w:type="gramStart"/>
                      <w:r w:rsidR="0017322D">
                        <w:rPr>
                          <w:rFonts w:ascii="Chalkboard" w:hAnsi="Chalkboard"/>
                          <w:szCs w:val="24"/>
                        </w:rPr>
                        <w:t>all of</w:t>
                      </w:r>
                      <w:proofErr w:type="gramEnd"/>
                      <w:r w:rsidR="0017322D">
                        <w:rPr>
                          <w:rFonts w:ascii="Chalkboard" w:hAnsi="Chalkboard"/>
                          <w:szCs w:val="24"/>
                        </w:rPr>
                        <w:t xml:space="preserve"> the wonderful features in our reading program, </w:t>
                      </w:r>
                      <w:r w:rsidR="0017322D" w:rsidRPr="0017322D">
                        <w:rPr>
                          <w:rFonts w:ascii="Chalkboard" w:hAnsi="Chalkboard"/>
                          <w:i/>
                          <w:iCs/>
                          <w:szCs w:val="24"/>
                          <w:u w:val="single"/>
                        </w:rPr>
                        <w:t>Into Reading</w:t>
                      </w:r>
                      <w:r w:rsidR="0017322D">
                        <w:rPr>
                          <w:rFonts w:ascii="Chalkboard" w:hAnsi="Chalkboard"/>
                          <w:szCs w:val="24"/>
                        </w:rPr>
                        <w:t xml:space="preserve">!  The scholars are working on </w:t>
                      </w:r>
                      <w:r w:rsidR="00883A54">
                        <w:rPr>
                          <w:rFonts w:ascii="Chalkboard" w:hAnsi="Chalkboard"/>
                          <w:szCs w:val="24"/>
                        </w:rPr>
                        <w:t>foundational</w:t>
                      </w:r>
                      <w:r w:rsidR="0017322D">
                        <w:rPr>
                          <w:rFonts w:ascii="Chalkboard" w:hAnsi="Chalkboard"/>
                          <w:szCs w:val="24"/>
                        </w:rPr>
                        <w:t xml:space="preserve"> reading skills and </w:t>
                      </w:r>
                      <w:r w:rsidR="00C004A9">
                        <w:rPr>
                          <w:rFonts w:ascii="Chalkboard" w:hAnsi="Chalkboard"/>
                          <w:szCs w:val="24"/>
                        </w:rPr>
                        <w:t>informational features</w:t>
                      </w:r>
                      <w:r w:rsidR="00883A54">
                        <w:rPr>
                          <w:rFonts w:ascii="Chalkboard" w:hAnsi="Chalkboard"/>
                          <w:szCs w:val="24"/>
                        </w:rPr>
                        <w:t xml:space="preserve"> found in books about animals.</w:t>
                      </w:r>
                      <w:r w:rsidR="00C004A9">
                        <w:rPr>
                          <w:rFonts w:ascii="Chalkboard" w:hAnsi="Chalkboard"/>
                          <w:szCs w:val="24"/>
                        </w:rPr>
                        <w:t xml:space="preserve"> </w:t>
                      </w:r>
                    </w:p>
                    <w:p w14:paraId="5D3A54E7" w14:textId="77777777" w:rsidR="0017322D" w:rsidRDefault="0017322D" w:rsidP="000B1F97">
                      <w:pPr>
                        <w:rPr>
                          <w:rFonts w:ascii="Chalkboard" w:hAnsi="Chalkboard"/>
                          <w:color w:val="333333"/>
                          <w:szCs w:val="24"/>
                        </w:rPr>
                      </w:pPr>
                    </w:p>
                    <w:p w14:paraId="030B67BF" w14:textId="3D972084" w:rsidR="000B1F97" w:rsidRPr="00411395" w:rsidRDefault="00411395" w:rsidP="000B1F97">
                      <w:pPr>
                        <w:rPr>
                          <w:rFonts w:ascii="Chalkboard" w:hAnsi="Chalkboard"/>
                          <w:szCs w:val="24"/>
                        </w:rPr>
                      </w:pPr>
                      <w:r>
                        <w:rPr>
                          <w:rFonts w:ascii="Chalkboard" w:hAnsi="Chalkboard"/>
                          <w:szCs w:val="24"/>
                        </w:rPr>
                        <w:t>In writing, o</w:t>
                      </w:r>
                      <w:r w:rsidRPr="00411395">
                        <w:rPr>
                          <w:rFonts w:ascii="Chalkboard" w:hAnsi="Chalkboard"/>
                          <w:szCs w:val="24"/>
                        </w:rPr>
                        <w:t xml:space="preserve">ur authors are spending time writing </w:t>
                      </w:r>
                      <w:r w:rsidR="004C2AC9">
                        <w:rPr>
                          <w:rFonts w:ascii="Chalkboard" w:hAnsi="Chalkboard"/>
                          <w:szCs w:val="24"/>
                        </w:rPr>
                        <w:t>personal narratives</w:t>
                      </w:r>
                      <w:r w:rsidRPr="00411395">
                        <w:rPr>
                          <w:rFonts w:ascii="Chalkboard" w:hAnsi="Chalkboard"/>
                          <w:szCs w:val="24"/>
                        </w:rPr>
                        <w:t xml:space="preserve"> and “how to</w:t>
                      </w:r>
                      <w:r w:rsidR="002B518F">
                        <w:rPr>
                          <w:rFonts w:ascii="Chalkboard" w:hAnsi="Chalkboard"/>
                          <w:szCs w:val="24"/>
                        </w:rPr>
                        <w:t xml:space="preserve">” </w:t>
                      </w:r>
                      <w:r w:rsidRPr="00411395">
                        <w:rPr>
                          <w:rFonts w:ascii="Chalkboard" w:hAnsi="Chalkboard"/>
                          <w:szCs w:val="24"/>
                        </w:rPr>
                        <w:t>books.  1</w:t>
                      </w:r>
                      <w:r w:rsidRPr="00411395">
                        <w:rPr>
                          <w:rFonts w:ascii="Chalkboard" w:hAnsi="Chalkboard"/>
                          <w:szCs w:val="24"/>
                          <w:vertAlign w:val="superscript"/>
                        </w:rPr>
                        <w:t>st</w:t>
                      </w:r>
                      <w:r w:rsidRPr="00411395">
                        <w:rPr>
                          <w:rFonts w:ascii="Chalkboard" w:hAnsi="Chalkboard"/>
                          <w:szCs w:val="24"/>
                        </w:rPr>
                        <w:t xml:space="preserve"> graders just love reading and writing about real life so this is always a popular unit!</w:t>
                      </w:r>
                    </w:p>
                    <w:p w14:paraId="054345ED" w14:textId="4AA6FB81" w:rsidR="001A5A6D" w:rsidRPr="0060659C" w:rsidRDefault="001A5A6D" w:rsidP="0060659C">
                      <w:pPr>
                        <w:rPr>
                          <w:rFonts w:ascii="Verdana" w:hAnsi="Verdana"/>
                          <w:szCs w:val="24"/>
                        </w:rPr>
                      </w:pPr>
                    </w:p>
                  </w:txbxContent>
                </v:textbox>
                <w10:wrap anchorx="page" anchory="page"/>
              </v:shape>
            </w:pict>
          </mc:Fallback>
        </mc:AlternateContent>
      </w:r>
      <w:r w:rsidR="006D1254" w:rsidRPr="00C004A9">
        <w:rPr>
          <w:rFonts w:ascii="Chalkboard" w:hAnsi="Chalkboard" w:cstheme="minorHAnsi"/>
          <w:noProof/>
        </w:rPr>
        <mc:AlternateContent>
          <mc:Choice Requires="wps">
            <w:drawing>
              <wp:anchor distT="0" distB="0" distL="114300" distR="114300" simplePos="0" relativeHeight="251726336" behindDoc="0" locked="0" layoutInCell="1" allowOverlap="1" wp14:anchorId="3A020840" wp14:editId="374DE685">
                <wp:simplePos x="0" y="0"/>
                <wp:positionH relativeFrom="page">
                  <wp:posOffset>3826412</wp:posOffset>
                </wp:positionH>
                <wp:positionV relativeFrom="page">
                  <wp:posOffset>5732585</wp:posOffset>
                </wp:positionV>
                <wp:extent cx="3658675" cy="2046849"/>
                <wp:effectExtent l="0" t="0" r="12065" b="10795"/>
                <wp:wrapNone/>
                <wp:docPr id="4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675" cy="204684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88AE2C" w14:textId="77777777" w:rsidR="002B518F" w:rsidRDefault="001A5A6D" w:rsidP="002C392B">
                            <w:pPr>
                              <w:rPr>
                                <w:rFonts w:ascii="Chalkboard" w:hAnsi="Chalkboard"/>
                                <w:szCs w:val="24"/>
                              </w:rPr>
                            </w:pPr>
                            <w:r w:rsidRPr="002A3FD9">
                              <w:rPr>
                                <w:rFonts w:ascii="Chalkboard" w:hAnsi="Chalkboard"/>
                                <w:szCs w:val="24"/>
                              </w:rPr>
                              <w:t xml:space="preserve">In science </w:t>
                            </w:r>
                            <w:r w:rsidRPr="002A3FD9">
                              <w:rPr>
                                <w:rFonts w:ascii="Chalkboard" w:hAnsi="Chalkboard"/>
                                <w:color w:val="000000"/>
                                <w:szCs w:val="24"/>
                              </w:rPr>
                              <w:t>students will identify the needs of animals to liv</w:t>
                            </w:r>
                            <w:r w:rsidR="008078C1" w:rsidRPr="002A3FD9">
                              <w:rPr>
                                <w:rFonts w:ascii="Chalkboard" w:hAnsi="Chalkboard"/>
                                <w:color w:val="000000"/>
                                <w:szCs w:val="24"/>
                              </w:rPr>
                              <w:t>e and thrive. Students investigate what animals eat and begin to think about the process of how animals eat other living things.</w:t>
                            </w:r>
                            <w:r w:rsidR="0025628C" w:rsidRPr="002A3FD9">
                              <w:rPr>
                                <w:rFonts w:ascii="Chalkboard" w:hAnsi="Chalkboard"/>
                                <w:szCs w:val="24"/>
                              </w:rPr>
                              <w:t xml:space="preserve"> Students will continue to observe and investigate animal and plant structures for survival.</w:t>
                            </w:r>
                          </w:p>
                          <w:p w14:paraId="4F14F606" w14:textId="7C725736" w:rsidR="002A3FD9" w:rsidRDefault="001A5A6D" w:rsidP="002C392B">
                            <w:pPr>
                              <w:rPr>
                                <w:rFonts w:ascii="Chalkboard" w:hAnsi="Chalkboard"/>
                                <w:color w:val="000000"/>
                                <w:szCs w:val="24"/>
                              </w:rPr>
                            </w:pPr>
                            <w:r w:rsidRPr="002A3FD9">
                              <w:rPr>
                                <w:rFonts w:ascii="Chalkboard" w:hAnsi="Chalkboard"/>
                                <w:color w:val="000000"/>
                                <w:szCs w:val="24"/>
                              </w:rPr>
                              <w:t xml:space="preserve"> </w:t>
                            </w:r>
                          </w:p>
                          <w:p w14:paraId="698AB370" w14:textId="53E9E577" w:rsidR="001A5A6D" w:rsidRPr="002A3FD9" w:rsidRDefault="001A5A6D" w:rsidP="002C392B">
                            <w:pPr>
                              <w:rPr>
                                <w:rFonts w:ascii="Chalkboard" w:hAnsi="Chalkboard"/>
                                <w:szCs w:val="24"/>
                              </w:rPr>
                            </w:pPr>
                            <w:r w:rsidRPr="002A3FD9">
                              <w:rPr>
                                <w:rFonts w:ascii="Chalkboard" w:hAnsi="Chalkboard"/>
                                <w:color w:val="000000"/>
                                <w:szCs w:val="24"/>
                              </w:rPr>
                              <w:t>In Social Studies we will discuss how families are the same and different, compare family celebrations and traditions.</w:t>
                            </w:r>
                          </w:p>
                          <w:p w14:paraId="0912C375" w14:textId="77777777" w:rsidR="001A5A6D" w:rsidRDefault="001A5A6D" w:rsidP="004C787F">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0840" id="Text Box 442" o:spid="_x0000_s1029" type="#_x0000_t202" style="position:absolute;margin-left:301.3pt;margin-top:451.4pt;width:288.1pt;height:161.1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" filled="f" stroked="f">
                <v:textbox inset="0,0,0,0">
                  <w:txbxContent>
                    <w:p w14:paraId="4988AE2C" w14:textId="77777777" w:rsidR="002B518F" w:rsidRDefault="001A5A6D" w:rsidP="002C392B">
                      <w:pPr>
                        <w:rPr>
                          <w:rFonts w:ascii="Chalkboard" w:hAnsi="Chalkboard"/>
                          <w:szCs w:val="24"/>
                        </w:rPr>
                      </w:pPr>
                      <w:r w:rsidRPr="002A3FD9">
                        <w:rPr>
                          <w:rFonts w:ascii="Chalkboard" w:hAnsi="Chalkboard"/>
                          <w:szCs w:val="24"/>
                        </w:rPr>
                        <w:t xml:space="preserve">In science </w:t>
                      </w:r>
                      <w:r w:rsidRPr="002A3FD9">
                        <w:rPr>
                          <w:rFonts w:ascii="Chalkboard" w:hAnsi="Chalkboard"/>
                          <w:color w:val="000000"/>
                          <w:szCs w:val="24"/>
                        </w:rPr>
                        <w:t>students will identify the needs of animals to liv</w:t>
                      </w:r>
                      <w:r w:rsidR="008078C1" w:rsidRPr="002A3FD9">
                        <w:rPr>
                          <w:rFonts w:ascii="Chalkboard" w:hAnsi="Chalkboard"/>
                          <w:color w:val="000000"/>
                          <w:szCs w:val="24"/>
                        </w:rPr>
                        <w:t>e and thrive. Students investigate what animals eat and begin to think about the process of how animals eat other living things.</w:t>
                      </w:r>
                      <w:r w:rsidR="0025628C" w:rsidRPr="002A3FD9">
                        <w:rPr>
                          <w:rFonts w:ascii="Chalkboard" w:hAnsi="Chalkboard"/>
                          <w:szCs w:val="24"/>
                        </w:rPr>
                        <w:t xml:space="preserve"> Students will continue to observe and investigate animal and plant structures for survival.</w:t>
                      </w:r>
                    </w:p>
                    <w:p w14:paraId="4F14F606" w14:textId="7C725736" w:rsidR="002A3FD9" w:rsidRDefault="001A5A6D" w:rsidP="002C392B">
                      <w:pPr>
                        <w:rPr>
                          <w:rFonts w:ascii="Chalkboard" w:hAnsi="Chalkboard"/>
                          <w:color w:val="000000"/>
                          <w:szCs w:val="24"/>
                        </w:rPr>
                      </w:pPr>
                      <w:r w:rsidRPr="002A3FD9">
                        <w:rPr>
                          <w:rFonts w:ascii="Chalkboard" w:hAnsi="Chalkboard"/>
                          <w:color w:val="000000"/>
                          <w:szCs w:val="24"/>
                        </w:rPr>
                        <w:t xml:space="preserve"> </w:t>
                      </w:r>
                    </w:p>
                    <w:p w14:paraId="698AB370" w14:textId="53E9E577" w:rsidR="001A5A6D" w:rsidRPr="002A3FD9" w:rsidRDefault="001A5A6D" w:rsidP="002C392B">
                      <w:pPr>
                        <w:rPr>
                          <w:rFonts w:ascii="Chalkboard" w:hAnsi="Chalkboard"/>
                          <w:szCs w:val="24"/>
                        </w:rPr>
                      </w:pPr>
                      <w:r w:rsidRPr="002A3FD9">
                        <w:rPr>
                          <w:rFonts w:ascii="Chalkboard" w:hAnsi="Chalkboard"/>
                          <w:color w:val="000000"/>
                          <w:szCs w:val="24"/>
                        </w:rPr>
                        <w:t>In Social Studies we will discuss how families are the same and different, compare family celebrations and traditions.</w:t>
                      </w:r>
                    </w:p>
                    <w:p w14:paraId="0912C375" w14:textId="77777777" w:rsidR="001A5A6D" w:rsidRDefault="001A5A6D" w:rsidP="004C787F">
                      <w:pPr>
                        <w:pStyle w:val="BodyText"/>
                      </w:pPr>
                      <w:r>
                        <w:t>.</w:t>
                      </w:r>
                    </w:p>
                  </w:txbxContent>
                </v:textbox>
                <w10:wrap anchorx="page" anchory="page"/>
              </v:shape>
            </w:pict>
          </mc:Fallback>
        </mc:AlternateContent>
      </w:r>
      <w:r w:rsidR="006D1254" w:rsidRPr="00C004A9">
        <w:rPr>
          <w:rFonts w:ascii="Chalkboard" w:hAnsi="Chalkboard" w:cstheme="minorHAnsi"/>
          <w:noProof/>
        </w:rPr>
        <mc:AlternateContent>
          <mc:Choice Requires="wps">
            <w:drawing>
              <wp:anchor distT="0" distB="0" distL="114300" distR="114300" simplePos="0" relativeHeight="251604480" behindDoc="0" locked="0" layoutInCell="1" allowOverlap="1" wp14:anchorId="4C2FA580" wp14:editId="6F8F4A4F">
                <wp:simplePos x="0" y="0"/>
                <wp:positionH relativeFrom="page">
                  <wp:posOffset>3752020</wp:posOffset>
                </wp:positionH>
                <wp:positionV relativeFrom="page">
                  <wp:posOffset>5303520</wp:posOffset>
                </wp:positionV>
                <wp:extent cx="3438249" cy="730913"/>
                <wp:effectExtent l="0" t="0" r="16510" b="5715"/>
                <wp:wrapNone/>
                <wp:docPr id="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249" cy="73091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88710A" w14:textId="77777777" w:rsidR="001A5A6D" w:rsidRPr="00380CC3" w:rsidRDefault="001A5A6D" w:rsidP="00380CC3">
                            <w:pPr>
                              <w:pStyle w:val="Heading1"/>
                              <w:jc w:val="center"/>
                              <w:rPr>
                                <w:rFonts w:ascii="Cutie Patootie" w:hAnsi="Cutie Patootie"/>
                                <w:sz w:val="40"/>
                                <w:szCs w:val="40"/>
                                <w:u w:val="single"/>
                              </w:rPr>
                            </w:pPr>
                            <w:r w:rsidRPr="00380CC3">
                              <w:rPr>
                                <w:rFonts w:ascii="Cutie Patootie" w:hAnsi="Cutie Patootie"/>
                                <w:sz w:val="40"/>
                                <w:szCs w:val="40"/>
                                <w:u w:val="single"/>
                              </w:rPr>
                              <w:t>S</w:t>
                            </w:r>
                            <w:r>
                              <w:rPr>
                                <w:rFonts w:ascii="Cutie Patootie" w:hAnsi="Cutie Patootie"/>
                                <w:sz w:val="40"/>
                                <w:szCs w:val="40"/>
                                <w:u w:val="single"/>
                              </w:rPr>
                              <w:t>cience &amp; Social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A580" id="Text Box 288" o:spid="_x0000_s1030" type="#_x0000_t202" style="position:absolute;margin-left:295.45pt;margin-top:417.6pt;width:270.75pt;height:57.5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" filled="f" stroked="f">
                <v:textbox inset="0,0,0,0">
                  <w:txbxContent>
                    <w:p w14:paraId="6688710A" w14:textId="77777777" w:rsidR="001A5A6D" w:rsidRPr="00380CC3" w:rsidRDefault="001A5A6D" w:rsidP="00380CC3">
                      <w:pPr>
                        <w:pStyle w:val="Heading1"/>
                        <w:jc w:val="center"/>
                        <w:rPr>
                          <w:rFonts w:ascii="Cutie Patootie" w:hAnsi="Cutie Patootie"/>
                          <w:sz w:val="40"/>
                          <w:szCs w:val="40"/>
                          <w:u w:val="single"/>
                        </w:rPr>
                      </w:pPr>
                      <w:r w:rsidRPr="00380CC3">
                        <w:rPr>
                          <w:rFonts w:ascii="Cutie Patootie" w:hAnsi="Cutie Patootie"/>
                          <w:sz w:val="40"/>
                          <w:szCs w:val="40"/>
                          <w:u w:val="single"/>
                        </w:rPr>
                        <w:t>S</w:t>
                      </w:r>
                      <w:r>
                        <w:rPr>
                          <w:rFonts w:ascii="Cutie Patootie" w:hAnsi="Cutie Patootie"/>
                          <w:sz w:val="40"/>
                          <w:szCs w:val="40"/>
                          <w:u w:val="single"/>
                        </w:rPr>
                        <w:t>cience &amp; Social Studies</w:t>
                      </w:r>
                    </w:p>
                  </w:txbxContent>
                </v:textbox>
                <w10:wrap anchorx="page" anchory="page"/>
              </v:shape>
            </w:pict>
          </mc:Fallback>
        </mc:AlternateContent>
      </w:r>
      <w:r w:rsidR="00E04A97" w:rsidRPr="00C004A9">
        <w:rPr>
          <w:rFonts w:ascii="Chalkboard" w:hAnsi="Chalkboard" w:cstheme="minorHAnsi"/>
          <w:noProof/>
        </w:rPr>
        <mc:AlternateContent>
          <mc:Choice Requires="wps">
            <w:drawing>
              <wp:anchor distT="0" distB="0" distL="114300" distR="114300" simplePos="0" relativeHeight="251841024" behindDoc="0" locked="0" layoutInCell="1" allowOverlap="1" wp14:anchorId="163071EF" wp14:editId="34024CBD">
                <wp:simplePos x="0" y="0"/>
                <wp:positionH relativeFrom="page">
                  <wp:posOffset>4128868</wp:posOffset>
                </wp:positionH>
                <wp:positionV relativeFrom="page">
                  <wp:posOffset>2862774</wp:posOffset>
                </wp:positionV>
                <wp:extent cx="3057280" cy="2278967"/>
                <wp:effectExtent l="0" t="0" r="3810" b="762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280" cy="2278967"/>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CBCCC5" w14:textId="26B588F2" w:rsidR="00E04A97" w:rsidRPr="0060659C" w:rsidRDefault="00E04A97" w:rsidP="00E04A97">
                            <w:pPr>
                              <w:rPr>
                                <w:rFonts w:ascii="Verdana" w:hAnsi="Verdana"/>
                                <w:szCs w:val="24"/>
                              </w:rPr>
                            </w:pPr>
                            <w:r>
                              <w:rPr>
                                <w:rFonts w:ascii="Chalkboard" w:hAnsi="Chalkboard"/>
                                <w:szCs w:val="24"/>
                              </w:rPr>
                              <w:t>Topic 3 covers Finding sums through 20. In this unit students will use a number line to add up to 20. Students will use doubles facts to solve problems. Student</w:t>
                            </w:r>
                            <w:r w:rsidR="006D1254">
                              <w:rPr>
                                <w:rFonts w:ascii="Chalkboard" w:hAnsi="Chalkboard"/>
                                <w:szCs w:val="24"/>
                              </w:rPr>
                              <w:t>s will use various strategies to solve addition problem</w:t>
                            </w:r>
                            <w:r w:rsidR="0044275E">
                              <w:rPr>
                                <w:rFonts w:ascii="Chalkboard" w:hAnsi="Chalkboard"/>
                                <w:szCs w:val="24"/>
                              </w:rPr>
                              <w:t>s</w:t>
                            </w:r>
                            <w:r w:rsidR="006D1254">
                              <w:rPr>
                                <w:rFonts w:ascii="Chalkboard" w:hAnsi="Chalkboard"/>
                                <w:szCs w:val="24"/>
                              </w:rPr>
                              <w:t xml:space="preserve"> by using objects, drawing pictures, and writing equations. Good math thinkers use math to explain why they are correct. They can talk about math that others do, too. Ask your child, “What math strategies did you learn today?”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071EF" id="_x0000_t202" coordsize="21600,21600" o:spt="202" path="m,l,21600r21600,l21600,xe">
                <v:stroke joinstyle="miter"/>
                <v:path gradientshapeok="t" o:connecttype="rect"/>
              </v:shapetype>
              <v:shape id="_x0000_s1031" type="#_x0000_t202" style="position:absolute;margin-left:325.1pt;margin-top:225.4pt;width:240.75pt;height:179.45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" filled="f" stroked="f">
                <v:textbox inset="0,0,0,0">
                  <w:txbxContent>
                    <w:p w14:paraId="6BCBCCC5" w14:textId="26B588F2" w:rsidR="00E04A97" w:rsidRPr="0060659C" w:rsidRDefault="00E04A97" w:rsidP="00E04A97">
                      <w:pPr>
                        <w:rPr>
                          <w:rFonts w:ascii="Verdana" w:hAnsi="Verdana"/>
                          <w:szCs w:val="24"/>
                        </w:rPr>
                      </w:pPr>
                      <w:r>
                        <w:rPr>
                          <w:rFonts w:ascii="Chalkboard" w:hAnsi="Chalkboard"/>
                          <w:szCs w:val="24"/>
                        </w:rPr>
                        <w:t>Topic 3 covers Finding sums through 20. In this unit students will use a number line to add up to 20. Students will use doubles facts to solve problems. Student</w:t>
                      </w:r>
                      <w:r w:rsidR="006D1254">
                        <w:rPr>
                          <w:rFonts w:ascii="Chalkboard" w:hAnsi="Chalkboard"/>
                          <w:szCs w:val="24"/>
                        </w:rPr>
                        <w:t>s will use various strategies to solve addition problem</w:t>
                      </w:r>
                      <w:r w:rsidR="0044275E">
                        <w:rPr>
                          <w:rFonts w:ascii="Chalkboard" w:hAnsi="Chalkboard"/>
                          <w:szCs w:val="24"/>
                        </w:rPr>
                        <w:t>s</w:t>
                      </w:r>
                      <w:r w:rsidR="006D1254">
                        <w:rPr>
                          <w:rFonts w:ascii="Chalkboard" w:hAnsi="Chalkboard"/>
                          <w:szCs w:val="24"/>
                        </w:rPr>
                        <w:t xml:space="preserve"> by using objects, drawing pictures, and writing equations. Good math thinkers use math to explain why they are correct. They can talk about math that others do, too. Ask your child, “What math strategies did you learn today?” </w:t>
                      </w:r>
                    </w:p>
                  </w:txbxContent>
                </v:textbox>
                <w10:wrap anchorx="page" anchory="page"/>
              </v:shape>
            </w:pict>
          </mc:Fallback>
        </mc:AlternateContent>
      </w:r>
      <w:r w:rsidR="002A3FD9" w:rsidRPr="00C004A9">
        <w:rPr>
          <w:rFonts w:ascii="Chalkboard" w:hAnsi="Chalkboard" w:cstheme="minorHAnsi"/>
          <w:noProof/>
        </w:rPr>
        <mc:AlternateContent>
          <mc:Choice Requires="wps">
            <w:drawing>
              <wp:anchor distT="0" distB="0" distL="114300" distR="114300" simplePos="0" relativeHeight="251633152" behindDoc="0" locked="0" layoutInCell="1" allowOverlap="1" wp14:anchorId="72D0F6C4" wp14:editId="3387E922">
                <wp:simplePos x="0" y="0"/>
                <wp:positionH relativeFrom="page">
                  <wp:posOffset>4639591</wp:posOffset>
                </wp:positionH>
                <wp:positionV relativeFrom="page">
                  <wp:posOffset>7779182</wp:posOffset>
                </wp:positionV>
                <wp:extent cx="1744980" cy="358140"/>
                <wp:effectExtent l="0" t="0" r="7620" b="3810"/>
                <wp:wrapNone/>
                <wp:docPr id="5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581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18D274" w14:textId="77777777" w:rsidR="001A5A6D" w:rsidRPr="006323C9" w:rsidRDefault="001A5A6D" w:rsidP="00647FE7">
                            <w:pPr>
                              <w:pStyle w:val="Heading1"/>
                              <w:rPr>
                                <w:rFonts w:ascii="Cutie Patootie" w:hAnsi="Cutie Patootie"/>
                                <w:sz w:val="48"/>
                                <w:szCs w:val="48"/>
                                <w:u w:val="single"/>
                              </w:rPr>
                            </w:pPr>
                            <w:r>
                              <w:rPr>
                                <w:rFonts w:ascii="Cutie Patootie" w:hAnsi="Cutie Patootie"/>
                                <w:sz w:val="48"/>
                                <w:szCs w:val="48"/>
                              </w:rPr>
                              <w:t xml:space="preserve">      </w:t>
                            </w:r>
                            <w:r>
                              <w:rPr>
                                <w:rFonts w:ascii="Cutie Patootie" w:hAnsi="Cutie Patootie"/>
                                <w:sz w:val="48"/>
                                <w:szCs w:val="48"/>
                                <w:u w:val="single"/>
                              </w:rPr>
                              <w:t>PBIS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F6C4" id="Text Box 290" o:spid="_x0000_s1032" type="#_x0000_t202" style="position:absolute;margin-left:365.3pt;margin-top:612.55pt;width:137.4pt;height:28.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" filled="f" stroked="f">
                <v:textbox inset="0,0,0,0">
                  <w:txbxContent>
                    <w:p w14:paraId="5218D274" w14:textId="77777777" w:rsidR="001A5A6D" w:rsidRPr="006323C9" w:rsidRDefault="001A5A6D" w:rsidP="00647FE7">
                      <w:pPr>
                        <w:pStyle w:val="Heading1"/>
                        <w:rPr>
                          <w:rFonts w:ascii="Cutie Patootie" w:hAnsi="Cutie Patootie"/>
                          <w:sz w:val="48"/>
                          <w:szCs w:val="48"/>
                          <w:u w:val="single"/>
                        </w:rPr>
                      </w:pPr>
                      <w:r>
                        <w:rPr>
                          <w:rFonts w:ascii="Cutie Patootie" w:hAnsi="Cutie Patootie"/>
                          <w:sz w:val="48"/>
                          <w:szCs w:val="48"/>
                        </w:rPr>
                        <w:t xml:space="preserve">      </w:t>
                      </w:r>
                      <w:r>
                        <w:rPr>
                          <w:rFonts w:ascii="Cutie Patootie" w:hAnsi="Cutie Patootie"/>
                          <w:sz w:val="48"/>
                          <w:szCs w:val="48"/>
                          <w:u w:val="single"/>
                        </w:rPr>
                        <w:t>PBIS</w:t>
                      </w:r>
                    </w:p>
                  </w:txbxContent>
                </v:textbox>
                <w10:wrap anchorx="page" anchory="page"/>
              </v:shape>
            </w:pict>
          </mc:Fallback>
        </mc:AlternateContent>
      </w:r>
      <w:r w:rsidR="002A3FD9" w:rsidRPr="00C004A9">
        <w:rPr>
          <w:rFonts w:ascii="Chalkboard" w:hAnsi="Chalkboard" w:cstheme="minorHAnsi"/>
          <w:noProof/>
        </w:rPr>
        <mc:AlternateContent>
          <mc:Choice Requires="wps">
            <w:drawing>
              <wp:anchor distT="0" distB="0" distL="114300" distR="114300" simplePos="0" relativeHeight="251683328" behindDoc="0" locked="0" layoutInCell="1" allowOverlap="1" wp14:anchorId="4E3DFA6E" wp14:editId="52693817">
                <wp:simplePos x="0" y="0"/>
                <wp:positionH relativeFrom="page">
                  <wp:posOffset>3569191</wp:posOffset>
                </wp:positionH>
                <wp:positionV relativeFrom="margin">
                  <wp:posOffset>7524397</wp:posOffset>
                </wp:positionV>
                <wp:extent cx="3914140" cy="1630837"/>
                <wp:effectExtent l="0" t="0" r="10160" b="7620"/>
                <wp:wrapNone/>
                <wp:docPr id="4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1630837"/>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635B18" w14:textId="77777777" w:rsidR="001A5A6D" w:rsidRPr="002A3FD9" w:rsidRDefault="001A5A6D" w:rsidP="003614CB">
                            <w:pPr>
                              <w:rPr>
                                <w:rFonts w:ascii="Times" w:hAnsi="Times"/>
                                <w:sz w:val="20"/>
                              </w:rPr>
                            </w:pPr>
                            <w:r w:rsidRPr="002A3FD9">
                              <w:rPr>
                                <w:rFonts w:ascii="Chalkboard" w:hAnsi="Chalkboard"/>
                                <w:szCs w:val="24"/>
                              </w:rPr>
                              <w:t xml:space="preserve">Our word of the month is Responsibility. Responsibility is </w:t>
                            </w:r>
                            <w:r w:rsidRPr="002A3FD9">
                              <w:rPr>
                                <w:rFonts w:ascii="Chalkboard" w:hAnsi="Chalkboard" w:cs="Arial"/>
                                <w:color w:val="222222"/>
                                <w:szCs w:val="24"/>
                              </w:rPr>
                              <w:t>the opportunity or ability to act independently and make decisions without authorization.</w:t>
                            </w:r>
                            <w:r w:rsidRPr="002A3FD9">
                              <w:rPr>
                                <w:rFonts w:ascii="Chalkboard" w:hAnsi="Chalkboard"/>
                                <w:szCs w:val="24"/>
                              </w:rPr>
                              <w:t xml:space="preserve"> Some ways students can show responsibility is to use a proper tone of voice, accept differences, treat others as you want to be treated and show kindness and respect to school property</w:t>
                            </w:r>
                            <w:r w:rsidRPr="002A3FD9">
                              <w:rPr>
                                <w:rFonts w:ascii="Verdana" w:hAnsi="Verdana"/>
                                <w:sz w:val="20"/>
                              </w:rPr>
                              <w:t xml:space="preserve">. </w:t>
                            </w:r>
                          </w:p>
                          <w:p w14:paraId="7900CFC7" w14:textId="66B4EE53" w:rsidR="001A5A6D" w:rsidRPr="00380CC3" w:rsidRDefault="001A5A6D" w:rsidP="006B4BCB">
                            <w:pPr>
                              <w:rPr>
                                <w:rFonts w:ascii="Verdana" w:hAnsi="Verdana"/>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FA6E" id="Text Box 291" o:spid="_x0000_s1033" type="#_x0000_t202" style="position:absolute;margin-left:281.05pt;margin-top:592.45pt;width:308.2pt;height:128.4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" filled="f" stroked="f">
                <v:textbox inset="0,0,0,0">
                  <w:txbxContent>
                    <w:p w14:paraId="02635B18" w14:textId="77777777" w:rsidR="001A5A6D" w:rsidRPr="002A3FD9" w:rsidRDefault="001A5A6D" w:rsidP="003614CB">
                      <w:pPr>
                        <w:rPr>
                          <w:rFonts w:ascii="Times" w:hAnsi="Times"/>
                          <w:sz w:val="20"/>
                        </w:rPr>
                      </w:pPr>
                      <w:r w:rsidRPr="002A3FD9">
                        <w:rPr>
                          <w:rFonts w:ascii="Chalkboard" w:hAnsi="Chalkboard"/>
                          <w:szCs w:val="24"/>
                        </w:rPr>
                        <w:t xml:space="preserve">Our word of the month is Responsibility. Responsibility is </w:t>
                      </w:r>
                      <w:r w:rsidRPr="002A3FD9">
                        <w:rPr>
                          <w:rFonts w:ascii="Chalkboard" w:hAnsi="Chalkboard" w:cs="Arial"/>
                          <w:color w:val="222222"/>
                          <w:szCs w:val="24"/>
                        </w:rPr>
                        <w:t>the opportunity or ability to act independently and make decisions without authorization.</w:t>
                      </w:r>
                      <w:r w:rsidRPr="002A3FD9">
                        <w:rPr>
                          <w:rFonts w:ascii="Chalkboard" w:hAnsi="Chalkboard"/>
                          <w:szCs w:val="24"/>
                        </w:rPr>
                        <w:t xml:space="preserve"> Some ways students can show responsibility is to use a proper tone of voice, accept differences, treat others as you want to be treated and show kindness and respect to school property</w:t>
                      </w:r>
                      <w:r w:rsidRPr="002A3FD9">
                        <w:rPr>
                          <w:rFonts w:ascii="Verdana" w:hAnsi="Verdana"/>
                          <w:sz w:val="20"/>
                        </w:rPr>
                        <w:t xml:space="preserve">. </w:t>
                      </w:r>
                    </w:p>
                    <w:p w14:paraId="7900CFC7" w14:textId="66B4EE53" w:rsidR="001A5A6D" w:rsidRPr="00380CC3" w:rsidRDefault="001A5A6D" w:rsidP="006B4BCB">
                      <w:pPr>
                        <w:rPr>
                          <w:rFonts w:ascii="Verdana" w:hAnsi="Verdana"/>
                          <w:sz w:val="22"/>
                          <w:szCs w:val="22"/>
                        </w:rPr>
                      </w:pPr>
                    </w:p>
                  </w:txbxContent>
                </v:textbox>
                <w10:wrap anchorx="page" anchory="margin"/>
              </v:shape>
            </w:pict>
          </mc:Fallback>
        </mc:AlternateContent>
      </w:r>
      <w:r w:rsidR="00411395" w:rsidRPr="00C004A9">
        <w:rPr>
          <w:rFonts w:ascii="Chalkboard" w:hAnsi="Chalkboard" w:cstheme="minorHAnsi"/>
          <w:noProof/>
        </w:rPr>
        <mc:AlternateContent>
          <mc:Choice Requires="wps">
            <w:drawing>
              <wp:anchor distT="0" distB="0" distL="114300" distR="114300" simplePos="0" relativeHeight="251745792" behindDoc="0" locked="0" layoutInCell="1" allowOverlap="1" wp14:anchorId="4ED31F8A" wp14:editId="5B83E867">
                <wp:simplePos x="0" y="0"/>
                <wp:positionH relativeFrom="page">
                  <wp:posOffset>4095069</wp:posOffset>
                </wp:positionH>
                <wp:positionV relativeFrom="page">
                  <wp:posOffset>2420162</wp:posOffset>
                </wp:positionV>
                <wp:extent cx="2872740" cy="371686"/>
                <wp:effectExtent l="0" t="0" r="3810" b="9525"/>
                <wp:wrapNone/>
                <wp:docPr id="5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7168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891C96" w14:textId="77777777" w:rsidR="001A5A6D" w:rsidRPr="006323C9" w:rsidRDefault="001A5A6D" w:rsidP="006323C9">
                            <w:pPr>
                              <w:pStyle w:val="Heading1"/>
                              <w:jc w:val="center"/>
                              <w:rPr>
                                <w:rFonts w:ascii="Cutie Patootie" w:hAnsi="Cutie Patootie"/>
                                <w:sz w:val="48"/>
                                <w:szCs w:val="48"/>
                                <w:u w:val="single"/>
                              </w:rPr>
                            </w:pPr>
                            <w:r w:rsidRPr="006323C9">
                              <w:rPr>
                                <w:rFonts w:ascii="Cutie Patootie" w:hAnsi="Cutie Patootie"/>
                                <w:sz w:val="48"/>
                                <w:szCs w:val="48"/>
                                <w:u w:val="single"/>
                              </w:rPr>
                              <w:t>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1F8A" id="Text Box 443" o:spid="_x0000_s1034" type="#_x0000_t202" style="position:absolute;margin-left:322.45pt;margin-top:190.55pt;width:226.2pt;height:29.2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" filled="f" stroked="f">
                <v:textbox inset="0,0,0,0">
                  <w:txbxContent>
                    <w:p w14:paraId="1C891C96" w14:textId="77777777" w:rsidR="001A5A6D" w:rsidRPr="006323C9" w:rsidRDefault="001A5A6D" w:rsidP="006323C9">
                      <w:pPr>
                        <w:pStyle w:val="Heading1"/>
                        <w:jc w:val="center"/>
                        <w:rPr>
                          <w:rFonts w:ascii="Cutie Patootie" w:hAnsi="Cutie Patootie"/>
                          <w:sz w:val="48"/>
                          <w:szCs w:val="48"/>
                          <w:u w:val="single"/>
                        </w:rPr>
                      </w:pPr>
                      <w:r w:rsidRPr="006323C9">
                        <w:rPr>
                          <w:rFonts w:ascii="Cutie Patootie" w:hAnsi="Cutie Patootie"/>
                          <w:sz w:val="48"/>
                          <w:szCs w:val="48"/>
                          <w:u w:val="single"/>
                        </w:rPr>
                        <w:t>Mathematics</w:t>
                      </w:r>
                    </w:p>
                  </w:txbxContent>
                </v:textbox>
                <w10:wrap anchorx="page" anchory="page"/>
              </v:shape>
            </w:pict>
          </mc:Fallback>
        </mc:AlternateContent>
      </w:r>
      <w:r w:rsidR="00C87C4F" w:rsidRPr="00C004A9">
        <w:rPr>
          <w:rFonts w:ascii="Chalkboard" w:hAnsi="Chalkboard" w:cstheme="minorHAnsi"/>
          <w:noProof/>
        </w:rPr>
        <mc:AlternateContent>
          <mc:Choice Requires="wps">
            <w:drawing>
              <wp:anchor distT="0" distB="0" distL="114300" distR="114300" simplePos="0" relativeHeight="251710976" behindDoc="0" locked="0" layoutInCell="1" allowOverlap="1" wp14:anchorId="51221A5F" wp14:editId="245A9A30">
                <wp:simplePos x="0" y="0"/>
                <wp:positionH relativeFrom="page">
                  <wp:posOffset>1433049</wp:posOffset>
                </wp:positionH>
                <wp:positionV relativeFrom="page">
                  <wp:posOffset>430665</wp:posOffset>
                </wp:positionV>
                <wp:extent cx="3205480" cy="862195"/>
                <wp:effectExtent l="0" t="0" r="20320" b="190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86219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3991FBDF" w14:textId="77777777" w:rsidR="001A5A6D" w:rsidRPr="008C73CE" w:rsidRDefault="001A5A6D" w:rsidP="005577F7">
                            <w:pPr>
                              <w:pStyle w:val="BackToSchool"/>
                              <w:rPr>
                                <w:rFonts w:ascii="Diamond Girl Hollow" w:hAnsi="Diamond Girl Hollow"/>
                                <w:sz w:val="48"/>
                                <w:szCs w:val="48"/>
                              </w:rPr>
                            </w:pPr>
                            <w:r>
                              <w:rPr>
                                <w:rFonts w:ascii="Diamond Girl Hollow" w:hAnsi="Diamond Girl Hollow"/>
                                <w:sz w:val="48"/>
                                <w:szCs w:val="48"/>
                              </w:rPr>
                              <w:t xml:space="preserve">First </w:t>
                            </w:r>
                            <w:r w:rsidRPr="008C73CE">
                              <w:rPr>
                                <w:rFonts w:ascii="Diamond Girl Hollow" w:hAnsi="Diamond Girl Hollow"/>
                                <w:sz w:val="48"/>
                                <w:szCs w:val="48"/>
                              </w:rPr>
                              <w:t>Grade</w:t>
                            </w:r>
                          </w:p>
                          <w:p w14:paraId="307875E0" w14:textId="2FE382C3" w:rsidR="001A5A6D" w:rsidRPr="008C73CE" w:rsidRDefault="001A5A6D" w:rsidP="005577F7">
                            <w:pPr>
                              <w:pStyle w:val="BackToSchool"/>
                              <w:rPr>
                                <w:rFonts w:ascii="Diamond Girl Hollow" w:hAnsi="Diamond Girl Hollow"/>
                                <w:sz w:val="48"/>
                                <w:szCs w:val="48"/>
                              </w:rPr>
                            </w:pPr>
                            <w:r>
                              <w:rPr>
                                <w:rFonts w:ascii="Diamond Girl Hollow" w:hAnsi="Diamond Girl Hollow"/>
                                <w:sz w:val="48"/>
                                <w:szCs w:val="48"/>
                              </w:rPr>
                              <w:t>November</w:t>
                            </w:r>
                            <w:r w:rsidRPr="008C73CE">
                              <w:rPr>
                                <w:rFonts w:ascii="Diamond Girl Hollow" w:hAnsi="Diamond Girl Hollow"/>
                                <w:sz w:val="48"/>
                                <w:szCs w:val="48"/>
                              </w:rPr>
                              <w:t xml:space="preserve"> </w:t>
                            </w:r>
                            <w:r w:rsidR="00E823B9">
                              <w:rPr>
                                <w:rFonts w:ascii="Diamond Girl Hollow" w:hAnsi="Diamond Girl Hollow"/>
                                <w:sz w:val="48"/>
                                <w:szCs w:val="48"/>
                              </w:rPr>
                              <w:t>20</w:t>
                            </w:r>
                            <w:r w:rsidR="00B51FA6">
                              <w:rPr>
                                <w:rFonts w:ascii="Diamond Girl Hollow" w:hAnsi="Diamond Girl Hollow"/>
                                <w:sz w:val="48"/>
                                <w:szCs w:val="48"/>
                              </w:rPr>
                              <w:t>2</w:t>
                            </w:r>
                            <w:r w:rsidR="00C004A9">
                              <w:rPr>
                                <w:rFonts w:ascii="Diamond Girl Hollow" w:hAnsi="Diamond Girl Hollow"/>
                                <w:sz w:val="48"/>
                                <w:szCs w:val="4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1A5F" id="Text Box 432" o:spid="_x0000_s1035" type="#_x0000_t202" style="position:absolute;margin-left:112.85pt;margin-top:33.9pt;width:252.4pt;height:67.9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" filled="f" stroked="f">
                <v:textbox inset="0,0,0,0">
                  <w:txbxContent>
                    <w:p w14:paraId="3991FBDF" w14:textId="77777777" w:rsidR="001A5A6D" w:rsidRPr="008C73CE" w:rsidRDefault="001A5A6D" w:rsidP="005577F7">
                      <w:pPr>
                        <w:pStyle w:val="BackToSchool"/>
                        <w:rPr>
                          <w:rFonts w:ascii="Diamond Girl Hollow" w:hAnsi="Diamond Girl Hollow"/>
                          <w:sz w:val="48"/>
                          <w:szCs w:val="48"/>
                        </w:rPr>
                      </w:pPr>
                      <w:r>
                        <w:rPr>
                          <w:rFonts w:ascii="Diamond Girl Hollow" w:hAnsi="Diamond Girl Hollow"/>
                          <w:sz w:val="48"/>
                          <w:szCs w:val="48"/>
                        </w:rPr>
                        <w:t xml:space="preserve">First </w:t>
                      </w:r>
                      <w:r w:rsidRPr="008C73CE">
                        <w:rPr>
                          <w:rFonts w:ascii="Diamond Girl Hollow" w:hAnsi="Diamond Girl Hollow"/>
                          <w:sz w:val="48"/>
                          <w:szCs w:val="48"/>
                        </w:rPr>
                        <w:t>Grade</w:t>
                      </w:r>
                    </w:p>
                    <w:p w14:paraId="307875E0" w14:textId="2FE382C3" w:rsidR="001A5A6D" w:rsidRPr="008C73CE" w:rsidRDefault="001A5A6D" w:rsidP="005577F7">
                      <w:pPr>
                        <w:pStyle w:val="BackToSchool"/>
                        <w:rPr>
                          <w:rFonts w:ascii="Diamond Girl Hollow" w:hAnsi="Diamond Girl Hollow"/>
                          <w:sz w:val="48"/>
                          <w:szCs w:val="48"/>
                        </w:rPr>
                      </w:pPr>
                      <w:r>
                        <w:rPr>
                          <w:rFonts w:ascii="Diamond Girl Hollow" w:hAnsi="Diamond Girl Hollow"/>
                          <w:sz w:val="48"/>
                          <w:szCs w:val="48"/>
                        </w:rPr>
                        <w:t>November</w:t>
                      </w:r>
                      <w:r w:rsidRPr="008C73CE">
                        <w:rPr>
                          <w:rFonts w:ascii="Diamond Girl Hollow" w:hAnsi="Diamond Girl Hollow"/>
                          <w:sz w:val="48"/>
                          <w:szCs w:val="48"/>
                        </w:rPr>
                        <w:t xml:space="preserve"> </w:t>
                      </w:r>
                      <w:r w:rsidR="00E823B9">
                        <w:rPr>
                          <w:rFonts w:ascii="Diamond Girl Hollow" w:hAnsi="Diamond Girl Hollow"/>
                          <w:sz w:val="48"/>
                          <w:szCs w:val="48"/>
                        </w:rPr>
                        <w:t>20</w:t>
                      </w:r>
                      <w:r w:rsidR="00B51FA6">
                        <w:rPr>
                          <w:rFonts w:ascii="Diamond Girl Hollow" w:hAnsi="Diamond Girl Hollow"/>
                          <w:sz w:val="48"/>
                          <w:szCs w:val="48"/>
                        </w:rPr>
                        <w:t>2</w:t>
                      </w:r>
                      <w:r w:rsidR="00C004A9">
                        <w:rPr>
                          <w:rFonts w:ascii="Diamond Girl Hollow" w:hAnsi="Diamond Girl Hollow"/>
                          <w:sz w:val="48"/>
                          <w:szCs w:val="48"/>
                        </w:rPr>
                        <w:t>1</w:t>
                      </w:r>
                    </w:p>
                  </w:txbxContent>
                </v:textbox>
                <w10:wrap anchorx="page" anchory="page"/>
              </v:shape>
            </w:pict>
          </mc:Fallback>
        </mc:AlternateContent>
      </w:r>
      <w:r w:rsidR="00AB707B" w:rsidRPr="00C004A9">
        <w:rPr>
          <w:rFonts w:ascii="Chalkboard" w:hAnsi="Chalkboard" w:cstheme="minorHAnsi"/>
          <w:noProof/>
        </w:rPr>
        <mc:AlternateContent>
          <mc:Choice Requires="wps">
            <w:drawing>
              <wp:anchor distT="0" distB="0" distL="114300" distR="114300" simplePos="0" relativeHeight="251478528" behindDoc="0" locked="0" layoutInCell="1" allowOverlap="1" wp14:anchorId="42D9D796" wp14:editId="374BB77D">
                <wp:simplePos x="0" y="0"/>
                <wp:positionH relativeFrom="page">
                  <wp:posOffset>359764</wp:posOffset>
                </wp:positionH>
                <wp:positionV relativeFrom="page">
                  <wp:posOffset>1618937</wp:posOffset>
                </wp:positionV>
                <wp:extent cx="6840855" cy="947097"/>
                <wp:effectExtent l="0" t="0" r="17145" b="18415"/>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947097"/>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FFFFFF"/>
                              </a:solidFill>
                              <a:miter lim="800000"/>
                              <a:headEnd/>
                              <a:tailEnd/>
                            </a14:hiddenLine>
                          </a:ext>
                        </a:extLst>
                      </wps:spPr>
                      <wps:txbx>
                        <w:txbxContent>
                          <w:p w14:paraId="2502A016" w14:textId="4B3DFC32" w:rsidR="001A5A6D" w:rsidRPr="00395C70" w:rsidRDefault="00B51FA6" w:rsidP="00C004A9">
                            <w:pPr>
                              <w:jc w:val="center"/>
                              <w:rPr>
                                <w:rFonts w:ascii="Cutie Patootie" w:hAnsi="Cutie Patootie"/>
                                <w:b/>
                                <w:sz w:val="32"/>
                                <w:szCs w:val="32"/>
                                <w:u w:val="single"/>
                              </w:rPr>
                            </w:pPr>
                            <w:r>
                              <w:rPr>
                                <w:rFonts w:ascii="Cutie Patootie" w:hAnsi="Cutie Patootie"/>
                                <w:b/>
                                <w:sz w:val="32"/>
                                <w:szCs w:val="32"/>
                                <w:u w:val="single"/>
                              </w:rPr>
                              <w:t xml:space="preserve">Ms. </w:t>
                            </w:r>
                            <w:r w:rsidR="00C004A9">
                              <w:rPr>
                                <w:rFonts w:ascii="Cutie Patootie" w:hAnsi="Cutie Patootie"/>
                                <w:b/>
                                <w:sz w:val="32"/>
                                <w:szCs w:val="32"/>
                                <w:u w:val="single"/>
                              </w:rPr>
                              <w:t>Carlin, Ms. Fitzgerald, Ms. Gilroy, Ms. Hurtado &amp; Ms. Perez</w:t>
                            </w:r>
                          </w:p>
                          <w:p w14:paraId="70C44454" w14:textId="218163F6" w:rsidR="001A5A6D" w:rsidRPr="00E17460" w:rsidRDefault="001A5A6D" w:rsidP="00894002">
                            <w:pPr>
                              <w:jc w:val="center"/>
                              <w:rPr>
                                <w:rFonts w:ascii="Diamond Girl Hollow" w:hAnsi="Diamond Girl Hollow"/>
                                <w:sz w:val="32"/>
                                <w:szCs w:val="32"/>
                              </w:rPr>
                            </w:pPr>
                            <w:r>
                              <w:rPr>
                                <w:rFonts w:ascii="Diamond Girl Hollow" w:hAnsi="Diamond Girl Hollow"/>
                                <w:sz w:val="36"/>
                                <w:szCs w:val="36"/>
                              </w:rPr>
                              <w:t>“</w:t>
                            </w:r>
                            <w:r w:rsidRPr="00E823B9">
                              <w:rPr>
                                <w:rFonts w:ascii="Diamond Girl Hollow" w:hAnsi="Diamond Girl Hollow"/>
                                <w:sz w:val="28"/>
                                <w:szCs w:val="28"/>
                              </w:rPr>
                              <w:t>You can find magic wherever you look. Sit back and relax, all you need is a book”. – Dr. Seuss</w:t>
                            </w:r>
                          </w:p>
                          <w:p w14:paraId="347E50A3" w14:textId="77777777" w:rsidR="001A5A6D" w:rsidRDefault="001A5A6D" w:rsidP="006323C9">
                            <w:pPr>
                              <w:jc w:val="center"/>
                              <w:rPr>
                                <w:rFonts w:ascii="Chuck Noon" w:hAnsi="Chuck Noon"/>
                              </w:rPr>
                            </w:pPr>
                          </w:p>
                          <w:p w14:paraId="6CE85C72" w14:textId="77777777" w:rsidR="001A5A6D" w:rsidRDefault="001A5A6D" w:rsidP="006323C9">
                            <w:pPr>
                              <w:jc w:val="center"/>
                              <w:rPr>
                                <w:rFonts w:ascii="Chuck Noon" w:hAnsi="Chuck Noon"/>
                              </w:rPr>
                            </w:pPr>
                          </w:p>
                          <w:p w14:paraId="292F7C73" w14:textId="77777777" w:rsidR="001A5A6D" w:rsidRPr="006323C9" w:rsidRDefault="001A5A6D" w:rsidP="006323C9">
                            <w:pPr>
                              <w:jc w:val="center"/>
                              <w:rPr>
                                <w:rFonts w:ascii="Chuck Noon" w:hAnsi="Chuck Noon"/>
                              </w:rPr>
                            </w:pPr>
                          </w:p>
                          <w:p w14:paraId="1DC60525" w14:textId="77777777" w:rsidR="001A5A6D" w:rsidRPr="00236FD0" w:rsidRDefault="001A5A6D" w:rsidP="00236FD0">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D796" id="Text Box 13" o:spid="_x0000_s1036" type="#_x0000_t202" style="position:absolute;margin-left:28.35pt;margin-top:127.5pt;width:538.65pt;height:74.55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" filled="f" stroked="f">
                <v:textbox inset="0,0,0,0">
                  <w:txbxContent>
                    <w:p w14:paraId="2502A016" w14:textId="4B3DFC32" w:rsidR="001A5A6D" w:rsidRPr="00395C70" w:rsidRDefault="00B51FA6" w:rsidP="00C004A9">
                      <w:pPr>
                        <w:jc w:val="center"/>
                        <w:rPr>
                          <w:rFonts w:ascii="Cutie Patootie" w:hAnsi="Cutie Patootie"/>
                          <w:b/>
                          <w:sz w:val="32"/>
                          <w:szCs w:val="32"/>
                          <w:u w:val="single"/>
                        </w:rPr>
                      </w:pPr>
                      <w:r>
                        <w:rPr>
                          <w:rFonts w:ascii="Cutie Patootie" w:hAnsi="Cutie Patootie"/>
                          <w:b/>
                          <w:sz w:val="32"/>
                          <w:szCs w:val="32"/>
                          <w:u w:val="single"/>
                        </w:rPr>
                        <w:t xml:space="preserve">Ms. </w:t>
                      </w:r>
                      <w:r w:rsidR="00C004A9">
                        <w:rPr>
                          <w:rFonts w:ascii="Cutie Patootie" w:hAnsi="Cutie Patootie"/>
                          <w:b/>
                          <w:sz w:val="32"/>
                          <w:szCs w:val="32"/>
                          <w:u w:val="single"/>
                        </w:rPr>
                        <w:t>Carlin, Ms. Fitzgerald, Ms. Gilroy, Ms. Hurtado &amp; Ms. Perez</w:t>
                      </w:r>
                    </w:p>
                    <w:p w14:paraId="70C44454" w14:textId="218163F6" w:rsidR="001A5A6D" w:rsidRPr="00E17460" w:rsidRDefault="001A5A6D" w:rsidP="00894002">
                      <w:pPr>
                        <w:jc w:val="center"/>
                        <w:rPr>
                          <w:rFonts w:ascii="Diamond Girl Hollow" w:hAnsi="Diamond Girl Hollow"/>
                          <w:sz w:val="32"/>
                          <w:szCs w:val="32"/>
                        </w:rPr>
                      </w:pPr>
                      <w:r>
                        <w:rPr>
                          <w:rFonts w:ascii="Diamond Girl Hollow" w:hAnsi="Diamond Girl Hollow"/>
                          <w:sz w:val="36"/>
                          <w:szCs w:val="36"/>
                        </w:rPr>
                        <w:t>“</w:t>
                      </w:r>
                      <w:r w:rsidRPr="00E823B9">
                        <w:rPr>
                          <w:rFonts w:ascii="Diamond Girl Hollow" w:hAnsi="Diamond Girl Hollow"/>
                          <w:sz w:val="28"/>
                          <w:szCs w:val="28"/>
                        </w:rPr>
                        <w:t>You can find magic wherever you look. Sit back and relax, all you need is a book”. – Dr. Seuss</w:t>
                      </w:r>
                    </w:p>
                    <w:p w14:paraId="347E50A3" w14:textId="77777777" w:rsidR="001A5A6D" w:rsidRDefault="001A5A6D" w:rsidP="006323C9">
                      <w:pPr>
                        <w:jc w:val="center"/>
                        <w:rPr>
                          <w:rFonts w:ascii="Chuck Noon" w:hAnsi="Chuck Noon"/>
                        </w:rPr>
                      </w:pPr>
                    </w:p>
                    <w:p w14:paraId="6CE85C72" w14:textId="77777777" w:rsidR="001A5A6D" w:rsidRDefault="001A5A6D" w:rsidP="006323C9">
                      <w:pPr>
                        <w:jc w:val="center"/>
                        <w:rPr>
                          <w:rFonts w:ascii="Chuck Noon" w:hAnsi="Chuck Noon"/>
                        </w:rPr>
                      </w:pPr>
                    </w:p>
                    <w:p w14:paraId="292F7C73" w14:textId="77777777" w:rsidR="001A5A6D" w:rsidRPr="006323C9" w:rsidRDefault="001A5A6D" w:rsidP="006323C9">
                      <w:pPr>
                        <w:jc w:val="center"/>
                        <w:rPr>
                          <w:rFonts w:ascii="Chuck Noon" w:hAnsi="Chuck Noon"/>
                        </w:rPr>
                      </w:pPr>
                    </w:p>
                    <w:p w14:paraId="1DC60525" w14:textId="77777777" w:rsidR="001A5A6D" w:rsidRPr="00236FD0" w:rsidRDefault="001A5A6D" w:rsidP="00236FD0">
                      <w:pPr>
                        <w:pStyle w:val="Masthead"/>
                      </w:pPr>
                    </w:p>
                  </w:txbxContent>
                </v:textbox>
                <w10:wrap anchorx="page" anchory="page"/>
              </v:shape>
            </w:pict>
          </mc:Fallback>
        </mc:AlternateContent>
      </w:r>
      <w:r w:rsidR="00F36CFA" w:rsidRPr="00C004A9">
        <w:rPr>
          <w:rFonts w:ascii="Chalkboard" w:hAnsi="Chalkboard" w:cstheme="minorHAnsi"/>
          <w:noProof/>
        </w:rPr>
        <mc:AlternateContent>
          <mc:Choice Requires="wps">
            <w:drawing>
              <wp:anchor distT="0" distB="0" distL="114300" distR="114300" simplePos="0" relativeHeight="251503104" behindDoc="0" locked="0" layoutInCell="1" allowOverlap="1" wp14:anchorId="578C7C22" wp14:editId="4382FDAB">
                <wp:simplePos x="0" y="0"/>
                <wp:positionH relativeFrom="page">
                  <wp:posOffset>430531</wp:posOffset>
                </wp:positionH>
                <wp:positionV relativeFrom="page">
                  <wp:posOffset>2421255</wp:posOffset>
                </wp:positionV>
                <wp:extent cx="3442970" cy="372110"/>
                <wp:effectExtent l="0" t="0" r="11430" b="889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3721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9CA279" w14:textId="77777777" w:rsidR="001A5A6D" w:rsidRPr="006323C9" w:rsidRDefault="001A5A6D" w:rsidP="00BA396A">
                            <w:pPr>
                              <w:pStyle w:val="Heading1"/>
                              <w:rPr>
                                <w:rFonts w:ascii="Cutie Patootie" w:hAnsi="Cutie Patootie"/>
                                <w:sz w:val="48"/>
                                <w:szCs w:val="48"/>
                                <w:u w:val="single"/>
                              </w:rPr>
                            </w:pPr>
                            <w:r w:rsidRPr="006323C9">
                              <w:rPr>
                                <w:rFonts w:ascii="Cutie Patootie" w:hAnsi="Cutie Patootie"/>
                                <w:sz w:val="48"/>
                                <w:szCs w:val="48"/>
                                <w:u w:val="single"/>
                              </w:rPr>
                              <w:t>English Language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7C22" id="Text Box 15" o:spid="_x0000_s1037" type="#_x0000_t202" style="position:absolute;margin-left:33.9pt;margin-top:190.65pt;width:271.1pt;height:29.3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" filled="f" stroked="f">
                <v:textbox inset="0,0,0,0">
                  <w:txbxContent>
                    <w:p w14:paraId="229CA279" w14:textId="77777777" w:rsidR="001A5A6D" w:rsidRPr="006323C9" w:rsidRDefault="001A5A6D" w:rsidP="00BA396A">
                      <w:pPr>
                        <w:pStyle w:val="Heading1"/>
                        <w:rPr>
                          <w:rFonts w:ascii="Cutie Patootie" w:hAnsi="Cutie Patootie"/>
                          <w:sz w:val="48"/>
                          <w:szCs w:val="48"/>
                          <w:u w:val="single"/>
                        </w:rPr>
                      </w:pPr>
                      <w:r w:rsidRPr="006323C9">
                        <w:rPr>
                          <w:rFonts w:ascii="Cutie Patootie" w:hAnsi="Cutie Patootie"/>
                          <w:sz w:val="48"/>
                          <w:szCs w:val="48"/>
                          <w:u w:val="single"/>
                        </w:rPr>
                        <w:t>English Language Arts</w:t>
                      </w: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707904" behindDoc="0" locked="0" layoutInCell="1" allowOverlap="1" wp14:anchorId="134A5062" wp14:editId="24FA691D">
                <wp:simplePos x="0" y="0"/>
                <wp:positionH relativeFrom="page">
                  <wp:posOffset>685800</wp:posOffset>
                </wp:positionH>
                <wp:positionV relativeFrom="page">
                  <wp:posOffset>456565</wp:posOffset>
                </wp:positionV>
                <wp:extent cx="4606290" cy="106680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66800"/>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3BC855DA" w14:textId="11DC8C4B" w:rsidR="001A5A6D" w:rsidRPr="008E02B2" w:rsidRDefault="001A5A6D" w:rsidP="003743CF">
                            <w:r>
                              <w:rPr>
                                <w:noProof/>
                              </w:rPr>
                              <w:drawing>
                                <wp:inline distT="0" distB="0" distL="0" distR="0" wp14:anchorId="243327A0" wp14:editId="5983EFD4">
                                  <wp:extent cx="4605655" cy="1066849"/>
                                  <wp:effectExtent l="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5655" cy="1066849"/>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A5062" id="Text Box 431" o:spid="_x0000_s1038" type="#_x0000_t202" style="position:absolute;margin-left:54pt;margin-top:35.95pt;width:362.7pt;height:84pt;z-index:251707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" filled="f" stroked="f">
                <v:textbox style="mso-fit-shape-to-text:t" inset="0,0,0,0">
                  <w:txbxContent>
                    <w:p w14:paraId="3BC855DA" w14:textId="11DC8C4B" w:rsidR="001A5A6D" w:rsidRPr="008E02B2" w:rsidRDefault="001A5A6D" w:rsidP="003743CF">
                      <w:r>
                        <w:rPr>
                          <w:noProof/>
                        </w:rPr>
                        <w:drawing>
                          <wp:inline distT="0" distB="0" distL="0" distR="0" wp14:anchorId="243327A0" wp14:editId="5983EFD4">
                            <wp:extent cx="4605655" cy="1066849"/>
                            <wp:effectExtent l="0" t="0" r="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655" cy="1066849"/>
                                    </a:xfrm>
                                    <a:prstGeom prst="rect">
                                      <a:avLst/>
                                    </a:prstGeom>
                                    <a:noFill/>
                                    <a:ln>
                                      <a:noFill/>
                                    </a:ln>
                                  </pic:spPr>
                                </pic:pic>
                              </a:graphicData>
                            </a:graphic>
                          </wp:inline>
                        </w:drawing>
                      </w: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704832" behindDoc="0" locked="0" layoutInCell="1" allowOverlap="1" wp14:anchorId="359F4924" wp14:editId="3AC5A81F">
                <wp:simplePos x="0" y="0"/>
                <wp:positionH relativeFrom="page">
                  <wp:posOffset>800100</wp:posOffset>
                </wp:positionH>
                <wp:positionV relativeFrom="page">
                  <wp:posOffset>5143500</wp:posOffset>
                </wp:positionV>
                <wp:extent cx="114935" cy="177165"/>
                <wp:effectExtent l="0" t="0" r="0" b="0"/>
                <wp:wrapNone/>
                <wp:docPr id="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7F5E2D8F" w14:textId="77777777" w:rsidR="001A5A6D" w:rsidRPr="000877A4" w:rsidRDefault="001A5A6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9F4924" id="Text Box 430" o:spid="_x0000_s1039" type="#_x0000_t202" style="position:absolute;margin-left:63pt;margin-top:405pt;width:9.05pt;height:13.95pt;z-index:251704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" filled="f" stroked="f">
                <v:textbox style="mso-fit-shape-to-text:t" inset="0,0,0,0">
                  <w:txbxContent>
                    <w:p w14:paraId="7F5E2D8F" w14:textId="77777777" w:rsidR="001A5A6D" w:rsidRPr="000877A4" w:rsidRDefault="001A5A6D"/>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515392" behindDoc="0" locked="0" layoutInCell="1" allowOverlap="1" wp14:anchorId="4BCF7006" wp14:editId="700969F2">
                <wp:simplePos x="0" y="0"/>
                <wp:positionH relativeFrom="page">
                  <wp:posOffset>5486400</wp:posOffset>
                </wp:positionH>
                <wp:positionV relativeFrom="page">
                  <wp:posOffset>457200</wp:posOffset>
                </wp:positionV>
                <wp:extent cx="1485900" cy="1226820"/>
                <wp:effectExtent l="0" t="0" r="0" b="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268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66D3B2" w14:textId="77777777" w:rsidR="001A5A6D" w:rsidRDefault="001A5A6D" w:rsidP="006323C9">
                            <w:pPr>
                              <w:pStyle w:val="SchoolAddress"/>
                              <w:jc w:val="center"/>
                              <w:rPr>
                                <w:sz w:val="24"/>
                                <w:szCs w:val="24"/>
                              </w:rPr>
                            </w:pPr>
                          </w:p>
                          <w:p w14:paraId="22D42364" w14:textId="77777777" w:rsidR="001A5A6D" w:rsidRPr="00E17460" w:rsidRDefault="001A5A6D" w:rsidP="006323C9">
                            <w:pPr>
                              <w:pStyle w:val="SchoolAddress"/>
                              <w:jc w:val="center"/>
                              <w:rPr>
                                <w:rFonts w:ascii="Diamond Girl Hollow" w:hAnsi="Diamond Girl Hollow"/>
                                <w:sz w:val="24"/>
                                <w:szCs w:val="24"/>
                              </w:rPr>
                            </w:pPr>
                            <w:r w:rsidRPr="00E17460">
                              <w:rPr>
                                <w:rFonts w:ascii="Diamond Girl Hollow" w:hAnsi="Diamond Girl Hollow"/>
                                <w:sz w:val="24"/>
                                <w:szCs w:val="24"/>
                              </w:rPr>
                              <w:t>PS 197 Q</w:t>
                            </w:r>
                          </w:p>
                          <w:p w14:paraId="3F5E70FF" w14:textId="77777777" w:rsidR="001A5A6D" w:rsidRDefault="001A5A6D" w:rsidP="006323C9">
                            <w:pPr>
                              <w:pStyle w:val="SchoolAddress"/>
                              <w:jc w:val="center"/>
                              <w:rPr>
                                <w:rFonts w:ascii="Diamond Girl Hollow" w:hAnsi="Diamond Girl Hollow"/>
                                <w:sz w:val="24"/>
                                <w:szCs w:val="24"/>
                              </w:rPr>
                            </w:pPr>
                            <w:r w:rsidRPr="00E17460">
                              <w:rPr>
                                <w:rFonts w:ascii="Diamond Girl Hollow" w:hAnsi="Diamond Girl Hollow"/>
                                <w:sz w:val="24"/>
                                <w:szCs w:val="24"/>
                              </w:rPr>
                              <w:t>The Ocean School</w:t>
                            </w:r>
                          </w:p>
                          <w:p w14:paraId="2521ACEC" w14:textId="77777777" w:rsidR="001A5A6D" w:rsidRPr="00E17460" w:rsidRDefault="001A5A6D" w:rsidP="006323C9">
                            <w:pPr>
                              <w:pStyle w:val="SchoolAddress"/>
                              <w:jc w:val="center"/>
                              <w:rPr>
                                <w:rFonts w:ascii="Diamond Girl Hollow" w:hAnsi="Diamond Girl Hollow"/>
                                <w:sz w:val="24"/>
                                <w:szCs w:val="24"/>
                              </w:rPr>
                            </w:pPr>
                            <w:r>
                              <w:rPr>
                                <w:rFonts w:ascii="Diamond Girl Hollow" w:hAnsi="Diamond Girl Hollow"/>
                                <w:sz w:val="24"/>
                                <w:szCs w:val="24"/>
                              </w:rPr>
                              <w:t>Far Rockaway, NY 11691</w:t>
                            </w:r>
                          </w:p>
                          <w:p w14:paraId="17F39BC0" w14:textId="77777777" w:rsidR="001A5A6D" w:rsidRPr="00E17460" w:rsidRDefault="001A5A6D" w:rsidP="006323C9">
                            <w:pPr>
                              <w:pStyle w:val="SchoolAddress"/>
                              <w:jc w:val="center"/>
                              <w:rPr>
                                <w:rFonts w:ascii="Diamond Girl Hollow" w:hAnsi="Diamond Girl Hollow"/>
                                <w:sz w:val="24"/>
                                <w:szCs w:val="24"/>
                              </w:rPr>
                            </w:pPr>
                          </w:p>
                          <w:p w14:paraId="77AAC932" w14:textId="77777777" w:rsidR="001A5A6D" w:rsidRPr="00E17460" w:rsidRDefault="001A5A6D" w:rsidP="006323C9">
                            <w:pPr>
                              <w:pStyle w:val="SchoolAddress"/>
                              <w:jc w:val="center"/>
                              <w:rPr>
                                <w:rFonts w:ascii="Diamond Girl Hollow" w:hAnsi="Diamond Girl Hollow"/>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CF7006" id="Text Box 283" o:spid="_x0000_s1040" type="#_x0000_t202" style="position:absolute;margin-left:6in;margin-top:36pt;width:117pt;height:96.6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" filled="f" stroked="f">
                <v:textbox style="mso-fit-shape-to-text:t" inset="0,0,0,0">
                  <w:txbxContent>
                    <w:p w14:paraId="2B66D3B2" w14:textId="77777777" w:rsidR="001A5A6D" w:rsidRDefault="001A5A6D" w:rsidP="006323C9">
                      <w:pPr>
                        <w:pStyle w:val="SchoolAddress"/>
                        <w:jc w:val="center"/>
                        <w:rPr>
                          <w:sz w:val="24"/>
                          <w:szCs w:val="24"/>
                        </w:rPr>
                      </w:pPr>
                    </w:p>
                    <w:p w14:paraId="22D42364" w14:textId="77777777" w:rsidR="001A5A6D" w:rsidRPr="00E17460" w:rsidRDefault="001A5A6D" w:rsidP="006323C9">
                      <w:pPr>
                        <w:pStyle w:val="SchoolAddress"/>
                        <w:jc w:val="center"/>
                        <w:rPr>
                          <w:rFonts w:ascii="Diamond Girl Hollow" w:hAnsi="Diamond Girl Hollow"/>
                          <w:sz w:val="24"/>
                          <w:szCs w:val="24"/>
                        </w:rPr>
                      </w:pPr>
                      <w:r w:rsidRPr="00E17460">
                        <w:rPr>
                          <w:rFonts w:ascii="Diamond Girl Hollow" w:hAnsi="Diamond Girl Hollow"/>
                          <w:sz w:val="24"/>
                          <w:szCs w:val="24"/>
                        </w:rPr>
                        <w:t>PS 197 Q</w:t>
                      </w:r>
                    </w:p>
                    <w:p w14:paraId="3F5E70FF" w14:textId="77777777" w:rsidR="001A5A6D" w:rsidRDefault="001A5A6D" w:rsidP="006323C9">
                      <w:pPr>
                        <w:pStyle w:val="SchoolAddress"/>
                        <w:jc w:val="center"/>
                        <w:rPr>
                          <w:rFonts w:ascii="Diamond Girl Hollow" w:hAnsi="Diamond Girl Hollow"/>
                          <w:sz w:val="24"/>
                          <w:szCs w:val="24"/>
                        </w:rPr>
                      </w:pPr>
                      <w:r w:rsidRPr="00E17460">
                        <w:rPr>
                          <w:rFonts w:ascii="Diamond Girl Hollow" w:hAnsi="Diamond Girl Hollow"/>
                          <w:sz w:val="24"/>
                          <w:szCs w:val="24"/>
                        </w:rPr>
                        <w:t>The Ocean School</w:t>
                      </w:r>
                    </w:p>
                    <w:p w14:paraId="2521ACEC" w14:textId="77777777" w:rsidR="001A5A6D" w:rsidRPr="00E17460" w:rsidRDefault="001A5A6D" w:rsidP="006323C9">
                      <w:pPr>
                        <w:pStyle w:val="SchoolAddress"/>
                        <w:jc w:val="center"/>
                        <w:rPr>
                          <w:rFonts w:ascii="Diamond Girl Hollow" w:hAnsi="Diamond Girl Hollow"/>
                          <w:sz w:val="24"/>
                          <w:szCs w:val="24"/>
                        </w:rPr>
                      </w:pPr>
                      <w:r>
                        <w:rPr>
                          <w:rFonts w:ascii="Diamond Girl Hollow" w:hAnsi="Diamond Girl Hollow"/>
                          <w:sz w:val="24"/>
                          <w:szCs w:val="24"/>
                        </w:rPr>
                        <w:t>Far Rockaway, NY 11691</w:t>
                      </w:r>
                    </w:p>
                    <w:p w14:paraId="17F39BC0" w14:textId="77777777" w:rsidR="001A5A6D" w:rsidRPr="00E17460" w:rsidRDefault="001A5A6D" w:rsidP="006323C9">
                      <w:pPr>
                        <w:pStyle w:val="SchoolAddress"/>
                        <w:jc w:val="center"/>
                        <w:rPr>
                          <w:rFonts w:ascii="Diamond Girl Hollow" w:hAnsi="Diamond Girl Hollow"/>
                          <w:sz w:val="24"/>
                          <w:szCs w:val="24"/>
                        </w:rPr>
                      </w:pPr>
                    </w:p>
                    <w:p w14:paraId="77AAC932" w14:textId="77777777" w:rsidR="001A5A6D" w:rsidRPr="00E17460" w:rsidRDefault="001A5A6D" w:rsidP="006323C9">
                      <w:pPr>
                        <w:pStyle w:val="SchoolAddress"/>
                        <w:jc w:val="center"/>
                        <w:rPr>
                          <w:rFonts w:ascii="Diamond Girl Hollow" w:hAnsi="Diamond Girl Hollow"/>
                          <w:sz w:val="24"/>
                          <w:szCs w:val="24"/>
                        </w:rPr>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512320" behindDoc="0" locked="0" layoutInCell="1" allowOverlap="1" wp14:anchorId="34326BF7" wp14:editId="0D64B0BC">
                <wp:simplePos x="0" y="0"/>
                <wp:positionH relativeFrom="page">
                  <wp:posOffset>5398770</wp:posOffset>
                </wp:positionH>
                <wp:positionV relativeFrom="page">
                  <wp:posOffset>457200</wp:posOffset>
                </wp:positionV>
                <wp:extent cx="1714500" cy="1028700"/>
                <wp:effectExtent l="17145" t="19050" r="1143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B049" id="Rectangle 284" o:spid="_x0000_s1026" style="position:absolute;margin-left:425.1pt;margin-top:36pt;width:135pt;height:81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" fillcolor="#ff9" strokecolor="red" strokeweight="1.75pt">
                <v:textbox inset="0,0,0,0"/>
                <w10:wrap anchorx="page" anchory="page"/>
              </v:rect>
            </w:pict>
          </mc:Fallback>
        </mc:AlternateContent>
      </w:r>
      <w:r w:rsidR="00395C70" w:rsidRPr="00C004A9">
        <w:rPr>
          <w:rFonts w:ascii="Chalkboard" w:hAnsi="Chalkboard" w:cstheme="minorHAnsi"/>
          <w:noProof/>
        </w:rPr>
        <mc:AlternateContent>
          <mc:Choice Requires="wps">
            <w:drawing>
              <wp:anchor distT="0" distB="0" distL="114300" distR="114300" simplePos="0" relativeHeight="251506176" behindDoc="0" locked="0" layoutInCell="1" allowOverlap="1" wp14:anchorId="6ADCD324" wp14:editId="349D0A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F97F510"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CD324" id="Text Box 144" o:spid="_x0000_s1041" type="#_x0000_t202" style="position:absolute;margin-left:200pt;margin-top:248pt;width:7.2pt;height:7.2pt;z-index:251506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" filled="f" stroked="f">
                <v:textbox inset="0,0,0,0">
                  <w:txbxContent>
                    <w:p w14:paraId="7F97F510"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509248" behindDoc="0" locked="0" layoutInCell="1" allowOverlap="1" wp14:anchorId="07B37A7E" wp14:editId="0B6EF377">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0555AE"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7A7E" id="Text Box 148" o:spid="_x0000_s1042" type="#_x0000_t202" style="position:absolute;margin-left:199.2pt;margin-top:519.8pt;width:7.2pt;height:7.2pt;z-index:251509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" filled="f" stroked="f">
                <v:textbox inset="0,0,0,0">
                  <w:txbxContent>
                    <w:p w14:paraId="620555AE"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95616" behindDoc="0" locked="0" layoutInCell="1" allowOverlap="1" wp14:anchorId="3A7EDED8" wp14:editId="3037CA4E">
                <wp:simplePos x="0" y="0"/>
                <wp:positionH relativeFrom="page">
                  <wp:posOffset>3878580</wp:posOffset>
                </wp:positionH>
                <wp:positionV relativeFrom="page">
                  <wp:posOffset>3886200</wp:posOffset>
                </wp:positionV>
                <wp:extent cx="3093720" cy="247650"/>
                <wp:effectExtent l="1905" t="0" r="0" b="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930962" w14:textId="77777777" w:rsidR="001A5A6D" w:rsidRPr="00456E19" w:rsidRDefault="001A5A6D" w:rsidP="00AD148A">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EDED8" id="Text Box 302" o:spid="_x0000_s1043" type="#_x0000_t202" style="position:absolute;margin-left:305.4pt;margin-top:306pt;width:243.6pt;height:19.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" filled="f" stroked="f">
                <v:textbox style="mso-fit-shape-to-text:t" inset="0,0,0,0">
                  <w:txbxContent>
                    <w:p w14:paraId="14930962" w14:textId="77777777" w:rsidR="001A5A6D" w:rsidRPr="00456E19" w:rsidRDefault="001A5A6D" w:rsidP="00AD148A">
                      <w:pPr>
                        <w:pStyle w:val="Heading2"/>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701760" behindDoc="0" locked="0" layoutInCell="1" allowOverlap="1" wp14:anchorId="6758D0E6" wp14:editId="5552FB18">
                <wp:simplePos x="0" y="0"/>
                <wp:positionH relativeFrom="page">
                  <wp:posOffset>1143000</wp:posOffset>
                </wp:positionH>
                <wp:positionV relativeFrom="page">
                  <wp:posOffset>5257800</wp:posOffset>
                </wp:positionV>
                <wp:extent cx="114935" cy="17716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lgn="ctr">
                              <a:solidFill>
                                <a:srgbClr val="000000"/>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72613DB4" w14:textId="77777777" w:rsidR="001A5A6D" w:rsidRPr="000877A4" w:rsidRDefault="001A5A6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58D0E6" id="Text Box 427" o:spid="_x0000_s1044" type="#_x0000_t202" style="position:absolute;margin-left:90pt;margin-top:414pt;width:9.05pt;height:13.95pt;z-index:251701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" filled="f" stroked="f">
                <v:textbox style="mso-fit-shape-to-text:t" inset="0,0,0,0">
                  <w:txbxContent>
                    <w:p w14:paraId="72613DB4" w14:textId="77777777" w:rsidR="001A5A6D" w:rsidRPr="000877A4" w:rsidRDefault="001A5A6D"/>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07552" behindDoc="0" locked="0" layoutInCell="1" allowOverlap="1" wp14:anchorId="6B77A501" wp14:editId="6801F6AC">
                <wp:simplePos x="0" y="0"/>
                <wp:positionH relativeFrom="page">
                  <wp:posOffset>2044065</wp:posOffset>
                </wp:positionH>
                <wp:positionV relativeFrom="page">
                  <wp:posOffset>522605</wp:posOffset>
                </wp:positionV>
                <wp:extent cx="3670935" cy="247650"/>
                <wp:effectExtent l="0" t="0"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BC4D18" w14:textId="77777777" w:rsidR="001A5A6D" w:rsidRPr="00D502D3" w:rsidRDefault="001A5A6D" w:rsidP="00D502D3">
                            <w:pPr>
                              <w:pStyle w:val="PageTitleNumb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7A501" id="Text Box 125" o:spid="_x0000_s1045" type="#_x0000_t202" style="position:absolute;margin-left:160.95pt;margin-top:41.15pt;width:289.05pt;height:19.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" filled="f" stroked="f">
                <v:textbox style="mso-fit-shape-to-text:t" inset="0,0,0,0">
                  <w:txbxContent>
                    <w:p w14:paraId="00BC4D18" w14:textId="77777777" w:rsidR="001A5A6D" w:rsidRPr="00D502D3" w:rsidRDefault="001A5A6D" w:rsidP="00D502D3">
                      <w:pPr>
                        <w:pStyle w:val="PageTitleNumber"/>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10624" behindDoc="0" locked="0" layoutInCell="1" allowOverlap="1" wp14:anchorId="2E610020" wp14:editId="5A4E84B8">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38C980"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0020" id="Text Box 152" o:spid="_x0000_s1046" type="#_x0000_t202" style="position:absolute;margin-left:200pt;margin-top:97pt;width:7.2pt;height:7.2pt;z-index:251610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" filled="f" stroked="f">
                <v:textbox inset="0,0,0,0">
                  <w:txbxContent>
                    <w:p w14:paraId="6638C980"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36224" behindDoc="0" locked="0" layoutInCell="1" allowOverlap="1" wp14:anchorId="1146706C" wp14:editId="56539016">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B07434"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706C" id="Text Box 156" o:spid="_x0000_s1047" type="#_x0000_t202" style="position:absolute;margin-left:201pt;margin-top:351pt;width:7.2pt;height:7.2pt;z-index:251636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" filled="f" stroked="f">
                <v:textbox inset="0,0,0,0">
                  <w:txbxContent>
                    <w:p w14:paraId="5FB07434"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39296" behindDoc="0" locked="0" layoutInCell="1" allowOverlap="1" wp14:anchorId="5ECB8650" wp14:editId="40ECA199">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2F2895"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8650" id="Text Box 160" o:spid="_x0000_s1048" type="#_x0000_t202" style="position:absolute;margin-left:201pt;margin-top:604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" filled="f" stroked="f">
                <v:textbox inset="0,0,0,0">
                  <w:txbxContent>
                    <w:p w14:paraId="772F2895"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42368" behindDoc="0" locked="0" layoutInCell="1" allowOverlap="1" wp14:anchorId="5100520F" wp14:editId="1458DD5F">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32036B"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520F" id="Text Box 164" o:spid="_x0000_s1049" type="#_x0000_t202" style="position:absolute;margin-left:43pt;margin-top:9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" filled="f" stroked="f">
                <v:textbox inset="0,0,0,0">
                  <w:txbxContent>
                    <w:p w14:paraId="7132036B"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45440" behindDoc="0" locked="0" layoutInCell="1" allowOverlap="1" wp14:anchorId="303149C6" wp14:editId="6DE7F69C">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680D83"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49C6" id="Text Box 168" o:spid="_x0000_s1050" type="#_x0000_t202" style="position:absolute;margin-left:43.2pt;margin-top:451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" filled="f" stroked="f">
                <v:textbox inset="0,0,0,0">
                  <w:txbxContent>
                    <w:p w14:paraId="4A680D83"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48512" behindDoc="0" locked="0" layoutInCell="1" allowOverlap="1" wp14:anchorId="76ECBC06" wp14:editId="72F62E09">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E44136"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BC06" id="Text Box 172" o:spid="_x0000_s1051"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" filled="f" stroked="f">
                <v:textbox inset="0,0,0,0">
                  <w:txbxContent>
                    <w:p w14:paraId="39E44136"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51584" behindDoc="0" locked="0" layoutInCell="1" allowOverlap="1" wp14:anchorId="6950F2D9" wp14:editId="6181581B">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F0FB81"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F2D9" id="Text Box 176" o:spid="_x0000_s1052" type="#_x0000_t202" style="position:absolute;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" filled="f" stroked="f">
                <v:textbox inset="0,0,0,0">
                  <w:txbxContent>
                    <w:p w14:paraId="00F0FB81"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54656" behindDoc="0" locked="0" layoutInCell="1" allowOverlap="1" wp14:anchorId="3A1DE584" wp14:editId="27FACD6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4B77F6"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E584" id="Text Box 180" o:spid="_x0000_s1053"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" filled="f" stroked="f">
                <v:textbox inset="0,0,0,0">
                  <w:txbxContent>
                    <w:p w14:paraId="224B77F6"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57728" behindDoc="0" locked="0" layoutInCell="1" allowOverlap="1" wp14:anchorId="5BA690BA" wp14:editId="200B2523">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89801E0"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90BA" id="Text Box 184" o:spid="_x0000_s1054" type="#_x0000_t202" style="position:absolute;margin-left:43pt;margin-top:9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" filled="f" stroked="f">
                <v:textbox inset="0,0,0,0">
                  <w:txbxContent>
                    <w:p w14:paraId="489801E0"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60800" behindDoc="0" locked="0" layoutInCell="1" allowOverlap="1" wp14:anchorId="669C62F7" wp14:editId="188D80DD">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289DC9"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62F7" id="Text Box 188" o:spid="_x0000_s1055" type="#_x0000_t202" style="position:absolute;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" filled="f" stroked="f">
                <v:textbox inset="0,0,0,0">
                  <w:txbxContent>
                    <w:p w14:paraId="58289DC9"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86400" behindDoc="0" locked="0" layoutInCell="1" allowOverlap="1" wp14:anchorId="07955DAE" wp14:editId="083782F4">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4BC53B"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5DAE" id="Text Box 220" o:spid="_x0000_s1056" type="#_x0000_t202" style="position:absolute;margin-left:200pt;margin-top:22pt;width:7.2pt;height:7.2pt;z-index:2516864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" filled="f" stroked="f">
                <v:textbox inset="0,0,0,0">
                  <w:txbxContent>
                    <w:p w14:paraId="344BC53B"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89472" behindDoc="0" locked="0" layoutInCell="1" allowOverlap="1" wp14:anchorId="54A77A98" wp14:editId="3816FCA6">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FFF937"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7A98" id="Text Box 224" o:spid="_x0000_s1057" type="#_x0000_t202" style="position:absolute;margin-left:201pt;margin-top:213.8pt;width:7.2pt;height:7.2pt;z-index:2516894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" filled="f" stroked="f">
                <v:textbox inset="0,0,0,0">
                  <w:txbxContent>
                    <w:p w14:paraId="20FFF937" w14:textId="77777777" w:rsidR="001A5A6D" w:rsidRDefault="001A5A6D" w:rsidP="00F12F72">
                      <w:pPr>
                        <w:pStyle w:val="BodyText"/>
                      </w:pPr>
                    </w:p>
                  </w:txbxContent>
                </v:textbox>
                <w10:wrap anchorx="page" anchory="page"/>
              </v:shape>
            </w:pict>
          </mc:Fallback>
        </mc:AlternateContent>
      </w:r>
      <w:r w:rsidR="00395C70" w:rsidRPr="00C004A9">
        <w:rPr>
          <w:rFonts w:ascii="Chalkboard" w:hAnsi="Chalkboard" w:cstheme="minorHAnsi"/>
          <w:noProof/>
        </w:rPr>
        <mc:AlternateContent>
          <mc:Choice Requires="wps">
            <w:drawing>
              <wp:anchor distT="0" distB="0" distL="114300" distR="114300" simplePos="0" relativeHeight="251692544" behindDoc="0" locked="0" layoutInCell="1" allowOverlap="1" wp14:anchorId="64E74791" wp14:editId="17B168A9">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04AB8A" w14:textId="77777777" w:rsidR="001A5A6D" w:rsidRDefault="001A5A6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4791" id="Text Box 228" o:spid="_x0000_s1058" type="#_x0000_t202" style="position:absolute;margin-left:202pt;margin-top:362pt;width:7.2pt;height:7.2pt;z-index:2516925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" filled="f" stroked="f">
                <v:textbox inset="0,0,0,0">
                  <w:txbxContent>
                    <w:p w14:paraId="3804AB8A" w14:textId="77777777" w:rsidR="001A5A6D" w:rsidRDefault="001A5A6D" w:rsidP="00F12F72">
                      <w:pPr>
                        <w:pStyle w:val="BodyText"/>
                      </w:pPr>
                    </w:p>
                  </w:txbxContent>
                </v:textbox>
                <w10:wrap anchorx="page" anchory="page"/>
              </v:shape>
            </w:pict>
          </mc:Fallback>
        </mc:AlternateContent>
      </w:r>
    </w:p>
    <w:sectPr w:rsidR="00215570" w:rsidRPr="00C004A9" w:rsidSect="00906185">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63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3EBF" w14:textId="77777777" w:rsidR="00714D3C" w:rsidRDefault="00714D3C">
      <w:r>
        <w:separator/>
      </w:r>
    </w:p>
  </w:endnote>
  <w:endnote w:type="continuationSeparator" w:id="0">
    <w:p w14:paraId="2561B7CB" w14:textId="77777777" w:rsidR="00714D3C" w:rsidRDefault="0071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utie Patootie">
    <w:altName w:val="Times New Roman"/>
    <w:panose1 w:val="020B0604020202020204"/>
    <w:charset w:val="00"/>
    <w:family w:val="auto"/>
    <w:pitch w:val="variable"/>
    <w:sig w:usb0="80000007" w:usb1="1001000A" w:usb2="00000000" w:usb3="00000000" w:csb0="00000001" w:csb1="00000000"/>
  </w:font>
  <w:font w:name="Diamond Girl Hollow">
    <w:altName w:val="Times New Roman"/>
    <w:panose1 w:val="020B0604020202020204"/>
    <w:charset w:val="00"/>
    <w:family w:val="auto"/>
    <w:pitch w:val="variable"/>
    <w:sig w:usb0="80000007" w:usb1="1001000A" w:usb2="00000000" w:usb3="00000000" w:csb0="00000001" w:csb1="00000000"/>
  </w:font>
  <w:font w:name="Chuck Noon">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B764" w14:textId="77777777" w:rsidR="00B51FA6" w:rsidRDefault="00B51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53EE" w14:textId="77777777" w:rsidR="00B51FA6" w:rsidRDefault="00B51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DC0" w14:textId="77777777" w:rsidR="00B51FA6" w:rsidRDefault="00B5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6F44" w14:textId="77777777" w:rsidR="00714D3C" w:rsidRDefault="00714D3C">
      <w:r>
        <w:separator/>
      </w:r>
    </w:p>
  </w:footnote>
  <w:footnote w:type="continuationSeparator" w:id="0">
    <w:p w14:paraId="15057341" w14:textId="77777777" w:rsidR="00714D3C" w:rsidRDefault="0071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DA47" w14:textId="77777777" w:rsidR="00B51FA6" w:rsidRDefault="00B51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6E6E" w14:textId="77777777" w:rsidR="00B51FA6" w:rsidRDefault="00B51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8F66" w14:textId="77777777" w:rsidR="00B51FA6" w:rsidRDefault="00B5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3D20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20"/>
        </w:tabs>
        <w:ind w:left="72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7C1561D"/>
    <w:multiLevelType w:val="hybridMultilevel"/>
    <w:tmpl w:val="CA2A49DA"/>
    <w:lvl w:ilvl="0" w:tplc="04090003">
      <w:start w:val="1"/>
      <w:numFmt w:val="bullet"/>
      <w:lvlText w:val="o"/>
      <w:lvlJc w:val="left"/>
      <w:pPr>
        <w:tabs>
          <w:tab w:val="num" w:pos="1860"/>
        </w:tabs>
        <w:ind w:left="1860" w:hanging="360"/>
      </w:pPr>
      <w:rPr>
        <w:rFonts w:ascii="Courier New" w:hAnsi="Courier New" w:cs="Courier New"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43CC2E38"/>
    <w:multiLevelType w:val="multilevel"/>
    <w:tmpl w:val="9B7C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1A5C2C"/>
    <w:multiLevelType w:val="hybridMultilevel"/>
    <w:tmpl w:val="E880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4"/>
  </w:num>
  <w:num w:numId="15">
    <w:abstractNumId w:val="13"/>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307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9"/>
    <w:rsid w:val="00012F77"/>
    <w:rsid w:val="000147BA"/>
    <w:rsid w:val="000318A7"/>
    <w:rsid w:val="0007113C"/>
    <w:rsid w:val="000877A4"/>
    <w:rsid w:val="000B1F97"/>
    <w:rsid w:val="000C2ED6"/>
    <w:rsid w:val="000D05F1"/>
    <w:rsid w:val="000D5D3D"/>
    <w:rsid w:val="000E32BD"/>
    <w:rsid w:val="000E60C5"/>
    <w:rsid w:val="000F6884"/>
    <w:rsid w:val="001375EF"/>
    <w:rsid w:val="001430DE"/>
    <w:rsid w:val="00144343"/>
    <w:rsid w:val="0014699E"/>
    <w:rsid w:val="001553C2"/>
    <w:rsid w:val="00164D3F"/>
    <w:rsid w:val="0017322D"/>
    <w:rsid w:val="00174844"/>
    <w:rsid w:val="001802C8"/>
    <w:rsid w:val="001844BF"/>
    <w:rsid w:val="00184C67"/>
    <w:rsid w:val="00187C42"/>
    <w:rsid w:val="00190D60"/>
    <w:rsid w:val="00194765"/>
    <w:rsid w:val="001960CE"/>
    <w:rsid w:val="00196F37"/>
    <w:rsid w:val="001A5A6D"/>
    <w:rsid w:val="001B32F2"/>
    <w:rsid w:val="001E5185"/>
    <w:rsid w:val="001F5E64"/>
    <w:rsid w:val="00205432"/>
    <w:rsid w:val="00213DB3"/>
    <w:rsid w:val="00215570"/>
    <w:rsid w:val="00217EC9"/>
    <w:rsid w:val="00222136"/>
    <w:rsid w:val="00225C38"/>
    <w:rsid w:val="00236358"/>
    <w:rsid w:val="00236DFF"/>
    <w:rsid w:val="00236FD0"/>
    <w:rsid w:val="0025628C"/>
    <w:rsid w:val="00262FFB"/>
    <w:rsid w:val="00266DEB"/>
    <w:rsid w:val="00272E94"/>
    <w:rsid w:val="00284F12"/>
    <w:rsid w:val="002A3FD9"/>
    <w:rsid w:val="002A68A4"/>
    <w:rsid w:val="002B1E02"/>
    <w:rsid w:val="002B518F"/>
    <w:rsid w:val="002C08BC"/>
    <w:rsid w:val="002C35F7"/>
    <w:rsid w:val="002C392B"/>
    <w:rsid w:val="002C6C04"/>
    <w:rsid w:val="002D2D8A"/>
    <w:rsid w:val="002F0AEB"/>
    <w:rsid w:val="002F3EA9"/>
    <w:rsid w:val="00327032"/>
    <w:rsid w:val="00330CDC"/>
    <w:rsid w:val="0033356B"/>
    <w:rsid w:val="00350640"/>
    <w:rsid w:val="003614CB"/>
    <w:rsid w:val="003743CF"/>
    <w:rsid w:val="003763D1"/>
    <w:rsid w:val="003778DC"/>
    <w:rsid w:val="00380B5D"/>
    <w:rsid w:val="00380C9F"/>
    <w:rsid w:val="00380CC3"/>
    <w:rsid w:val="0039254C"/>
    <w:rsid w:val="00394ED5"/>
    <w:rsid w:val="00395C70"/>
    <w:rsid w:val="003A44AF"/>
    <w:rsid w:val="003A7775"/>
    <w:rsid w:val="003B7587"/>
    <w:rsid w:val="003C1C93"/>
    <w:rsid w:val="003C2170"/>
    <w:rsid w:val="003E0B50"/>
    <w:rsid w:val="003F306D"/>
    <w:rsid w:val="00411395"/>
    <w:rsid w:val="004203BE"/>
    <w:rsid w:val="00426995"/>
    <w:rsid w:val="0044275E"/>
    <w:rsid w:val="00443405"/>
    <w:rsid w:val="00453D3E"/>
    <w:rsid w:val="0045493C"/>
    <w:rsid w:val="00456E19"/>
    <w:rsid w:val="004629DF"/>
    <w:rsid w:val="0046755A"/>
    <w:rsid w:val="0048007A"/>
    <w:rsid w:val="00494BBA"/>
    <w:rsid w:val="004B2483"/>
    <w:rsid w:val="004B2E97"/>
    <w:rsid w:val="004C1176"/>
    <w:rsid w:val="004C1FC0"/>
    <w:rsid w:val="004C2AC9"/>
    <w:rsid w:val="004C3F2F"/>
    <w:rsid w:val="004C787F"/>
    <w:rsid w:val="00516F08"/>
    <w:rsid w:val="00523ABD"/>
    <w:rsid w:val="00524BBD"/>
    <w:rsid w:val="00530AF1"/>
    <w:rsid w:val="005506E3"/>
    <w:rsid w:val="005577F7"/>
    <w:rsid w:val="005848F0"/>
    <w:rsid w:val="00593D63"/>
    <w:rsid w:val="0059690B"/>
    <w:rsid w:val="005B4F56"/>
    <w:rsid w:val="005B7866"/>
    <w:rsid w:val="00605769"/>
    <w:rsid w:val="0060659C"/>
    <w:rsid w:val="006323C9"/>
    <w:rsid w:val="00647FE7"/>
    <w:rsid w:val="00651F9C"/>
    <w:rsid w:val="00651FCE"/>
    <w:rsid w:val="00681C27"/>
    <w:rsid w:val="00685F8D"/>
    <w:rsid w:val="006A65B0"/>
    <w:rsid w:val="006B4BCB"/>
    <w:rsid w:val="006C16BF"/>
    <w:rsid w:val="006D1254"/>
    <w:rsid w:val="006D64B2"/>
    <w:rsid w:val="006E29F9"/>
    <w:rsid w:val="006F69EC"/>
    <w:rsid w:val="00701254"/>
    <w:rsid w:val="007041E4"/>
    <w:rsid w:val="0070786F"/>
    <w:rsid w:val="00713F30"/>
    <w:rsid w:val="00714D3C"/>
    <w:rsid w:val="00716A34"/>
    <w:rsid w:val="00730D8F"/>
    <w:rsid w:val="00733748"/>
    <w:rsid w:val="00742189"/>
    <w:rsid w:val="00754090"/>
    <w:rsid w:val="00782EB2"/>
    <w:rsid w:val="00787BAF"/>
    <w:rsid w:val="007A36A2"/>
    <w:rsid w:val="007A4C2C"/>
    <w:rsid w:val="007A6666"/>
    <w:rsid w:val="007B2BC2"/>
    <w:rsid w:val="007B3172"/>
    <w:rsid w:val="007D138D"/>
    <w:rsid w:val="007D7F35"/>
    <w:rsid w:val="007E2022"/>
    <w:rsid w:val="007F360F"/>
    <w:rsid w:val="007F3FA8"/>
    <w:rsid w:val="008042A1"/>
    <w:rsid w:val="00805DBA"/>
    <w:rsid w:val="008078C1"/>
    <w:rsid w:val="00835E85"/>
    <w:rsid w:val="00841065"/>
    <w:rsid w:val="0084273F"/>
    <w:rsid w:val="008433FF"/>
    <w:rsid w:val="00851A42"/>
    <w:rsid w:val="00852988"/>
    <w:rsid w:val="0085486B"/>
    <w:rsid w:val="00883A54"/>
    <w:rsid w:val="00892B10"/>
    <w:rsid w:val="00894002"/>
    <w:rsid w:val="008A0005"/>
    <w:rsid w:val="008A6590"/>
    <w:rsid w:val="008B3AF9"/>
    <w:rsid w:val="008B536F"/>
    <w:rsid w:val="008B6517"/>
    <w:rsid w:val="008C10C9"/>
    <w:rsid w:val="008C73CE"/>
    <w:rsid w:val="008C7FE0"/>
    <w:rsid w:val="008D21C3"/>
    <w:rsid w:val="008D5A62"/>
    <w:rsid w:val="008E02B2"/>
    <w:rsid w:val="008F66E7"/>
    <w:rsid w:val="00906185"/>
    <w:rsid w:val="0091225B"/>
    <w:rsid w:val="00925343"/>
    <w:rsid w:val="00940F18"/>
    <w:rsid w:val="0094155C"/>
    <w:rsid w:val="009429B8"/>
    <w:rsid w:val="00944813"/>
    <w:rsid w:val="00960F67"/>
    <w:rsid w:val="0096360D"/>
    <w:rsid w:val="00983828"/>
    <w:rsid w:val="009916DB"/>
    <w:rsid w:val="009A266F"/>
    <w:rsid w:val="009C25F8"/>
    <w:rsid w:val="009C438E"/>
    <w:rsid w:val="009D05E0"/>
    <w:rsid w:val="009E08FE"/>
    <w:rsid w:val="009E453B"/>
    <w:rsid w:val="009E4798"/>
    <w:rsid w:val="009F08D6"/>
    <w:rsid w:val="009F2C50"/>
    <w:rsid w:val="00A01F2D"/>
    <w:rsid w:val="00A06B2F"/>
    <w:rsid w:val="00A3453A"/>
    <w:rsid w:val="00A469F2"/>
    <w:rsid w:val="00A66964"/>
    <w:rsid w:val="00A72C57"/>
    <w:rsid w:val="00A842F7"/>
    <w:rsid w:val="00A843A1"/>
    <w:rsid w:val="00A9094F"/>
    <w:rsid w:val="00AA15E6"/>
    <w:rsid w:val="00AB707B"/>
    <w:rsid w:val="00AC3FF1"/>
    <w:rsid w:val="00AD148A"/>
    <w:rsid w:val="00AD55F2"/>
    <w:rsid w:val="00AE2BED"/>
    <w:rsid w:val="00AE5663"/>
    <w:rsid w:val="00AF28F9"/>
    <w:rsid w:val="00AF58DE"/>
    <w:rsid w:val="00AF7AD0"/>
    <w:rsid w:val="00B00C94"/>
    <w:rsid w:val="00B23521"/>
    <w:rsid w:val="00B35558"/>
    <w:rsid w:val="00B36BF1"/>
    <w:rsid w:val="00B449D0"/>
    <w:rsid w:val="00B45CBF"/>
    <w:rsid w:val="00B51FA6"/>
    <w:rsid w:val="00B55990"/>
    <w:rsid w:val="00B62ACF"/>
    <w:rsid w:val="00B71E36"/>
    <w:rsid w:val="00B824E0"/>
    <w:rsid w:val="00B87FC2"/>
    <w:rsid w:val="00BA396A"/>
    <w:rsid w:val="00BA7E32"/>
    <w:rsid w:val="00BB4231"/>
    <w:rsid w:val="00BB5AF0"/>
    <w:rsid w:val="00BB6526"/>
    <w:rsid w:val="00BB757B"/>
    <w:rsid w:val="00BC397C"/>
    <w:rsid w:val="00BC623A"/>
    <w:rsid w:val="00BD1DAC"/>
    <w:rsid w:val="00BD216E"/>
    <w:rsid w:val="00BD46FB"/>
    <w:rsid w:val="00C004A9"/>
    <w:rsid w:val="00C1656B"/>
    <w:rsid w:val="00C26529"/>
    <w:rsid w:val="00C446BE"/>
    <w:rsid w:val="00C54BC7"/>
    <w:rsid w:val="00C55100"/>
    <w:rsid w:val="00C55FAA"/>
    <w:rsid w:val="00C61EDB"/>
    <w:rsid w:val="00C62447"/>
    <w:rsid w:val="00C80EC0"/>
    <w:rsid w:val="00C83579"/>
    <w:rsid w:val="00C87C4F"/>
    <w:rsid w:val="00CB0B1A"/>
    <w:rsid w:val="00CC3F51"/>
    <w:rsid w:val="00CD4651"/>
    <w:rsid w:val="00CE470C"/>
    <w:rsid w:val="00CE6A69"/>
    <w:rsid w:val="00CE7A71"/>
    <w:rsid w:val="00CF17E1"/>
    <w:rsid w:val="00D01E86"/>
    <w:rsid w:val="00D026D5"/>
    <w:rsid w:val="00D05582"/>
    <w:rsid w:val="00D12DA3"/>
    <w:rsid w:val="00D33014"/>
    <w:rsid w:val="00D3519B"/>
    <w:rsid w:val="00D3554E"/>
    <w:rsid w:val="00D431BD"/>
    <w:rsid w:val="00D4530F"/>
    <w:rsid w:val="00D502D3"/>
    <w:rsid w:val="00D53217"/>
    <w:rsid w:val="00D7602A"/>
    <w:rsid w:val="00D840DB"/>
    <w:rsid w:val="00DC2208"/>
    <w:rsid w:val="00DC2792"/>
    <w:rsid w:val="00DC2FF2"/>
    <w:rsid w:val="00DD4680"/>
    <w:rsid w:val="00DE037D"/>
    <w:rsid w:val="00DE318F"/>
    <w:rsid w:val="00DE68B8"/>
    <w:rsid w:val="00DF3CC2"/>
    <w:rsid w:val="00E04A97"/>
    <w:rsid w:val="00E13FBA"/>
    <w:rsid w:val="00E17460"/>
    <w:rsid w:val="00E247EF"/>
    <w:rsid w:val="00E6061C"/>
    <w:rsid w:val="00E75A4E"/>
    <w:rsid w:val="00E76CCF"/>
    <w:rsid w:val="00E823B9"/>
    <w:rsid w:val="00E865FA"/>
    <w:rsid w:val="00E97DCF"/>
    <w:rsid w:val="00EA57E3"/>
    <w:rsid w:val="00EB10EA"/>
    <w:rsid w:val="00EB2039"/>
    <w:rsid w:val="00EC3FEA"/>
    <w:rsid w:val="00EE19C4"/>
    <w:rsid w:val="00EE42C4"/>
    <w:rsid w:val="00F12F72"/>
    <w:rsid w:val="00F3045B"/>
    <w:rsid w:val="00F340E7"/>
    <w:rsid w:val="00F36CFA"/>
    <w:rsid w:val="00F36E14"/>
    <w:rsid w:val="00F46A00"/>
    <w:rsid w:val="00F52DB0"/>
    <w:rsid w:val="00F575C2"/>
    <w:rsid w:val="00F6056A"/>
    <w:rsid w:val="00F6204D"/>
    <w:rsid w:val="00F6665B"/>
    <w:rsid w:val="00F7747A"/>
    <w:rsid w:val="00F9498C"/>
    <w:rsid w:val="00FC3BB9"/>
    <w:rsid w:val="00FD654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1B6D8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6323C9"/>
    <w:rPr>
      <w:color w:val="0000FF" w:themeColor="hyperlink"/>
      <w:u w:val="single"/>
    </w:rPr>
  </w:style>
  <w:style w:type="character" w:styleId="IntenseReference">
    <w:name w:val="Intense Reference"/>
    <w:basedOn w:val="DefaultParagraphFont"/>
    <w:uiPriority w:val="32"/>
    <w:qFormat/>
    <w:rsid w:val="001802C8"/>
    <w:rPr>
      <w:b/>
      <w:bCs/>
      <w:smallCaps/>
      <w:color w:val="C0504D" w:themeColor="accent2"/>
      <w:spacing w:val="5"/>
      <w:u w:val="single"/>
    </w:rPr>
  </w:style>
  <w:style w:type="character" w:styleId="Emphasis">
    <w:name w:val="Emphasis"/>
    <w:basedOn w:val="DefaultParagraphFont"/>
    <w:uiPriority w:val="20"/>
    <w:qFormat/>
    <w:rsid w:val="0060659C"/>
    <w:rPr>
      <w:i/>
      <w:iCs/>
    </w:rPr>
  </w:style>
  <w:style w:type="paragraph" w:styleId="Header">
    <w:name w:val="header"/>
    <w:basedOn w:val="Normal"/>
    <w:link w:val="HeaderChar"/>
    <w:uiPriority w:val="99"/>
    <w:unhideWhenUsed/>
    <w:rsid w:val="00B51FA6"/>
    <w:pPr>
      <w:tabs>
        <w:tab w:val="center" w:pos="4680"/>
        <w:tab w:val="right" w:pos="9360"/>
      </w:tabs>
    </w:pPr>
  </w:style>
  <w:style w:type="character" w:customStyle="1" w:styleId="HeaderChar">
    <w:name w:val="Header Char"/>
    <w:basedOn w:val="DefaultParagraphFont"/>
    <w:link w:val="Header"/>
    <w:uiPriority w:val="99"/>
    <w:rsid w:val="00B51FA6"/>
    <w:rPr>
      <w:rFonts w:ascii="Trebuchet MS" w:eastAsia="Times New Roman" w:hAnsi="Trebuchet MS"/>
      <w:sz w:val="24"/>
    </w:rPr>
  </w:style>
  <w:style w:type="paragraph" w:styleId="Footer">
    <w:name w:val="footer"/>
    <w:basedOn w:val="Normal"/>
    <w:link w:val="FooterChar"/>
    <w:uiPriority w:val="99"/>
    <w:unhideWhenUsed/>
    <w:rsid w:val="00B51FA6"/>
    <w:pPr>
      <w:tabs>
        <w:tab w:val="center" w:pos="4680"/>
        <w:tab w:val="right" w:pos="9360"/>
      </w:tabs>
    </w:pPr>
  </w:style>
  <w:style w:type="character" w:customStyle="1" w:styleId="FooterChar">
    <w:name w:val="Footer Char"/>
    <w:basedOn w:val="DefaultParagraphFont"/>
    <w:link w:val="Footer"/>
    <w:uiPriority w:val="99"/>
    <w:rsid w:val="00B51FA6"/>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0365">
      <w:bodyDiv w:val="1"/>
      <w:marLeft w:val="0"/>
      <w:marRight w:val="0"/>
      <w:marTop w:val="0"/>
      <w:marBottom w:val="0"/>
      <w:divBdr>
        <w:top w:val="none" w:sz="0" w:space="0" w:color="auto"/>
        <w:left w:val="none" w:sz="0" w:space="0" w:color="auto"/>
        <w:bottom w:val="none" w:sz="0" w:space="0" w:color="auto"/>
        <w:right w:val="none" w:sz="0" w:space="0" w:color="auto"/>
      </w:divBdr>
    </w:div>
    <w:div w:id="563687825">
      <w:bodyDiv w:val="1"/>
      <w:marLeft w:val="0"/>
      <w:marRight w:val="0"/>
      <w:marTop w:val="0"/>
      <w:marBottom w:val="0"/>
      <w:divBdr>
        <w:top w:val="none" w:sz="0" w:space="0" w:color="auto"/>
        <w:left w:val="none" w:sz="0" w:space="0" w:color="auto"/>
        <w:bottom w:val="none" w:sz="0" w:space="0" w:color="auto"/>
        <w:right w:val="none" w:sz="0" w:space="0" w:color="auto"/>
      </w:divBdr>
    </w:div>
    <w:div w:id="869148095">
      <w:bodyDiv w:val="1"/>
      <w:marLeft w:val="0"/>
      <w:marRight w:val="0"/>
      <w:marTop w:val="0"/>
      <w:marBottom w:val="0"/>
      <w:divBdr>
        <w:top w:val="none" w:sz="0" w:space="0" w:color="auto"/>
        <w:left w:val="none" w:sz="0" w:space="0" w:color="auto"/>
        <w:bottom w:val="none" w:sz="0" w:space="0" w:color="auto"/>
        <w:right w:val="none" w:sz="0" w:space="0" w:color="auto"/>
      </w:divBdr>
    </w:div>
    <w:div w:id="900599583">
      <w:bodyDiv w:val="1"/>
      <w:marLeft w:val="0"/>
      <w:marRight w:val="0"/>
      <w:marTop w:val="0"/>
      <w:marBottom w:val="0"/>
      <w:divBdr>
        <w:top w:val="none" w:sz="0" w:space="0" w:color="auto"/>
        <w:left w:val="none" w:sz="0" w:space="0" w:color="auto"/>
        <w:bottom w:val="none" w:sz="0" w:space="0" w:color="auto"/>
        <w:right w:val="none" w:sz="0" w:space="0" w:color="auto"/>
      </w:divBdr>
    </w:div>
    <w:div w:id="1045982098">
      <w:bodyDiv w:val="1"/>
      <w:marLeft w:val="0"/>
      <w:marRight w:val="0"/>
      <w:marTop w:val="0"/>
      <w:marBottom w:val="0"/>
      <w:divBdr>
        <w:top w:val="none" w:sz="0" w:space="0" w:color="auto"/>
        <w:left w:val="none" w:sz="0" w:space="0" w:color="auto"/>
        <w:bottom w:val="none" w:sz="0" w:space="0" w:color="auto"/>
        <w:right w:val="none" w:sz="0" w:space="0" w:color="auto"/>
      </w:divBdr>
    </w:div>
    <w:div w:id="1558666590">
      <w:bodyDiv w:val="1"/>
      <w:marLeft w:val="0"/>
      <w:marRight w:val="0"/>
      <w:marTop w:val="0"/>
      <w:marBottom w:val="0"/>
      <w:divBdr>
        <w:top w:val="none" w:sz="0" w:space="0" w:color="auto"/>
        <w:left w:val="none" w:sz="0" w:space="0" w:color="auto"/>
        <w:bottom w:val="none" w:sz="0" w:space="0" w:color="auto"/>
        <w:right w:val="none" w:sz="0" w:space="0" w:color="auto"/>
      </w:divBdr>
    </w:div>
    <w:div w:id="20694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AppData\Roaming\Microsoft\Templates\School%20newsletter%20(2-col.,%20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C:\Users\Michele\AppData\Roaming\Microsoft\Templates\School newsletter (2-col., 2-pp.).dot</Template>
  <TotalTime>3</TotalTime>
  <Pages>1</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Microsoft Office User</cp:lastModifiedBy>
  <cp:revision>3</cp:revision>
  <cp:lastPrinted>2017-10-03T21:26:00Z</cp:lastPrinted>
  <dcterms:created xsi:type="dcterms:W3CDTF">2021-10-30T21:30:00Z</dcterms:created>
  <dcterms:modified xsi:type="dcterms:W3CDTF">2021-10-30T21:33:00Z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